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3135" w14:textId="77777777" w:rsidR="001E59F3" w:rsidRPr="00F42C26" w:rsidRDefault="00573418" w:rsidP="00A91D75">
      <w:r w:rsidRPr="00F42C26">
        <w:rPr>
          <w:noProof/>
        </w:rPr>
        <mc:AlternateContent>
          <mc:Choice Requires="wps">
            <w:drawing>
              <wp:anchor distT="0" distB="0" distL="114300" distR="114300" simplePos="0" relativeHeight="251656192" behindDoc="1" locked="0" layoutInCell="1" allowOverlap="1" wp14:anchorId="1A134975" wp14:editId="70F5CA91">
                <wp:simplePos x="0" y="0"/>
                <wp:positionH relativeFrom="column">
                  <wp:posOffset>-786130</wp:posOffset>
                </wp:positionH>
                <wp:positionV relativeFrom="page">
                  <wp:posOffset>563880</wp:posOffset>
                </wp:positionV>
                <wp:extent cx="5769610" cy="4159876"/>
                <wp:effectExtent l="0" t="0" r="21590" b="1270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35811" id="Rectangle 2" o:spid="_x0000_s1026" alt="colored rectangle" style="position:absolute;margin-left:-61.9pt;margin-top:44.4pt;width:454.3pt;height:327.5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" fillcolor="#ffc000" strokecolor="#ffc000" strokeweight="2pt">
                <w10:wrap anchory="page"/>
              </v:rect>
            </w:pict>
          </mc:Fallback>
        </mc:AlternateContent>
      </w:r>
      <w:r w:rsidRPr="00F42C26">
        <w:rPr>
          <w:noProof/>
        </w:rPr>
        <w:drawing>
          <wp:anchor distT="0" distB="0" distL="114300" distR="114300" simplePos="0" relativeHeight="251661312" behindDoc="1" locked="0" layoutInCell="1" allowOverlap="1" wp14:anchorId="20691E4E" wp14:editId="7BBC5319">
            <wp:simplePos x="0" y="0"/>
            <wp:positionH relativeFrom="column">
              <wp:posOffset>-55245</wp:posOffset>
            </wp:positionH>
            <wp:positionV relativeFrom="page">
              <wp:posOffset>1181100</wp:posOffset>
            </wp:positionV>
            <wp:extent cx="6220460" cy="4665345"/>
            <wp:effectExtent l="0" t="0" r="889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tail of persons hands with scissors, markers, working"/>
                    <pic:cNvPicPr>
                      <a:picLocks noChangeAspect="1"/>
                    </pic:cNvPicPr>
                  </pic:nvPicPr>
                  <pic:blipFill>
                    <a:blip r:embed="rId8"/>
                    <a:stretch>
                      <a:fillRect/>
                    </a:stretch>
                  </pic:blipFill>
                  <pic:spPr>
                    <a:xfrm>
                      <a:off x="0" y="0"/>
                      <a:ext cx="6220460" cy="466534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rsidRPr="00F42C26" w14:paraId="1B92BD59" w14:textId="77777777" w:rsidTr="00A91D75">
        <w:trPr>
          <w:trHeight w:val="2150"/>
        </w:trPr>
        <w:tc>
          <w:tcPr>
            <w:tcW w:w="5760" w:type="dxa"/>
            <w:tcBorders>
              <w:top w:val="nil"/>
              <w:left w:val="nil"/>
              <w:bottom w:val="nil"/>
              <w:right w:val="nil"/>
            </w:tcBorders>
            <w:vAlign w:val="center"/>
          </w:tcPr>
          <w:p w14:paraId="03C79B05" w14:textId="77777777" w:rsidR="00A91D75" w:rsidRPr="00F42C26" w:rsidRDefault="00C6323A" w:rsidP="00573418">
            <w:pPr>
              <w:pStyle w:val="Title"/>
              <w:framePr w:hSpace="0" w:wrap="auto" w:vAnchor="margin" w:xAlign="left" w:yAlign="inline"/>
              <w:rPr>
                <w:sz w:val="56"/>
                <w:szCs w:val="72"/>
              </w:rPr>
            </w:pPr>
            <w:r w:rsidRPr="00F42C26">
              <w:rPr>
                <w:noProof/>
                <w:sz w:val="56"/>
                <w:szCs w:val="72"/>
              </w:rPr>
              <mc:AlternateContent>
                <mc:Choice Requires="wps">
                  <w:drawing>
                    <wp:anchor distT="0" distB="0" distL="114300" distR="114300" simplePos="0" relativeHeight="251663360" behindDoc="1" locked="0" layoutInCell="1" allowOverlap="1" wp14:anchorId="02CCF234" wp14:editId="0B745BC8">
                      <wp:simplePos x="0" y="0"/>
                      <wp:positionH relativeFrom="column">
                        <wp:posOffset>-716915</wp:posOffset>
                      </wp:positionH>
                      <wp:positionV relativeFrom="page">
                        <wp:posOffset>-97790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206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8246" id="Rectangle: Single Corner Snipped 4" o:spid="_x0000_s1026" alt="colored rectangle" style="position:absolute;margin-left:-56.45pt;margin-top:-7.7pt;width:369.05pt;height:123.7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686935,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" path="m,l3935703,r751232,751232l4686935,1570990,,1570990,,xe" fillcolor="#002060" stroked="f">
                      <v:path arrowok="t" o:connecttype="custom" o:connectlocs="0,0;3935703,0;4686935,751232;4686935,1570990;0,1570990;0,0" o:connectangles="0,0,0,0,0,0"/>
                      <w10:wrap anchory="page"/>
                    </v:shape>
                  </w:pict>
                </mc:Fallback>
              </mc:AlternateContent>
            </w:r>
            <w:r w:rsidR="00573418" w:rsidRPr="00F42C26">
              <w:rPr>
                <w:sz w:val="56"/>
                <w:szCs w:val="72"/>
              </w:rPr>
              <w:t>FACILITY MANAGEMENT SYSTEM MANUAL</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3990"/>
        <w:gridCol w:w="2940"/>
        <w:gridCol w:w="3060"/>
      </w:tblGrid>
      <w:tr w:rsidR="00A91D75" w:rsidRPr="00F42C26" w14:paraId="70B99492" w14:textId="77777777" w:rsidTr="00C6323A">
        <w:trPr>
          <w:trHeight w:val="358"/>
        </w:trPr>
        <w:tc>
          <w:tcPr>
            <w:tcW w:w="3567" w:type="dxa"/>
          </w:tcPr>
          <w:p w14:paraId="6776D174" w14:textId="77777777" w:rsidR="00A91D75" w:rsidRPr="00F42C26" w:rsidRDefault="00A91D75" w:rsidP="00A91D75">
            <w:r w:rsidRPr="00F42C26">
              <w:rPr>
                <w:noProof/>
              </w:rPr>
              <mc:AlternateContent>
                <mc:Choice Requires="wps">
                  <w:drawing>
                    <wp:inline distT="0" distB="0" distL="0" distR="0" wp14:anchorId="09F1C58E" wp14:editId="1B347E0B">
                      <wp:extent cx="253365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2533650" cy="309093"/>
                              </a:xfrm>
                              <a:prstGeom prst="rect">
                                <a:avLst/>
                              </a:prstGeom>
                              <a:noFill/>
                              <a:ln w="6350">
                                <a:noFill/>
                              </a:ln>
                            </wps:spPr>
                            <wps:txbx>
                              <w:txbxContent>
                                <w:p w14:paraId="3AC18413" w14:textId="1C677186" w:rsidR="0091664D" w:rsidRPr="00573418" w:rsidRDefault="0091664D" w:rsidP="00A91D75">
                                  <w:pPr>
                                    <w:pStyle w:val="Subtitle"/>
                                    <w:rPr>
                                      <w:color w:val="002060"/>
                                    </w:rPr>
                                  </w:pPr>
                                  <w:bookmarkStart w:id="0" w:name="_Toc501102093"/>
                                  <w:r>
                                    <w:rPr>
                                      <w:color w:val="002060"/>
                                    </w:rPr>
                                    <w:t>[Organ</w:t>
                                  </w:r>
                                  <w:r w:rsidR="00F42C26">
                                    <w:rPr>
                                      <w:color w:val="002060"/>
                                    </w:rPr>
                                    <w:t>iza</w:t>
                                  </w:r>
                                  <w:r>
                                    <w:rPr>
                                      <w:color w:val="002060"/>
                                    </w:rPr>
                                    <w:t>tion</w:t>
                                  </w:r>
                                  <w:r w:rsidRPr="00573418">
                                    <w:rPr>
                                      <w:color w:val="002060"/>
                                    </w:rPr>
                                    <w:t xml:space="preserve"> Name</w:t>
                                  </w:r>
                                  <w:bookmarkEnd w:id="0"/>
                                  <w:r>
                                    <w:rPr>
                                      <w:color w:val="002060"/>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09F1C58E" id="_x0000_t202" coordsize="21600,21600" o:spt="202" path="m,l,21600r21600,l21600,xe">
                      <v:stroke joinstyle="miter"/>
                      <v:path gradientshapeok="t" o:connecttype="rect"/>
                    </v:shapetype>
                    <v:shape id="Text Box 6" o:spid="_x0000_s1026" type="#_x0000_t202" style="width:199.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" filled="f" stroked="f" strokeweight=".5pt">
                      <v:textbox inset=",,,0">
                        <w:txbxContent>
                          <w:p w14:paraId="3AC18413" w14:textId="1C677186" w:rsidR="0091664D" w:rsidRPr="00573418" w:rsidRDefault="0091664D" w:rsidP="00A91D75">
                            <w:pPr>
                              <w:pStyle w:val="Subtitle"/>
                              <w:rPr>
                                <w:color w:val="002060"/>
                              </w:rPr>
                            </w:pPr>
                            <w:bookmarkStart w:id="1" w:name="_Toc501102093"/>
                            <w:r>
                              <w:rPr>
                                <w:color w:val="002060"/>
                              </w:rPr>
                              <w:t>[Organ</w:t>
                            </w:r>
                            <w:r w:rsidR="00F42C26">
                              <w:rPr>
                                <w:color w:val="002060"/>
                              </w:rPr>
                              <w:t>iza</w:t>
                            </w:r>
                            <w:r>
                              <w:rPr>
                                <w:color w:val="002060"/>
                              </w:rPr>
                              <w:t>tion</w:t>
                            </w:r>
                            <w:r w:rsidRPr="00573418">
                              <w:rPr>
                                <w:color w:val="002060"/>
                              </w:rPr>
                              <w:t xml:space="preserve"> Name</w:t>
                            </w:r>
                            <w:bookmarkEnd w:id="1"/>
                            <w:r>
                              <w:rPr>
                                <w:color w:val="002060"/>
                              </w:rPr>
                              <w:t>]</w:t>
                            </w:r>
                          </w:p>
                        </w:txbxContent>
                      </v:textbox>
                      <w10:anchorlock/>
                    </v:shape>
                  </w:pict>
                </mc:Fallback>
              </mc:AlternateContent>
            </w:r>
          </w:p>
        </w:tc>
        <w:tc>
          <w:tcPr>
            <w:tcW w:w="2940" w:type="dxa"/>
            <w:vAlign w:val="bottom"/>
          </w:tcPr>
          <w:p w14:paraId="544E2BFA" w14:textId="77777777" w:rsidR="00A91D75" w:rsidRPr="00F42C26" w:rsidRDefault="00A91D75" w:rsidP="00A91D75"/>
        </w:tc>
        <w:tc>
          <w:tcPr>
            <w:tcW w:w="3483" w:type="dxa"/>
            <w:vAlign w:val="bottom"/>
          </w:tcPr>
          <w:p w14:paraId="55F9F1AE" w14:textId="77777777" w:rsidR="00A91D75" w:rsidRPr="00F42C26" w:rsidRDefault="00A91D75" w:rsidP="00A91D75">
            <w:pPr>
              <w:jc w:val="right"/>
            </w:pPr>
          </w:p>
        </w:tc>
      </w:tr>
      <w:tr w:rsidR="00A91D75" w:rsidRPr="00F42C26" w14:paraId="7265FEEF" w14:textId="77777777" w:rsidTr="00C6323A">
        <w:trPr>
          <w:trHeight w:val="1197"/>
        </w:trPr>
        <w:tc>
          <w:tcPr>
            <w:tcW w:w="3567" w:type="dxa"/>
          </w:tcPr>
          <w:p w14:paraId="1A85A89E" w14:textId="77777777" w:rsidR="00A91D75" w:rsidRPr="00F42C26" w:rsidRDefault="00A91D75" w:rsidP="00A91D75">
            <w:pPr>
              <w:rPr>
                <w:noProof/>
              </w:rPr>
            </w:pPr>
            <w:r w:rsidRPr="00F42C26">
              <w:rPr>
                <w:noProof/>
              </w:rPr>
              <mc:AlternateContent>
                <mc:Choice Requires="wps">
                  <w:drawing>
                    <wp:inline distT="0" distB="0" distL="0" distR="0" wp14:anchorId="47D42FAF" wp14:editId="32362EA8">
                      <wp:extent cx="1867436" cy="672465"/>
                      <wp:effectExtent l="0" t="0" r="0" b="0"/>
                      <wp:docPr id="7" name="Text Box 7"/>
                      <wp:cNvGraphicFramePr/>
                      <a:graphic xmlns:a="http://schemas.openxmlformats.org/drawingml/2006/main">
                        <a:graphicData uri="http://schemas.microsoft.com/office/word/2010/wordprocessingShape">
                          <wps:wsp>
                            <wps:cNvSpPr txBox="1"/>
                            <wps:spPr>
                              <a:xfrm>
                                <a:off x="0" y="0"/>
                                <a:ext cx="1867436" cy="672465"/>
                              </a:xfrm>
                              <a:prstGeom prst="rect">
                                <a:avLst/>
                              </a:prstGeom>
                              <a:noFill/>
                              <a:ln w="6350">
                                <a:noFill/>
                              </a:ln>
                            </wps:spPr>
                            <wps:txbx>
                              <w:txbxContent>
                                <w:p w14:paraId="40ECD5DA" w14:textId="77777777" w:rsidR="0091664D" w:rsidRPr="00573418" w:rsidRDefault="007B750E" w:rsidP="00A91D75">
                                  <w:pPr>
                                    <w:rPr>
                                      <w:rFonts w:ascii="Open Sans" w:hAnsi="Open Sans" w:cs="Open Sans"/>
                                      <w:sz w:val="22"/>
                                      <w:szCs w:val="18"/>
                                    </w:rPr>
                                  </w:pPr>
                                  <w:r>
                                    <w:rPr>
                                      <w:rFonts w:ascii="Open Sans" w:hAnsi="Open Sans" w:cs="Open Sans"/>
                                      <w:sz w:val="22"/>
                                      <w:szCs w:val="18"/>
                                    </w:rPr>
                                    <w:t>Website</w:t>
                                  </w:r>
                                  <w:r w:rsidR="0091664D" w:rsidRPr="00573418">
                                    <w:rPr>
                                      <w:rFonts w:ascii="Open Sans" w:hAnsi="Open Sans" w:cs="Open Sans"/>
                                      <w:sz w:val="22"/>
                                      <w:szCs w:val="18"/>
                                    </w:rPr>
                                    <w:t>: [</w:t>
                                  </w:r>
                                  <w:r>
                                    <w:rPr>
                                      <w:rFonts w:ascii="Open Sans" w:hAnsi="Open Sans" w:cs="Open Sans"/>
                                      <w:sz w:val="22"/>
                                      <w:szCs w:val="18"/>
                                    </w:rPr>
                                    <w:t>URL</w:t>
                                  </w:r>
                                  <w:r w:rsidR="0091664D" w:rsidRPr="00573418">
                                    <w:rPr>
                                      <w:rFonts w:ascii="Open Sans" w:hAnsi="Open Sans" w:cs="Open Sans"/>
                                      <w:sz w:val="22"/>
                                      <w:szCs w:val="18"/>
                                    </w:rPr>
                                    <w:t xml:space="preserve"> Here]</w:t>
                                  </w:r>
                                </w:p>
                                <w:p w14:paraId="58D4D7A6" w14:textId="77777777" w:rsidR="0091664D" w:rsidRPr="00573418" w:rsidRDefault="007B750E" w:rsidP="00A91D75">
                                  <w:pPr>
                                    <w:rPr>
                                      <w:rFonts w:ascii="Open Sans" w:hAnsi="Open Sans" w:cs="Open Sans"/>
                                      <w:sz w:val="22"/>
                                      <w:szCs w:val="18"/>
                                    </w:rPr>
                                  </w:pPr>
                                  <w:r>
                                    <w:rPr>
                                      <w:rFonts w:ascii="Open Sans" w:hAnsi="Open Sans" w:cs="Open Sans"/>
                                      <w:sz w:val="22"/>
                                      <w:szCs w:val="18"/>
                                    </w:rPr>
                                    <w:t>Email</w:t>
                                  </w:r>
                                  <w:r w:rsidR="0091664D" w:rsidRPr="00573418">
                                    <w:rPr>
                                      <w:rFonts w:ascii="Open Sans" w:hAnsi="Open Sans" w:cs="Open Sans"/>
                                      <w:sz w:val="22"/>
                                      <w:szCs w:val="18"/>
                                    </w:rPr>
                                    <w:t>: [</w:t>
                                  </w:r>
                                  <w:r>
                                    <w:rPr>
                                      <w:rFonts w:ascii="Open Sans" w:hAnsi="Open Sans" w:cs="Open Sans"/>
                                      <w:sz w:val="22"/>
                                      <w:szCs w:val="18"/>
                                    </w:rPr>
                                    <w:t>Address</w:t>
                                  </w:r>
                                  <w:r w:rsidR="0091664D" w:rsidRPr="00573418">
                                    <w:rPr>
                                      <w:rFonts w:ascii="Open Sans" w:hAnsi="Open Sans" w:cs="Open Sans"/>
                                      <w:sz w:val="22"/>
                                      <w:szCs w:val="18"/>
                                    </w:rPr>
                                    <w:t xml:space="preserve"> Here]</w:t>
                                  </w:r>
                                </w:p>
                                <w:p w14:paraId="7861D1C5" w14:textId="77777777" w:rsidR="0091664D" w:rsidRPr="00A91D75" w:rsidRDefault="0091664D"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D42FAF" id="Text Box 7" o:spid="_x0000_s1027" type="#_x0000_t202" style="width:147.0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" filled="f" stroked="f" strokeweight=".5pt">
                      <v:textbox>
                        <w:txbxContent>
                          <w:p w14:paraId="40ECD5DA" w14:textId="77777777" w:rsidR="0091664D" w:rsidRPr="00573418" w:rsidRDefault="007B750E" w:rsidP="00A91D75">
                            <w:pPr>
                              <w:rPr>
                                <w:rFonts w:ascii="Open Sans" w:hAnsi="Open Sans" w:cs="Open Sans"/>
                                <w:sz w:val="22"/>
                                <w:szCs w:val="18"/>
                              </w:rPr>
                            </w:pPr>
                            <w:r>
                              <w:rPr>
                                <w:rFonts w:ascii="Open Sans" w:hAnsi="Open Sans" w:cs="Open Sans"/>
                                <w:sz w:val="22"/>
                                <w:szCs w:val="18"/>
                              </w:rPr>
                              <w:t>Website</w:t>
                            </w:r>
                            <w:r w:rsidR="0091664D" w:rsidRPr="00573418">
                              <w:rPr>
                                <w:rFonts w:ascii="Open Sans" w:hAnsi="Open Sans" w:cs="Open Sans"/>
                                <w:sz w:val="22"/>
                                <w:szCs w:val="18"/>
                              </w:rPr>
                              <w:t>: [</w:t>
                            </w:r>
                            <w:r>
                              <w:rPr>
                                <w:rFonts w:ascii="Open Sans" w:hAnsi="Open Sans" w:cs="Open Sans"/>
                                <w:sz w:val="22"/>
                                <w:szCs w:val="18"/>
                              </w:rPr>
                              <w:t>URL</w:t>
                            </w:r>
                            <w:r w:rsidR="0091664D" w:rsidRPr="00573418">
                              <w:rPr>
                                <w:rFonts w:ascii="Open Sans" w:hAnsi="Open Sans" w:cs="Open Sans"/>
                                <w:sz w:val="22"/>
                                <w:szCs w:val="18"/>
                              </w:rPr>
                              <w:t xml:space="preserve"> Here]</w:t>
                            </w:r>
                          </w:p>
                          <w:p w14:paraId="58D4D7A6" w14:textId="77777777" w:rsidR="0091664D" w:rsidRPr="00573418" w:rsidRDefault="007B750E" w:rsidP="00A91D75">
                            <w:pPr>
                              <w:rPr>
                                <w:rFonts w:ascii="Open Sans" w:hAnsi="Open Sans" w:cs="Open Sans"/>
                                <w:sz w:val="22"/>
                                <w:szCs w:val="18"/>
                              </w:rPr>
                            </w:pPr>
                            <w:r>
                              <w:rPr>
                                <w:rFonts w:ascii="Open Sans" w:hAnsi="Open Sans" w:cs="Open Sans"/>
                                <w:sz w:val="22"/>
                                <w:szCs w:val="18"/>
                              </w:rPr>
                              <w:t>Email</w:t>
                            </w:r>
                            <w:r w:rsidR="0091664D" w:rsidRPr="00573418">
                              <w:rPr>
                                <w:rFonts w:ascii="Open Sans" w:hAnsi="Open Sans" w:cs="Open Sans"/>
                                <w:sz w:val="22"/>
                                <w:szCs w:val="18"/>
                              </w:rPr>
                              <w:t>: [</w:t>
                            </w:r>
                            <w:r>
                              <w:rPr>
                                <w:rFonts w:ascii="Open Sans" w:hAnsi="Open Sans" w:cs="Open Sans"/>
                                <w:sz w:val="22"/>
                                <w:szCs w:val="18"/>
                              </w:rPr>
                              <w:t>Address</w:t>
                            </w:r>
                            <w:r w:rsidR="0091664D" w:rsidRPr="00573418">
                              <w:rPr>
                                <w:rFonts w:ascii="Open Sans" w:hAnsi="Open Sans" w:cs="Open Sans"/>
                                <w:sz w:val="22"/>
                                <w:szCs w:val="18"/>
                              </w:rPr>
                              <w:t xml:space="preserve"> Here]</w:t>
                            </w:r>
                          </w:p>
                          <w:p w14:paraId="7861D1C5" w14:textId="77777777" w:rsidR="0091664D" w:rsidRPr="00A91D75" w:rsidRDefault="0091664D" w:rsidP="00A91D75"/>
                        </w:txbxContent>
                      </v:textbox>
                      <w10:anchorlock/>
                    </v:shape>
                  </w:pict>
                </mc:Fallback>
              </mc:AlternateContent>
            </w:r>
          </w:p>
        </w:tc>
        <w:tc>
          <w:tcPr>
            <w:tcW w:w="2940" w:type="dxa"/>
            <w:vAlign w:val="bottom"/>
          </w:tcPr>
          <w:p w14:paraId="14A26761" w14:textId="77777777" w:rsidR="00A91D75" w:rsidRPr="00F42C26" w:rsidRDefault="00A91D75" w:rsidP="00A91D75">
            <w:pPr>
              <w:rPr>
                <w:noProof/>
              </w:rPr>
            </w:pPr>
            <w:r w:rsidRPr="00F42C26">
              <w:rPr>
                <w:noProof/>
              </w:rPr>
              <mc:AlternateContent>
                <mc:Choice Requires="wps">
                  <w:drawing>
                    <wp:inline distT="0" distB="0" distL="0" distR="0" wp14:anchorId="63A8B3F4" wp14:editId="5A0C7812">
                      <wp:extent cx="1867436" cy="666750"/>
                      <wp:effectExtent l="0" t="0" r="0" b="0"/>
                      <wp:docPr id="14" name="Text Box 14"/>
                      <wp:cNvGraphicFramePr/>
                      <a:graphic xmlns:a="http://schemas.openxmlformats.org/drawingml/2006/main">
                        <a:graphicData uri="http://schemas.microsoft.com/office/word/2010/wordprocessingShape">
                          <wps:wsp>
                            <wps:cNvSpPr txBox="1"/>
                            <wps:spPr>
                              <a:xfrm>
                                <a:off x="0" y="0"/>
                                <a:ext cx="1867436" cy="666750"/>
                              </a:xfrm>
                              <a:prstGeom prst="rect">
                                <a:avLst/>
                              </a:prstGeom>
                              <a:noFill/>
                              <a:ln w="6350">
                                <a:noFill/>
                              </a:ln>
                            </wps:spPr>
                            <wps:txbx>
                              <w:txbxContent>
                                <w:p w14:paraId="723B9AEB" w14:textId="77777777" w:rsidR="0091664D" w:rsidRPr="00573418" w:rsidRDefault="0091664D" w:rsidP="00A91D75">
                                  <w:pPr>
                                    <w:rPr>
                                      <w:rFonts w:ascii="Open Sans" w:hAnsi="Open Sans" w:cs="Open Sans"/>
                                      <w:sz w:val="22"/>
                                      <w:szCs w:val="18"/>
                                    </w:rPr>
                                  </w:pPr>
                                  <w:r w:rsidRPr="00573418">
                                    <w:rPr>
                                      <w:rFonts w:ascii="Open Sans" w:hAnsi="Open Sans" w:cs="Open Sans"/>
                                      <w:sz w:val="22"/>
                                      <w:szCs w:val="18"/>
                                    </w:rPr>
                                    <w:t>Tel: [Telephone]</w:t>
                                  </w:r>
                                </w:p>
                                <w:p w14:paraId="73B31411" w14:textId="00BC301A" w:rsidR="0091664D" w:rsidRPr="00573418" w:rsidRDefault="007B750E" w:rsidP="00A91D75">
                                  <w:pPr>
                                    <w:rPr>
                                      <w:rFonts w:ascii="Open Sans" w:hAnsi="Open Sans" w:cs="Open Sans"/>
                                      <w:sz w:val="22"/>
                                      <w:szCs w:val="18"/>
                                    </w:rPr>
                                  </w:pPr>
                                  <w:r>
                                    <w:rPr>
                                      <w:rFonts w:ascii="Open Sans" w:hAnsi="Open Sans" w:cs="Open Sans"/>
                                      <w:sz w:val="22"/>
                                      <w:szCs w:val="18"/>
                                    </w:rPr>
                                    <w:t>[</w:t>
                                  </w:r>
                                  <w:r w:rsidR="0091664D" w:rsidRPr="00573418">
                                    <w:rPr>
                                      <w:rFonts w:ascii="Open Sans" w:hAnsi="Open Sans" w:cs="Open Sans"/>
                                      <w:sz w:val="22"/>
                                      <w:szCs w:val="18"/>
                                    </w:rPr>
                                    <w:t xml:space="preserve">City, </w:t>
                                  </w:r>
                                  <w:r w:rsidR="00EA20FD">
                                    <w:rPr>
                                      <w:rFonts w:ascii="Open Sans" w:hAnsi="Open Sans" w:cs="Open Sans"/>
                                      <w:sz w:val="22"/>
                                      <w:szCs w:val="18"/>
                                    </w:rPr>
                                    <w:t>ZIP</w:t>
                                  </w:r>
                                  <w:r>
                                    <w:rPr>
                                      <w:rFonts w:ascii="Open Sans" w:hAnsi="Open Sans" w:cs="Open Sans"/>
                                      <w:sz w:val="22"/>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A8B3F4" id="Text Box 14" o:spid="_x0000_s1028" type="#_x0000_t202" style="width:147.0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" filled="f" stroked="f" strokeweight=".5pt">
                      <v:textbox>
                        <w:txbxContent>
                          <w:p w14:paraId="723B9AEB" w14:textId="77777777" w:rsidR="0091664D" w:rsidRPr="00573418" w:rsidRDefault="0091664D" w:rsidP="00A91D75">
                            <w:pPr>
                              <w:rPr>
                                <w:rFonts w:ascii="Open Sans" w:hAnsi="Open Sans" w:cs="Open Sans"/>
                                <w:sz w:val="22"/>
                                <w:szCs w:val="18"/>
                              </w:rPr>
                            </w:pPr>
                            <w:r w:rsidRPr="00573418">
                              <w:rPr>
                                <w:rFonts w:ascii="Open Sans" w:hAnsi="Open Sans" w:cs="Open Sans"/>
                                <w:sz w:val="22"/>
                                <w:szCs w:val="18"/>
                              </w:rPr>
                              <w:t>Tel: [Telephone]</w:t>
                            </w:r>
                          </w:p>
                          <w:p w14:paraId="73B31411" w14:textId="00BC301A" w:rsidR="0091664D" w:rsidRPr="00573418" w:rsidRDefault="007B750E" w:rsidP="00A91D75">
                            <w:pPr>
                              <w:rPr>
                                <w:rFonts w:ascii="Open Sans" w:hAnsi="Open Sans" w:cs="Open Sans"/>
                                <w:sz w:val="22"/>
                                <w:szCs w:val="18"/>
                              </w:rPr>
                            </w:pPr>
                            <w:r>
                              <w:rPr>
                                <w:rFonts w:ascii="Open Sans" w:hAnsi="Open Sans" w:cs="Open Sans"/>
                                <w:sz w:val="22"/>
                                <w:szCs w:val="18"/>
                              </w:rPr>
                              <w:t>[</w:t>
                            </w:r>
                            <w:r w:rsidR="0091664D" w:rsidRPr="00573418">
                              <w:rPr>
                                <w:rFonts w:ascii="Open Sans" w:hAnsi="Open Sans" w:cs="Open Sans"/>
                                <w:sz w:val="22"/>
                                <w:szCs w:val="18"/>
                              </w:rPr>
                              <w:t xml:space="preserve">City, </w:t>
                            </w:r>
                            <w:r w:rsidR="00EA20FD">
                              <w:rPr>
                                <w:rFonts w:ascii="Open Sans" w:hAnsi="Open Sans" w:cs="Open Sans"/>
                                <w:sz w:val="22"/>
                                <w:szCs w:val="18"/>
                              </w:rPr>
                              <w:t>ZIP</w:t>
                            </w:r>
                            <w:r>
                              <w:rPr>
                                <w:rFonts w:ascii="Open Sans" w:hAnsi="Open Sans" w:cs="Open Sans"/>
                                <w:sz w:val="22"/>
                                <w:szCs w:val="18"/>
                              </w:rPr>
                              <w:t>]</w:t>
                            </w:r>
                          </w:p>
                        </w:txbxContent>
                      </v:textbox>
                      <w10:anchorlock/>
                    </v:shape>
                  </w:pict>
                </mc:Fallback>
              </mc:AlternateContent>
            </w:r>
          </w:p>
        </w:tc>
        <w:tc>
          <w:tcPr>
            <w:tcW w:w="3483" w:type="dxa"/>
            <w:vAlign w:val="bottom"/>
          </w:tcPr>
          <w:p w14:paraId="3564ADA2" w14:textId="77777777" w:rsidR="00A91D75" w:rsidRPr="00F42C26" w:rsidRDefault="00A91D75" w:rsidP="00A91D75">
            <w:pPr>
              <w:jc w:val="right"/>
              <w:rPr>
                <w:noProof/>
              </w:rPr>
            </w:pPr>
            <w:r w:rsidRPr="00F42C26">
              <w:rPr>
                <w:noProof/>
              </w:rPr>
              <w:drawing>
                <wp:inline distT="0" distB="0" distL="0" distR="0" wp14:anchorId="2B6741FA" wp14:editId="335ADBD4">
                  <wp:extent cx="1308357" cy="567958"/>
                  <wp:effectExtent l="0" t="0" r="0" b="3810"/>
                  <wp:docPr id="12" name="Graphic 201" descr="logo-placeholder">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08357" cy="567958"/>
                          </a:xfrm>
                          <a:prstGeom prst="rect">
                            <a:avLst/>
                          </a:prstGeom>
                        </pic:spPr>
                      </pic:pic>
                    </a:graphicData>
                  </a:graphic>
                </wp:inline>
              </w:drawing>
            </w:r>
          </w:p>
        </w:tc>
      </w:tr>
    </w:tbl>
    <w:sdt>
      <w:sdtPr>
        <w:rPr>
          <w:rFonts w:asciiTheme="minorHAnsi" w:eastAsiaTheme="minorHAnsi" w:hAnsiTheme="minorHAnsi" w:cstheme="minorBidi"/>
          <w:b w:val="0"/>
          <w:bCs w:val="0"/>
          <w:caps w:val="0"/>
          <w:color w:val="002060"/>
          <w:kern w:val="0"/>
          <w:sz w:val="24"/>
        </w:rPr>
        <w:id w:val="1656960058"/>
        <w:docPartObj>
          <w:docPartGallery w:val="Table of Contents"/>
          <w:docPartUnique/>
        </w:docPartObj>
      </w:sdtPr>
      <w:sdtEndPr>
        <w:rPr>
          <w:noProof/>
          <w:color w:val="262140" w:themeColor="text1"/>
        </w:rPr>
      </w:sdtEndPr>
      <w:sdtContent>
        <w:p w14:paraId="4DF203EB" w14:textId="77777777" w:rsidR="00E523C3" w:rsidRPr="00F42C26" w:rsidRDefault="00D476F7" w:rsidP="00E523C3">
          <w:pPr>
            <w:pStyle w:val="TOCHeading"/>
            <w:rPr>
              <w:color w:val="002060"/>
            </w:rPr>
          </w:pPr>
          <w:r w:rsidRPr="00F42C26">
            <w:rPr>
              <w:color w:val="002060"/>
            </w:rPr>
            <w:t>TABLE OF CONTENTS</w:t>
          </w:r>
        </w:p>
        <w:p w14:paraId="7FF05562" w14:textId="1811F7E9" w:rsidR="0092316C" w:rsidRDefault="00E523C3">
          <w:pPr>
            <w:pStyle w:val="TOC1"/>
            <w:rPr>
              <w:rFonts w:eastAsiaTheme="minorEastAsia"/>
              <w:color w:val="auto"/>
              <w:kern w:val="0"/>
              <w:sz w:val="22"/>
              <w:szCs w:val="22"/>
              <w:lang w:val="en-GB" w:eastAsia="en-GB"/>
            </w:rPr>
          </w:pPr>
          <w:r w:rsidRPr="00F42C26">
            <w:fldChar w:fldCharType="begin"/>
          </w:r>
          <w:r w:rsidRPr="00F42C26">
            <w:instrText xml:space="preserve"> TOC \o "1-3" \h \z \u </w:instrText>
          </w:r>
          <w:r w:rsidRPr="00F42C26">
            <w:fldChar w:fldCharType="separate"/>
          </w:r>
          <w:hyperlink w:anchor="_Toc32665562" w:history="1">
            <w:r w:rsidR="0092316C" w:rsidRPr="00F006E4">
              <w:rPr>
                <w:rStyle w:val="Hyperlink"/>
              </w:rPr>
              <w:t>ISO 41001:2018 FACIL</w:t>
            </w:r>
            <w:r w:rsidR="006177D1">
              <w:rPr>
                <w:rStyle w:val="Hyperlink"/>
              </w:rPr>
              <w:t>I</w:t>
            </w:r>
            <w:r w:rsidR="0092316C" w:rsidRPr="00F006E4">
              <w:rPr>
                <w:rStyle w:val="Hyperlink"/>
              </w:rPr>
              <w:t>TY MANAGEMENT SYSTEM MANUAL</w:t>
            </w:r>
            <w:r w:rsidR="0092316C">
              <w:rPr>
                <w:webHidden/>
              </w:rPr>
              <w:tab/>
            </w:r>
            <w:r w:rsidR="0092316C">
              <w:rPr>
                <w:webHidden/>
              </w:rPr>
              <w:fldChar w:fldCharType="begin"/>
            </w:r>
            <w:r w:rsidR="0092316C">
              <w:rPr>
                <w:webHidden/>
              </w:rPr>
              <w:instrText xml:space="preserve"> PAGEREF _Toc32665562 \h </w:instrText>
            </w:r>
            <w:r w:rsidR="0092316C">
              <w:rPr>
                <w:webHidden/>
              </w:rPr>
            </w:r>
            <w:r w:rsidR="0092316C">
              <w:rPr>
                <w:webHidden/>
              </w:rPr>
              <w:fldChar w:fldCharType="separate"/>
            </w:r>
            <w:r w:rsidR="00F03707">
              <w:rPr>
                <w:webHidden/>
              </w:rPr>
              <w:t>8</w:t>
            </w:r>
            <w:r w:rsidR="0092316C">
              <w:rPr>
                <w:webHidden/>
              </w:rPr>
              <w:fldChar w:fldCharType="end"/>
            </w:r>
          </w:hyperlink>
        </w:p>
        <w:p w14:paraId="420892D4" w14:textId="55EFEA59" w:rsidR="0092316C" w:rsidRDefault="00F03707">
          <w:pPr>
            <w:pStyle w:val="TOC2"/>
            <w:tabs>
              <w:tab w:val="right" w:leader="underscore" w:pos="9926"/>
            </w:tabs>
            <w:rPr>
              <w:rFonts w:eastAsiaTheme="minorEastAsia"/>
              <w:noProof/>
              <w:color w:val="auto"/>
              <w:sz w:val="22"/>
              <w:szCs w:val="22"/>
              <w:lang w:val="en-GB" w:eastAsia="en-GB"/>
            </w:rPr>
          </w:pPr>
          <w:hyperlink w:anchor="_Toc32665563" w:history="1">
            <w:r w:rsidR="0092316C" w:rsidRPr="00F006E4">
              <w:rPr>
                <w:rStyle w:val="Hyperlink"/>
                <w:noProof/>
              </w:rPr>
              <w:t>Status</w:t>
            </w:r>
            <w:r w:rsidR="0092316C">
              <w:rPr>
                <w:noProof/>
                <w:webHidden/>
              </w:rPr>
              <w:tab/>
            </w:r>
            <w:r w:rsidR="0092316C">
              <w:rPr>
                <w:noProof/>
                <w:webHidden/>
              </w:rPr>
              <w:fldChar w:fldCharType="begin"/>
            </w:r>
            <w:r w:rsidR="0092316C">
              <w:rPr>
                <w:noProof/>
                <w:webHidden/>
              </w:rPr>
              <w:instrText xml:space="preserve"> PAGEREF _Toc32665563 \h </w:instrText>
            </w:r>
            <w:r w:rsidR="0092316C">
              <w:rPr>
                <w:noProof/>
                <w:webHidden/>
              </w:rPr>
            </w:r>
            <w:r w:rsidR="0092316C">
              <w:rPr>
                <w:noProof/>
                <w:webHidden/>
              </w:rPr>
              <w:fldChar w:fldCharType="separate"/>
            </w:r>
            <w:r>
              <w:rPr>
                <w:noProof/>
                <w:webHidden/>
              </w:rPr>
              <w:t>8</w:t>
            </w:r>
            <w:r w:rsidR="0092316C">
              <w:rPr>
                <w:noProof/>
                <w:webHidden/>
              </w:rPr>
              <w:fldChar w:fldCharType="end"/>
            </w:r>
          </w:hyperlink>
        </w:p>
        <w:p w14:paraId="5DF59D2A" w14:textId="07F11B7A" w:rsidR="0092316C" w:rsidRDefault="00F03707">
          <w:pPr>
            <w:pStyle w:val="TOC2"/>
            <w:tabs>
              <w:tab w:val="right" w:leader="underscore" w:pos="9926"/>
            </w:tabs>
            <w:rPr>
              <w:rFonts w:eastAsiaTheme="minorEastAsia"/>
              <w:noProof/>
              <w:color w:val="auto"/>
              <w:sz w:val="22"/>
              <w:szCs w:val="22"/>
              <w:lang w:val="en-GB" w:eastAsia="en-GB"/>
            </w:rPr>
          </w:pPr>
          <w:hyperlink w:anchor="_Toc32665564" w:history="1">
            <w:r w:rsidR="0092316C" w:rsidRPr="00F006E4">
              <w:rPr>
                <w:rStyle w:val="Hyperlink"/>
                <w:noProof/>
                <w:lang w:eastAsia="en-GB"/>
              </w:rPr>
              <w:t>Revision history</w:t>
            </w:r>
            <w:r w:rsidR="0092316C">
              <w:rPr>
                <w:noProof/>
                <w:webHidden/>
              </w:rPr>
              <w:tab/>
            </w:r>
            <w:r w:rsidR="0092316C">
              <w:rPr>
                <w:noProof/>
                <w:webHidden/>
              </w:rPr>
              <w:fldChar w:fldCharType="begin"/>
            </w:r>
            <w:r w:rsidR="0092316C">
              <w:rPr>
                <w:noProof/>
                <w:webHidden/>
              </w:rPr>
              <w:instrText xml:space="preserve"> PAGEREF _Toc32665564 \h </w:instrText>
            </w:r>
            <w:r w:rsidR="0092316C">
              <w:rPr>
                <w:noProof/>
                <w:webHidden/>
              </w:rPr>
            </w:r>
            <w:r w:rsidR="0092316C">
              <w:rPr>
                <w:noProof/>
                <w:webHidden/>
              </w:rPr>
              <w:fldChar w:fldCharType="separate"/>
            </w:r>
            <w:r>
              <w:rPr>
                <w:noProof/>
                <w:webHidden/>
              </w:rPr>
              <w:t>8</w:t>
            </w:r>
            <w:r w:rsidR="0092316C">
              <w:rPr>
                <w:noProof/>
                <w:webHidden/>
              </w:rPr>
              <w:fldChar w:fldCharType="end"/>
            </w:r>
          </w:hyperlink>
        </w:p>
        <w:p w14:paraId="329B3F68" w14:textId="705C0C3F" w:rsidR="0092316C" w:rsidRDefault="00F03707">
          <w:pPr>
            <w:pStyle w:val="TOC2"/>
            <w:tabs>
              <w:tab w:val="right" w:leader="underscore" w:pos="9926"/>
            </w:tabs>
            <w:rPr>
              <w:rFonts w:eastAsiaTheme="minorEastAsia"/>
              <w:noProof/>
              <w:color w:val="auto"/>
              <w:sz w:val="22"/>
              <w:szCs w:val="22"/>
              <w:lang w:val="en-GB" w:eastAsia="en-GB"/>
            </w:rPr>
          </w:pPr>
          <w:hyperlink w:anchor="_Toc32665565" w:history="1">
            <w:r w:rsidR="0092316C" w:rsidRPr="00F006E4">
              <w:rPr>
                <w:rStyle w:val="Hyperlink"/>
                <w:noProof/>
              </w:rPr>
              <w:t>Welcome to [Organization Name]</w:t>
            </w:r>
            <w:r w:rsidR="0092316C">
              <w:rPr>
                <w:noProof/>
                <w:webHidden/>
              </w:rPr>
              <w:tab/>
            </w:r>
            <w:r w:rsidR="0092316C">
              <w:rPr>
                <w:noProof/>
                <w:webHidden/>
              </w:rPr>
              <w:fldChar w:fldCharType="begin"/>
            </w:r>
            <w:r w:rsidR="0092316C">
              <w:rPr>
                <w:noProof/>
                <w:webHidden/>
              </w:rPr>
              <w:instrText xml:space="preserve"> PAGEREF _Toc32665565 \h </w:instrText>
            </w:r>
            <w:r w:rsidR="0092316C">
              <w:rPr>
                <w:noProof/>
                <w:webHidden/>
              </w:rPr>
            </w:r>
            <w:r w:rsidR="0092316C">
              <w:rPr>
                <w:noProof/>
                <w:webHidden/>
              </w:rPr>
              <w:fldChar w:fldCharType="separate"/>
            </w:r>
            <w:r>
              <w:rPr>
                <w:noProof/>
                <w:webHidden/>
              </w:rPr>
              <w:t>8</w:t>
            </w:r>
            <w:r w:rsidR="0092316C">
              <w:rPr>
                <w:noProof/>
                <w:webHidden/>
              </w:rPr>
              <w:fldChar w:fldCharType="end"/>
            </w:r>
          </w:hyperlink>
        </w:p>
        <w:p w14:paraId="08DC48E2" w14:textId="646FE785" w:rsidR="0092316C" w:rsidRDefault="00F03707">
          <w:pPr>
            <w:pStyle w:val="TOC2"/>
            <w:tabs>
              <w:tab w:val="right" w:leader="underscore" w:pos="9926"/>
            </w:tabs>
            <w:rPr>
              <w:rFonts w:eastAsiaTheme="minorEastAsia"/>
              <w:noProof/>
              <w:color w:val="auto"/>
              <w:sz w:val="22"/>
              <w:szCs w:val="22"/>
              <w:lang w:val="en-GB" w:eastAsia="en-GB"/>
            </w:rPr>
          </w:pPr>
          <w:hyperlink w:anchor="_Toc32665566" w:history="1">
            <w:r w:rsidR="0092316C" w:rsidRPr="00F006E4">
              <w:rPr>
                <w:rStyle w:val="Hyperlink"/>
                <w:noProof/>
              </w:rPr>
              <w:t>About this Facility Management System Manual</w:t>
            </w:r>
            <w:r w:rsidR="0092316C">
              <w:rPr>
                <w:noProof/>
                <w:webHidden/>
              </w:rPr>
              <w:tab/>
            </w:r>
            <w:r w:rsidR="0092316C">
              <w:rPr>
                <w:noProof/>
                <w:webHidden/>
              </w:rPr>
              <w:fldChar w:fldCharType="begin"/>
            </w:r>
            <w:r w:rsidR="0092316C">
              <w:rPr>
                <w:noProof/>
                <w:webHidden/>
              </w:rPr>
              <w:instrText xml:space="preserve"> PAGEREF _Toc32665566 \h </w:instrText>
            </w:r>
            <w:r w:rsidR="0092316C">
              <w:rPr>
                <w:noProof/>
                <w:webHidden/>
              </w:rPr>
            </w:r>
            <w:r w:rsidR="0092316C">
              <w:rPr>
                <w:noProof/>
                <w:webHidden/>
              </w:rPr>
              <w:fldChar w:fldCharType="separate"/>
            </w:r>
            <w:r>
              <w:rPr>
                <w:noProof/>
                <w:webHidden/>
              </w:rPr>
              <w:t>9</w:t>
            </w:r>
            <w:r w:rsidR="0092316C">
              <w:rPr>
                <w:noProof/>
                <w:webHidden/>
              </w:rPr>
              <w:fldChar w:fldCharType="end"/>
            </w:r>
          </w:hyperlink>
        </w:p>
        <w:p w14:paraId="05E4C040" w14:textId="2865DC6F" w:rsidR="0092316C" w:rsidRDefault="00F03707">
          <w:pPr>
            <w:pStyle w:val="TOC1"/>
            <w:rPr>
              <w:rFonts w:eastAsiaTheme="minorEastAsia"/>
              <w:color w:val="auto"/>
              <w:kern w:val="0"/>
              <w:sz w:val="22"/>
              <w:szCs w:val="22"/>
              <w:lang w:val="en-GB" w:eastAsia="en-GB"/>
            </w:rPr>
          </w:pPr>
          <w:hyperlink w:anchor="_Toc32665567" w:history="1">
            <w:r w:rsidR="0092316C" w:rsidRPr="00F006E4">
              <w:rPr>
                <w:rStyle w:val="Hyperlink"/>
                <w:lang w:eastAsia="en-GB"/>
              </w:rPr>
              <w:t>1 Scope</w:t>
            </w:r>
            <w:r w:rsidR="0092316C">
              <w:rPr>
                <w:webHidden/>
              </w:rPr>
              <w:tab/>
            </w:r>
            <w:r w:rsidR="0092316C">
              <w:rPr>
                <w:webHidden/>
              </w:rPr>
              <w:fldChar w:fldCharType="begin"/>
            </w:r>
            <w:r w:rsidR="0092316C">
              <w:rPr>
                <w:webHidden/>
              </w:rPr>
              <w:instrText xml:space="preserve"> PAGEREF _Toc32665567 \h </w:instrText>
            </w:r>
            <w:r w:rsidR="0092316C">
              <w:rPr>
                <w:webHidden/>
              </w:rPr>
            </w:r>
            <w:r w:rsidR="0092316C">
              <w:rPr>
                <w:webHidden/>
              </w:rPr>
              <w:fldChar w:fldCharType="separate"/>
            </w:r>
            <w:r>
              <w:rPr>
                <w:webHidden/>
              </w:rPr>
              <w:t>10</w:t>
            </w:r>
            <w:r w:rsidR="0092316C">
              <w:rPr>
                <w:webHidden/>
              </w:rPr>
              <w:fldChar w:fldCharType="end"/>
            </w:r>
          </w:hyperlink>
        </w:p>
        <w:p w14:paraId="33B008EE" w14:textId="6329D55A" w:rsidR="0092316C" w:rsidRDefault="00F03707">
          <w:pPr>
            <w:pStyle w:val="TOC2"/>
            <w:tabs>
              <w:tab w:val="right" w:leader="underscore" w:pos="9926"/>
            </w:tabs>
            <w:rPr>
              <w:rFonts w:eastAsiaTheme="minorEastAsia"/>
              <w:noProof/>
              <w:color w:val="auto"/>
              <w:sz w:val="22"/>
              <w:szCs w:val="22"/>
              <w:lang w:val="en-GB" w:eastAsia="en-GB"/>
            </w:rPr>
          </w:pPr>
          <w:hyperlink w:anchor="_Toc32665568" w:history="1">
            <w:r w:rsidR="0092316C" w:rsidRPr="00F006E4">
              <w:rPr>
                <w:rStyle w:val="Hyperlink"/>
                <w:noProof/>
                <w:lang w:eastAsia="en-GB"/>
              </w:rPr>
              <w:t>Summary of requirements</w:t>
            </w:r>
            <w:r w:rsidR="0092316C">
              <w:rPr>
                <w:noProof/>
                <w:webHidden/>
              </w:rPr>
              <w:tab/>
            </w:r>
            <w:r w:rsidR="0092316C">
              <w:rPr>
                <w:noProof/>
                <w:webHidden/>
              </w:rPr>
              <w:fldChar w:fldCharType="begin"/>
            </w:r>
            <w:r w:rsidR="0092316C">
              <w:rPr>
                <w:noProof/>
                <w:webHidden/>
              </w:rPr>
              <w:instrText xml:space="preserve"> PAGEREF _Toc32665568 \h </w:instrText>
            </w:r>
            <w:r w:rsidR="0092316C">
              <w:rPr>
                <w:noProof/>
                <w:webHidden/>
              </w:rPr>
            </w:r>
            <w:r w:rsidR="0092316C">
              <w:rPr>
                <w:noProof/>
                <w:webHidden/>
              </w:rPr>
              <w:fldChar w:fldCharType="separate"/>
            </w:r>
            <w:r>
              <w:rPr>
                <w:noProof/>
                <w:webHidden/>
              </w:rPr>
              <w:t>10</w:t>
            </w:r>
            <w:r w:rsidR="0092316C">
              <w:rPr>
                <w:noProof/>
                <w:webHidden/>
              </w:rPr>
              <w:fldChar w:fldCharType="end"/>
            </w:r>
          </w:hyperlink>
        </w:p>
        <w:p w14:paraId="0353565A" w14:textId="09304AAC" w:rsidR="0092316C" w:rsidRDefault="00F03707">
          <w:pPr>
            <w:pStyle w:val="TOC2"/>
            <w:tabs>
              <w:tab w:val="right" w:leader="underscore" w:pos="9926"/>
            </w:tabs>
            <w:rPr>
              <w:rFonts w:eastAsiaTheme="minorEastAsia"/>
              <w:noProof/>
              <w:color w:val="auto"/>
              <w:sz w:val="22"/>
              <w:szCs w:val="22"/>
              <w:lang w:val="en-GB" w:eastAsia="en-GB"/>
            </w:rPr>
          </w:pPr>
          <w:hyperlink w:anchor="_Toc32665569" w:history="1">
            <w:r w:rsidR="0092316C" w:rsidRPr="00F006E4">
              <w:rPr>
                <w:rStyle w:val="Hyperlink"/>
                <w:noProof/>
                <w:lang w:eastAsia="en-GB"/>
              </w:rPr>
              <w:t>Statement of expected practices</w:t>
            </w:r>
            <w:r w:rsidR="0092316C">
              <w:rPr>
                <w:noProof/>
                <w:webHidden/>
              </w:rPr>
              <w:tab/>
            </w:r>
            <w:r w:rsidR="0092316C">
              <w:rPr>
                <w:noProof/>
                <w:webHidden/>
              </w:rPr>
              <w:fldChar w:fldCharType="begin"/>
            </w:r>
            <w:r w:rsidR="0092316C">
              <w:rPr>
                <w:noProof/>
                <w:webHidden/>
              </w:rPr>
              <w:instrText xml:space="preserve"> PAGEREF _Toc32665569 \h </w:instrText>
            </w:r>
            <w:r w:rsidR="0092316C">
              <w:rPr>
                <w:noProof/>
                <w:webHidden/>
              </w:rPr>
            </w:r>
            <w:r w:rsidR="0092316C">
              <w:rPr>
                <w:noProof/>
                <w:webHidden/>
              </w:rPr>
              <w:fldChar w:fldCharType="separate"/>
            </w:r>
            <w:r>
              <w:rPr>
                <w:noProof/>
                <w:webHidden/>
              </w:rPr>
              <w:t>10</w:t>
            </w:r>
            <w:r w:rsidR="0092316C">
              <w:rPr>
                <w:noProof/>
                <w:webHidden/>
              </w:rPr>
              <w:fldChar w:fldCharType="end"/>
            </w:r>
          </w:hyperlink>
        </w:p>
        <w:p w14:paraId="2F245D8A" w14:textId="435A0AC5" w:rsidR="0092316C" w:rsidRDefault="00F03707">
          <w:pPr>
            <w:pStyle w:val="TOC2"/>
            <w:tabs>
              <w:tab w:val="right" w:leader="underscore" w:pos="9926"/>
            </w:tabs>
            <w:rPr>
              <w:rFonts w:eastAsiaTheme="minorEastAsia"/>
              <w:noProof/>
              <w:color w:val="auto"/>
              <w:sz w:val="22"/>
              <w:szCs w:val="22"/>
              <w:lang w:val="en-GB" w:eastAsia="en-GB"/>
            </w:rPr>
          </w:pPr>
          <w:hyperlink w:anchor="_Toc32665570"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_Toc32665570 \h </w:instrText>
            </w:r>
            <w:r w:rsidR="0092316C">
              <w:rPr>
                <w:noProof/>
                <w:webHidden/>
              </w:rPr>
            </w:r>
            <w:r w:rsidR="0092316C">
              <w:rPr>
                <w:noProof/>
                <w:webHidden/>
              </w:rPr>
              <w:fldChar w:fldCharType="separate"/>
            </w:r>
            <w:r>
              <w:rPr>
                <w:noProof/>
                <w:webHidden/>
              </w:rPr>
              <w:t>10</w:t>
            </w:r>
            <w:r w:rsidR="0092316C">
              <w:rPr>
                <w:noProof/>
                <w:webHidden/>
              </w:rPr>
              <w:fldChar w:fldCharType="end"/>
            </w:r>
          </w:hyperlink>
        </w:p>
        <w:p w14:paraId="21253C5F" w14:textId="1494E59F" w:rsidR="0092316C" w:rsidRDefault="00F03707">
          <w:pPr>
            <w:pStyle w:val="TOC2"/>
            <w:tabs>
              <w:tab w:val="right" w:leader="underscore" w:pos="9926"/>
            </w:tabs>
            <w:rPr>
              <w:rFonts w:eastAsiaTheme="minorEastAsia"/>
              <w:noProof/>
              <w:color w:val="auto"/>
              <w:sz w:val="22"/>
              <w:szCs w:val="22"/>
              <w:lang w:val="en-GB" w:eastAsia="en-GB"/>
            </w:rPr>
          </w:pPr>
          <w:hyperlink w:anchor="_Toc32665571"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_Toc32665571 \h </w:instrText>
            </w:r>
            <w:r w:rsidR="0092316C">
              <w:rPr>
                <w:noProof/>
                <w:webHidden/>
              </w:rPr>
            </w:r>
            <w:r w:rsidR="0092316C">
              <w:rPr>
                <w:noProof/>
                <w:webHidden/>
              </w:rPr>
              <w:fldChar w:fldCharType="separate"/>
            </w:r>
            <w:r>
              <w:rPr>
                <w:noProof/>
                <w:webHidden/>
              </w:rPr>
              <w:t>10</w:t>
            </w:r>
            <w:r w:rsidR="0092316C">
              <w:rPr>
                <w:noProof/>
                <w:webHidden/>
              </w:rPr>
              <w:fldChar w:fldCharType="end"/>
            </w:r>
          </w:hyperlink>
        </w:p>
        <w:p w14:paraId="2C89CCB3" w14:textId="541E90AD" w:rsidR="0092316C" w:rsidRDefault="00F03707">
          <w:pPr>
            <w:pStyle w:val="TOC1"/>
            <w:rPr>
              <w:rFonts w:eastAsiaTheme="minorEastAsia"/>
              <w:color w:val="auto"/>
              <w:kern w:val="0"/>
              <w:sz w:val="22"/>
              <w:szCs w:val="22"/>
              <w:lang w:val="en-GB" w:eastAsia="en-GB"/>
            </w:rPr>
          </w:pPr>
          <w:hyperlink w:anchor="_Toc32665572" w:history="1">
            <w:r w:rsidR="0092316C" w:rsidRPr="00F006E4">
              <w:rPr>
                <w:rStyle w:val="Hyperlink"/>
                <w:lang w:eastAsia="en-GB"/>
              </w:rPr>
              <w:t>2 Normative references</w:t>
            </w:r>
            <w:r w:rsidR="0092316C">
              <w:rPr>
                <w:webHidden/>
              </w:rPr>
              <w:tab/>
            </w:r>
            <w:r w:rsidR="0092316C">
              <w:rPr>
                <w:webHidden/>
              </w:rPr>
              <w:fldChar w:fldCharType="begin"/>
            </w:r>
            <w:r w:rsidR="0092316C">
              <w:rPr>
                <w:webHidden/>
              </w:rPr>
              <w:instrText xml:space="preserve"> PAGEREF _Toc32665572 \h </w:instrText>
            </w:r>
            <w:r w:rsidR="0092316C">
              <w:rPr>
                <w:webHidden/>
              </w:rPr>
            </w:r>
            <w:r w:rsidR="0092316C">
              <w:rPr>
                <w:webHidden/>
              </w:rPr>
              <w:fldChar w:fldCharType="separate"/>
            </w:r>
            <w:r>
              <w:rPr>
                <w:webHidden/>
              </w:rPr>
              <w:t>11</w:t>
            </w:r>
            <w:r w:rsidR="0092316C">
              <w:rPr>
                <w:webHidden/>
              </w:rPr>
              <w:fldChar w:fldCharType="end"/>
            </w:r>
          </w:hyperlink>
        </w:p>
        <w:p w14:paraId="3D7EADBE" w14:textId="47F59855" w:rsidR="0092316C" w:rsidRDefault="00F03707">
          <w:pPr>
            <w:pStyle w:val="TOC2"/>
            <w:tabs>
              <w:tab w:val="right" w:leader="underscore" w:pos="9926"/>
            </w:tabs>
            <w:rPr>
              <w:rFonts w:eastAsiaTheme="minorEastAsia"/>
              <w:noProof/>
              <w:color w:val="auto"/>
              <w:sz w:val="22"/>
              <w:szCs w:val="22"/>
              <w:lang w:val="en-GB" w:eastAsia="en-GB"/>
            </w:rPr>
          </w:pPr>
          <w:hyperlink w:anchor="_Toc32665573" w:history="1">
            <w:r w:rsidR="0092316C" w:rsidRPr="00F006E4">
              <w:rPr>
                <w:rStyle w:val="Hyperlink"/>
                <w:noProof/>
                <w:lang w:eastAsia="en-GB"/>
              </w:rPr>
              <w:t>Summary of requirements</w:t>
            </w:r>
            <w:r w:rsidR="0092316C">
              <w:rPr>
                <w:noProof/>
                <w:webHidden/>
              </w:rPr>
              <w:tab/>
            </w:r>
            <w:r w:rsidR="0092316C">
              <w:rPr>
                <w:noProof/>
                <w:webHidden/>
              </w:rPr>
              <w:fldChar w:fldCharType="begin"/>
            </w:r>
            <w:r w:rsidR="0092316C">
              <w:rPr>
                <w:noProof/>
                <w:webHidden/>
              </w:rPr>
              <w:instrText xml:space="preserve"> PAGEREF _Toc32665573 \h </w:instrText>
            </w:r>
            <w:r w:rsidR="0092316C">
              <w:rPr>
                <w:noProof/>
                <w:webHidden/>
              </w:rPr>
            </w:r>
            <w:r w:rsidR="0092316C">
              <w:rPr>
                <w:noProof/>
                <w:webHidden/>
              </w:rPr>
              <w:fldChar w:fldCharType="separate"/>
            </w:r>
            <w:r>
              <w:rPr>
                <w:noProof/>
                <w:webHidden/>
              </w:rPr>
              <w:t>11</w:t>
            </w:r>
            <w:r w:rsidR="0092316C">
              <w:rPr>
                <w:noProof/>
                <w:webHidden/>
              </w:rPr>
              <w:fldChar w:fldCharType="end"/>
            </w:r>
          </w:hyperlink>
        </w:p>
        <w:p w14:paraId="3FDC2D23" w14:textId="76C49188" w:rsidR="0092316C" w:rsidRDefault="00F03707">
          <w:pPr>
            <w:pStyle w:val="TOC2"/>
            <w:tabs>
              <w:tab w:val="right" w:leader="underscore" w:pos="9926"/>
            </w:tabs>
            <w:rPr>
              <w:rFonts w:eastAsiaTheme="minorEastAsia"/>
              <w:noProof/>
              <w:color w:val="auto"/>
              <w:sz w:val="22"/>
              <w:szCs w:val="22"/>
              <w:lang w:val="en-GB" w:eastAsia="en-GB"/>
            </w:rPr>
          </w:pPr>
          <w:hyperlink w:anchor="_Toc32665574" w:history="1">
            <w:r w:rsidR="0092316C" w:rsidRPr="00F006E4">
              <w:rPr>
                <w:rStyle w:val="Hyperlink"/>
                <w:noProof/>
                <w:lang w:eastAsia="en-GB"/>
              </w:rPr>
              <w:t>Statement of expected practices</w:t>
            </w:r>
            <w:r w:rsidR="0092316C">
              <w:rPr>
                <w:noProof/>
                <w:webHidden/>
              </w:rPr>
              <w:tab/>
            </w:r>
            <w:r w:rsidR="0092316C">
              <w:rPr>
                <w:noProof/>
                <w:webHidden/>
              </w:rPr>
              <w:fldChar w:fldCharType="begin"/>
            </w:r>
            <w:r w:rsidR="0092316C">
              <w:rPr>
                <w:noProof/>
                <w:webHidden/>
              </w:rPr>
              <w:instrText xml:space="preserve"> PAGEREF _Toc32665574 \h </w:instrText>
            </w:r>
            <w:r w:rsidR="0092316C">
              <w:rPr>
                <w:noProof/>
                <w:webHidden/>
              </w:rPr>
            </w:r>
            <w:r w:rsidR="0092316C">
              <w:rPr>
                <w:noProof/>
                <w:webHidden/>
              </w:rPr>
              <w:fldChar w:fldCharType="separate"/>
            </w:r>
            <w:r>
              <w:rPr>
                <w:noProof/>
                <w:webHidden/>
              </w:rPr>
              <w:t>11</w:t>
            </w:r>
            <w:r w:rsidR="0092316C">
              <w:rPr>
                <w:noProof/>
                <w:webHidden/>
              </w:rPr>
              <w:fldChar w:fldCharType="end"/>
            </w:r>
          </w:hyperlink>
        </w:p>
        <w:p w14:paraId="7CBC6CC1" w14:textId="79AE412C" w:rsidR="0092316C" w:rsidRDefault="00F03707">
          <w:pPr>
            <w:pStyle w:val="TOC2"/>
            <w:tabs>
              <w:tab w:val="right" w:leader="underscore" w:pos="9926"/>
            </w:tabs>
            <w:rPr>
              <w:rFonts w:eastAsiaTheme="minorEastAsia"/>
              <w:noProof/>
              <w:color w:val="auto"/>
              <w:sz w:val="22"/>
              <w:szCs w:val="22"/>
              <w:lang w:val="en-GB" w:eastAsia="en-GB"/>
            </w:rPr>
          </w:pPr>
          <w:hyperlink w:anchor="_Toc32665575" w:history="1">
            <w:r w:rsidR="0092316C" w:rsidRPr="00F006E4">
              <w:rPr>
                <w:rStyle w:val="Hyperlink"/>
                <w:noProof/>
                <w:lang w:eastAsia="en-GB"/>
              </w:rPr>
              <w:t>Procedure</w:t>
            </w:r>
            <w:r w:rsidR="0092316C">
              <w:rPr>
                <w:noProof/>
                <w:webHidden/>
              </w:rPr>
              <w:tab/>
            </w:r>
            <w:r w:rsidR="0092316C">
              <w:rPr>
                <w:noProof/>
                <w:webHidden/>
              </w:rPr>
              <w:fldChar w:fldCharType="begin"/>
            </w:r>
            <w:r w:rsidR="0092316C">
              <w:rPr>
                <w:noProof/>
                <w:webHidden/>
              </w:rPr>
              <w:instrText xml:space="preserve"> PAGEREF _Toc32665575 \h </w:instrText>
            </w:r>
            <w:r w:rsidR="0092316C">
              <w:rPr>
                <w:noProof/>
                <w:webHidden/>
              </w:rPr>
            </w:r>
            <w:r w:rsidR="0092316C">
              <w:rPr>
                <w:noProof/>
                <w:webHidden/>
              </w:rPr>
              <w:fldChar w:fldCharType="separate"/>
            </w:r>
            <w:r>
              <w:rPr>
                <w:noProof/>
                <w:webHidden/>
              </w:rPr>
              <w:t>11</w:t>
            </w:r>
            <w:r w:rsidR="0092316C">
              <w:rPr>
                <w:noProof/>
                <w:webHidden/>
              </w:rPr>
              <w:fldChar w:fldCharType="end"/>
            </w:r>
          </w:hyperlink>
        </w:p>
        <w:p w14:paraId="63A52E88" w14:textId="097639D8" w:rsidR="0092316C" w:rsidRDefault="00F03707">
          <w:pPr>
            <w:pStyle w:val="TOC2"/>
            <w:tabs>
              <w:tab w:val="right" w:leader="underscore" w:pos="9926"/>
            </w:tabs>
            <w:rPr>
              <w:rFonts w:eastAsiaTheme="minorEastAsia"/>
              <w:noProof/>
              <w:color w:val="auto"/>
              <w:sz w:val="22"/>
              <w:szCs w:val="22"/>
              <w:lang w:val="en-GB" w:eastAsia="en-GB"/>
            </w:rPr>
          </w:pPr>
          <w:hyperlink w:anchor="_Toc32665576"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_Toc32665576 \h </w:instrText>
            </w:r>
            <w:r w:rsidR="0092316C">
              <w:rPr>
                <w:noProof/>
                <w:webHidden/>
              </w:rPr>
            </w:r>
            <w:r w:rsidR="0092316C">
              <w:rPr>
                <w:noProof/>
                <w:webHidden/>
              </w:rPr>
              <w:fldChar w:fldCharType="separate"/>
            </w:r>
            <w:r>
              <w:rPr>
                <w:noProof/>
                <w:webHidden/>
              </w:rPr>
              <w:t>11</w:t>
            </w:r>
            <w:r w:rsidR="0092316C">
              <w:rPr>
                <w:noProof/>
                <w:webHidden/>
              </w:rPr>
              <w:fldChar w:fldCharType="end"/>
            </w:r>
          </w:hyperlink>
        </w:p>
        <w:p w14:paraId="52F71283" w14:textId="658E3FA6" w:rsidR="0092316C" w:rsidRDefault="00F03707">
          <w:pPr>
            <w:pStyle w:val="TOC1"/>
            <w:rPr>
              <w:rFonts w:eastAsiaTheme="minorEastAsia"/>
              <w:color w:val="auto"/>
              <w:kern w:val="0"/>
              <w:sz w:val="22"/>
              <w:szCs w:val="22"/>
              <w:lang w:val="en-GB" w:eastAsia="en-GB"/>
            </w:rPr>
          </w:pPr>
          <w:hyperlink w:anchor="_Toc32665577" w:history="1">
            <w:r w:rsidR="0092316C" w:rsidRPr="00F006E4">
              <w:rPr>
                <w:rStyle w:val="Hyperlink"/>
              </w:rPr>
              <w:t>3 Terms and definitions</w:t>
            </w:r>
            <w:r w:rsidR="0092316C">
              <w:rPr>
                <w:webHidden/>
              </w:rPr>
              <w:tab/>
            </w:r>
            <w:r w:rsidR="0092316C">
              <w:rPr>
                <w:webHidden/>
              </w:rPr>
              <w:fldChar w:fldCharType="begin"/>
            </w:r>
            <w:r w:rsidR="0092316C">
              <w:rPr>
                <w:webHidden/>
              </w:rPr>
              <w:instrText xml:space="preserve"> PAGEREF _Toc32665577 \h </w:instrText>
            </w:r>
            <w:r w:rsidR="0092316C">
              <w:rPr>
                <w:webHidden/>
              </w:rPr>
            </w:r>
            <w:r w:rsidR="0092316C">
              <w:rPr>
                <w:webHidden/>
              </w:rPr>
              <w:fldChar w:fldCharType="separate"/>
            </w:r>
            <w:r>
              <w:rPr>
                <w:webHidden/>
              </w:rPr>
              <w:t>12</w:t>
            </w:r>
            <w:r w:rsidR="0092316C">
              <w:rPr>
                <w:webHidden/>
              </w:rPr>
              <w:fldChar w:fldCharType="end"/>
            </w:r>
          </w:hyperlink>
        </w:p>
        <w:p w14:paraId="6B8E1623" w14:textId="554D3253" w:rsidR="0092316C" w:rsidRDefault="00F03707">
          <w:pPr>
            <w:pStyle w:val="TOC2"/>
            <w:tabs>
              <w:tab w:val="right" w:leader="underscore" w:pos="9926"/>
            </w:tabs>
            <w:rPr>
              <w:rFonts w:eastAsiaTheme="minorEastAsia"/>
              <w:noProof/>
              <w:color w:val="auto"/>
              <w:sz w:val="22"/>
              <w:szCs w:val="22"/>
              <w:lang w:val="en-GB" w:eastAsia="en-GB"/>
            </w:rPr>
          </w:pPr>
          <w:hyperlink w:anchor="_Toc32665578"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_Toc32665578 \h </w:instrText>
            </w:r>
            <w:r w:rsidR="0092316C">
              <w:rPr>
                <w:noProof/>
                <w:webHidden/>
              </w:rPr>
            </w:r>
            <w:r w:rsidR="0092316C">
              <w:rPr>
                <w:noProof/>
                <w:webHidden/>
              </w:rPr>
              <w:fldChar w:fldCharType="separate"/>
            </w:r>
            <w:r>
              <w:rPr>
                <w:noProof/>
                <w:webHidden/>
              </w:rPr>
              <w:t>12</w:t>
            </w:r>
            <w:r w:rsidR="0092316C">
              <w:rPr>
                <w:noProof/>
                <w:webHidden/>
              </w:rPr>
              <w:fldChar w:fldCharType="end"/>
            </w:r>
          </w:hyperlink>
        </w:p>
        <w:p w14:paraId="44F421CB" w14:textId="7CEC2458" w:rsidR="0092316C" w:rsidRDefault="00F03707">
          <w:pPr>
            <w:pStyle w:val="TOC2"/>
            <w:tabs>
              <w:tab w:val="right" w:leader="underscore" w:pos="9926"/>
            </w:tabs>
            <w:rPr>
              <w:rFonts w:eastAsiaTheme="minorEastAsia"/>
              <w:noProof/>
              <w:color w:val="auto"/>
              <w:sz w:val="22"/>
              <w:szCs w:val="22"/>
              <w:lang w:val="en-GB" w:eastAsia="en-GB"/>
            </w:rPr>
          </w:pPr>
          <w:hyperlink w:anchor="_Toc32665579"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_Toc32665579 \h </w:instrText>
            </w:r>
            <w:r w:rsidR="0092316C">
              <w:rPr>
                <w:noProof/>
                <w:webHidden/>
              </w:rPr>
            </w:r>
            <w:r w:rsidR="0092316C">
              <w:rPr>
                <w:noProof/>
                <w:webHidden/>
              </w:rPr>
              <w:fldChar w:fldCharType="separate"/>
            </w:r>
            <w:r>
              <w:rPr>
                <w:noProof/>
                <w:webHidden/>
              </w:rPr>
              <w:t>12</w:t>
            </w:r>
            <w:r w:rsidR="0092316C">
              <w:rPr>
                <w:noProof/>
                <w:webHidden/>
              </w:rPr>
              <w:fldChar w:fldCharType="end"/>
            </w:r>
          </w:hyperlink>
        </w:p>
        <w:p w14:paraId="64C143EF" w14:textId="1C5498F2" w:rsidR="0092316C" w:rsidRDefault="00F03707">
          <w:pPr>
            <w:pStyle w:val="TOC2"/>
            <w:tabs>
              <w:tab w:val="right" w:leader="underscore" w:pos="9926"/>
            </w:tabs>
            <w:rPr>
              <w:rFonts w:eastAsiaTheme="minorEastAsia"/>
              <w:noProof/>
              <w:color w:val="auto"/>
              <w:sz w:val="22"/>
              <w:szCs w:val="22"/>
              <w:lang w:val="en-GB" w:eastAsia="en-GB"/>
            </w:rPr>
          </w:pPr>
          <w:hyperlink w:anchor="_Toc32665580"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_Toc32665580 \h </w:instrText>
            </w:r>
            <w:r w:rsidR="0092316C">
              <w:rPr>
                <w:noProof/>
                <w:webHidden/>
              </w:rPr>
            </w:r>
            <w:r w:rsidR="0092316C">
              <w:rPr>
                <w:noProof/>
                <w:webHidden/>
              </w:rPr>
              <w:fldChar w:fldCharType="separate"/>
            </w:r>
            <w:r>
              <w:rPr>
                <w:noProof/>
                <w:webHidden/>
              </w:rPr>
              <w:t>12</w:t>
            </w:r>
            <w:r w:rsidR="0092316C">
              <w:rPr>
                <w:noProof/>
                <w:webHidden/>
              </w:rPr>
              <w:fldChar w:fldCharType="end"/>
            </w:r>
          </w:hyperlink>
        </w:p>
        <w:p w14:paraId="655803D6" w14:textId="5EF5D5AD" w:rsidR="0092316C" w:rsidRDefault="00F03707">
          <w:pPr>
            <w:pStyle w:val="TOC2"/>
            <w:tabs>
              <w:tab w:val="right" w:leader="underscore" w:pos="9926"/>
            </w:tabs>
            <w:rPr>
              <w:rFonts w:eastAsiaTheme="minorEastAsia"/>
              <w:noProof/>
              <w:color w:val="auto"/>
              <w:sz w:val="22"/>
              <w:szCs w:val="22"/>
              <w:lang w:val="en-GB" w:eastAsia="en-GB"/>
            </w:rPr>
          </w:pPr>
          <w:hyperlink w:anchor="_Toc32665581"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_Toc32665581 \h </w:instrText>
            </w:r>
            <w:r w:rsidR="0092316C">
              <w:rPr>
                <w:noProof/>
                <w:webHidden/>
              </w:rPr>
            </w:r>
            <w:r w:rsidR="0092316C">
              <w:rPr>
                <w:noProof/>
                <w:webHidden/>
              </w:rPr>
              <w:fldChar w:fldCharType="separate"/>
            </w:r>
            <w:r>
              <w:rPr>
                <w:noProof/>
                <w:webHidden/>
              </w:rPr>
              <w:t>12</w:t>
            </w:r>
            <w:r w:rsidR="0092316C">
              <w:rPr>
                <w:noProof/>
                <w:webHidden/>
              </w:rPr>
              <w:fldChar w:fldCharType="end"/>
            </w:r>
          </w:hyperlink>
        </w:p>
        <w:p w14:paraId="7C9804AD" w14:textId="31EC1C5A" w:rsidR="0092316C" w:rsidRDefault="00F03707">
          <w:pPr>
            <w:pStyle w:val="TOC2"/>
            <w:tabs>
              <w:tab w:val="right" w:leader="underscore" w:pos="9926"/>
            </w:tabs>
            <w:rPr>
              <w:rFonts w:eastAsiaTheme="minorEastAsia"/>
              <w:noProof/>
              <w:color w:val="auto"/>
              <w:sz w:val="22"/>
              <w:szCs w:val="22"/>
              <w:lang w:val="en-GB" w:eastAsia="en-GB"/>
            </w:rPr>
          </w:pPr>
          <w:hyperlink w:anchor="_Toc32665582" w:history="1">
            <w:r w:rsidR="0092316C" w:rsidRPr="00F006E4">
              <w:rPr>
                <w:rStyle w:val="Hyperlink"/>
                <w:noProof/>
              </w:rPr>
              <w:t>Defined terms</w:t>
            </w:r>
            <w:r w:rsidR="0092316C">
              <w:rPr>
                <w:noProof/>
                <w:webHidden/>
              </w:rPr>
              <w:tab/>
            </w:r>
            <w:r w:rsidR="0092316C">
              <w:rPr>
                <w:noProof/>
                <w:webHidden/>
              </w:rPr>
              <w:fldChar w:fldCharType="begin"/>
            </w:r>
            <w:r w:rsidR="0092316C">
              <w:rPr>
                <w:noProof/>
                <w:webHidden/>
              </w:rPr>
              <w:instrText xml:space="preserve"> PAGEREF _Toc32665582 \h </w:instrText>
            </w:r>
            <w:r w:rsidR="0092316C">
              <w:rPr>
                <w:noProof/>
                <w:webHidden/>
              </w:rPr>
            </w:r>
            <w:r w:rsidR="0092316C">
              <w:rPr>
                <w:noProof/>
                <w:webHidden/>
              </w:rPr>
              <w:fldChar w:fldCharType="separate"/>
            </w:r>
            <w:r>
              <w:rPr>
                <w:noProof/>
                <w:webHidden/>
              </w:rPr>
              <w:t>12</w:t>
            </w:r>
            <w:r w:rsidR="0092316C">
              <w:rPr>
                <w:noProof/>
                <w:webHidden/>
              </w:rPr>
              <w:fldChar w:fldCharType="end"/>
            </w:r>
          </w:hyperlink>
        </w:p>
        <w:p w14:paraId="6EF85C2D" w14:textId="42372272" w:rsidR="0092316C" w:rsidRDefault="00F03707">
          <w:pPr>
            <w:pStyle w:val="TOC2"/>
            <w:tabs>
              <w:tab w:val="right" w:leader="underscore" w:pos="9926"/>
            </w:tabs>
            <w:rPr>
              <w:rFonts w:eastAsiaTheme="minorEastAsia"/>
              <w:noProof/>
              <w:color w:val="auto"/>
              <w:sz w:val="22"/>
              <w:szCs w:val="22"/>
              <w:lang w:val="en-GB" w:eastAsia="en-GB"/>
            </w:rPr>
          </w:pPr>
          <w:hyperlink w:anchor="_Toc32665583" w:history="1">
            <w:r w:rsidR="0092316C" w:rsidRPr="00F006E4">
              <w:rPr>
                <w:rStyle w:val="Hyperlink"/>
                <w:noProof/>
              </w:rPr>
              <w:t>3.1 organization</w:t>
            </w:r>
            <w:r w:rsidR="0092316C">
              <w:rPr>
                <w:noProof/>
                <w:webHidden/>
              </w:rPr>
              <w:tab/>
            </w:r>
            <w:r w:rsidR="0092316C">
              <w:rPr>
                <w:noProof/>
                <w:webHidden/>
              </w:rPr>
              <w:fldChar w:fldCharType="begin"/>
            </w:r>
            <w:r w:rsidR="0092316C">
              <w:rPr>
                <w:noProof/>
                <w:webHidden/>
              </w:rPr>
              <w:instrText xml:space="preserve"> PAGEREF _Toc32665583 \h </w:instrText>
            </w:r>
            <w:r w:rsidR="0092316C">
              <w:rPr>
                <w:noProof/>
                <w:webHidden/>
              </w:rPr>
            </w:r>
            <w:r w:rsidR="0092316C">
              <w:rPr>
                <w:noProof/>
                <w:webHidden/>
              </w:rPr>
              <w:fldChar w:fldCharType="separate"/>
            </w:r>
            <w:r>
              <w:rPr>
                <w:noProof/>
                <w:webHidden/>
              </w:rPr>
              <w:t>12</w:t>
            </w:r>
            <w:r w:rsidR="0092316C">
              <w:rPr>
                <w:noProof/>
                <w:webHidden/>
              </w:rPr>
              <w:fldChar w:fldCharType="end"/>
            </w:r>
          </w:hyperlink>
        </w:p>
        <w:p w14:paraId="48F529F3" w14:textId="72A978C1" w:rsidR="0092316C" w:rsidRDefault="00F03707">
          <w:pPr>
            <w:pStyle w:val="TOC2"/>
            <w:tabs>
              <w:tab w:val="right" w:leader="underscore" w:pos="9926"/>
            </w:tabs>
            <w:rPr>
              <w:rFonts w:eastAsiaTheme="minorEastAsia"/>
              <w:noProof/>
              <w:color w:val="auto"/>
              <w:sz w:val="22"/>
              <w:szCs w:val="22"/>
              <w:lang w:val="en-GB" w:eastAsia="en-GB"/>
            </w:rPr>
          </w:pPr>
          <w:hyperlink w:anchor="_Toc32665584" w:history="1">
            <w:r w:rsidR="0092316C" w:rsidRPr="00F006E4">
              <w:rPr>
                <w:rStyle w:val="Hyperlink"/>
                <w:noProof/>
              </w:rPr>
              <w:t>3.2 interested party; stakeholder</w:t>
            </w:r>
            <w:r w:rsidR="0092316C">
              <w:rPr>
                <w:noProof/>
                <w:webHidden/>
              </w:rPr>
              <w:tab/>
            </w:r>
            <w:r w:rsidR="0092316C">
              <w:rPr>
                <w:noProof/>
                <w:webHidden/>
              </w:rPr>
              <w:fldChar w:fldCharType="begin"/>
            </w:r>
            <w:r w:rsidR="0092316C">
              <w:rPr>
                <w:noProof/>
                <w:webHidden/>
              </w:rPr>
              <w:instrText xml:space="preserve"> PAGEREF _Toc32665584 \h </w:instrText>
            </w:r>
            <w:r w:rsidR="0092316C">
              <w:rPr>
                <w:noProof/>
                <w:webHidden/>
              </w:rPr>
            </w:r>
            <w:r w:rsidR="0092316C">
              <w:rPr>
                <w:noProof/>
                <w:webHidden/>
              </w:rPr>
              <w:fldChar w:fldCharType="separate"/>
            </w:r>
            <w:r>
              <w:rPr>
                <w:noProof/>
                <w:webHidden/>
              </w:rPr>
              <w:t>13</w:t>
            </w:r>
            <w:r w:rsidR="0092316C">
              <w:rPr>
                <w:noProof/>
                <w:webHidden/>
              </w:rPr>
              <w:fldChar w:fldCharType="end"/>
            </w:r>
          </w:hyperlink>
        </w:p>
        <w:p w14:paraId="00573602" w14:textId="5AE118C3" w:rsidR="0092316C" w:rsidRDefault="00F03707">
          <w:pPr>
            <w:pStyle w:val="TOC2"/>
            <w:tabs>
              <w:tab w:val="right" w:leader="underscore" w:pos="9926"/>
            </w:tabs>
            <w:rPr>
              <w:rFonts w:eastAsiaTheme="minorEastAsia"/>
              <w:noProof/>
              <w:color w:val="auto"/>
              <w:sz w:val="22"/>
              <w:szCs w:val="22"/>
              <w:lang w:val="en-GB" w:eastAsia="en-GB"/>
            </w:rPr>
          </w:pPr>
          <w:hyperlink w:anchor="_Toc32665585" w:history="1">
            <w:r w:rsidR="0092316C" w:rsidRPr="00F006E4">
              <w:rPr>
                <w:rStyle w:val="Hyperlink"/>
                <w:noProof/>
              </w:rPr>
              <w:t>3.3 requirement</w:t>
            </w:r>
            <w:r w:rsidR="0092316C">
              <w:rPr>
                <w:noProof/>
                <w:webHidden/>
              </w:rPr>
              <w:tab/>
            </w:r>
            <w:r w:rsidR="0092316C">
              <w:rPr>
                <w:noProof/>
                <w:webHidden/>
              </w:rPr>
              <w:fldChar w:fldCharType="begin"/>
            </w:r>
            <w:r w:rsidR="0092316C">
              <w:rPr>
                <w:noProof/>
                <w:webHidden/>
              </w:rPr>
              <w:instrText xml:space="preserve"> PAGEREF _Toc32665585 \h </w:instrText>
            </w:r>
            <w:r w:rsidR="0092316C">
              <w:rPr>
                <w:noProof/>
                <w:webHidden/>
              </w:rPr>
            </w:r>
            <w:r w:rsidR="0092316C">
              <w:rPr>
                <w:noProof/>
                <w:webHidden/>
              </w:rPr>
              <w:fldChar w:fldCharType="separate"/>
            </w:r>
            <w:r>
              <w:rPr>
                <w:noProof/>
                <w:webHidden/>
              </w:rPr>
              <w:t>13</w:t>
            </w:r>
            <w:r w:rsidR="0092316C">
              <w:rPr>
                <w:noProof/>
                <w:webHidden/>
              </w:rPr>
              <w:fldChar w:fldCharType="end"/>
            </w:r>
          </w:hyperlink>
        </w:p>
        <w:p w14:paraId="2CBF9F54" w14:textId="2D973875" w:rsidR="0092316C" w:rsidRDefault="00F03707">
          <w:pPr>
            <w:pStyle w:val="TOC2"/>
            <w:tabs>
              <w:tab w:val="right" w:leader="underscore" w:pos="9926"/>
            </w:tabs>
            <w:rPr>
              <w:rFonts w:eastAsiaTheme="minorEastAsia"/>
              <w:noProof/>
              <w:color w:val="auto"/>
              <w:sz w:val="22"/>
              <w:szCs w:val="22"/>
              <w:lang w:val="en-GB" w:eastAsia="en-GB"/>
            </w:rPr>
          </w:pPr>
          <w:hyperlink w:anchor="_Toc32665586" w:history="1">
            <w:r w:rsidR="0092316C" w:rsidRPr="00F006E4">
              <w:rPr>
                <w:rStyle w:val="Hyperlink"/>
                <w:noProof/>
              </w:rPr>
              <w:t>3.4 management system</w:t>
            </w:r>
            <w:r w:rsidR="0092316C">
              <w:rPr>
                <w:noProof/>
                <w:webHidden/>
              </w:rPr>
              <w:tab/>
            </w:r>
            <w:r w:rsidR="0092316C">
              <w:rPr>
                <w:noProof/>
                <w:webHidden/>
              </w:rPr>
              <w:fldChar w:fldCharType="begin"/>
            </w:r>
            <w:r w:rsidR="0092316C">
              <w:rPr>
                <w:noProof/>
                <w:webHidden/>
              </w:rPr>
              <w:instrText xml:space="preserve"> PAGEREF _Toc32665586 \h </w:instrText>
            </w:r>
            <w:r w:rsidR="0092316C">
              <w:rPr>
                <w:noProof/>
                <w:webHidden/>
              </w:rPr>
            </w:r>
            <w:r w:rsidR="0092316C">
              <w:rPr>
                <w:noProof/>
                <w:webHidden/>
              </w:rPr>
              <w:fldChar w:fldCharType="separate"/>
            </w:r>
            <w:r>
              <w:rPr>
                <w:noProof/>
                <w:webHidden/>
              </w:rPr>
              <w:t>13</w:t>
            </w:r>
            <w:r w:rsidR="0092316C">
              <w:rPr>
                <w:noProof/>
                <w:webHidden/>
              </w:rPr>
              <w:fldChar w:fldCharType="end"/>
            </w:r>
          </w:hyperlink>
        </w:p>
        <w:p w14:paraId="4E5020A0" w14:textId="2C7299CB" w:rsidR="0092316C" w:rsidRDefault="00F03707">
          <w:pPr>
            <w:pStyle w:val="TOC2"/>
            <w:tabs>
              <w:tab w:val="right" w:leader="underscore" w:pos="9926"/>
            </w:tabs>
            <w:rPr>
              <w:rFonts w:eastAsiaTheme="minorEastAsia"/>
              <w:noProof/>
              <w:color w:val="auto"/>
              <w:sz w:val="22"/>
              <w:szCs w:val="22"/>
              <w:lang w:val="en-GB" w:eastAsia="en-GB"/>
            </w:rPr>
          </w:pPr>
          <w:hyperlink w:anchor="_Toc32665587" w:history="1">
            <w:r w:rsidR="0092316C" w:rsidRPr="00F006E4">
              <w:rPr>
                <w:rStyle w:val="Hyperlink"/>
                <w:noProof/>
              </w:rPr>
              <w:t>3.5 top management</w:t>
            </w:r>
            <w:r w:rsidR="0092316C">
              <w:rPr>
                <w:noProof/>
                <w:webHidden/>
              </w:rPr>
              <w:tab/>
            </w:r>
            <w:r w:rsidR="0092316C">
              <w:rPr>
                <w:noProof/>
                <w:webHidden/>
              </w:rPr>
              <w:fldChar w:fldCharType="begin"/>
            </w:r>
            <w:r w:rsidR="0092316C">
              <w:rPr>
                <w:noProof/>
                <w:webHidden/>
              </w:rPr>
              <w:instrText xml:space="preserve"> PAGEREF _Toc32665587 \h </w:instrText>
            </w:r>
            <w:r w:rsidR="0092316C">
              <w:rPr>
                <w:noProof/>
                <w:webHidden/>
              </w:rPr>
            </w:r>
            <w:r w:rsidR="0092316C">
              <w:rPr>
                <w:noProof/>
                <w:webHidden/>
              </w:rPr>
              <w:fldChar w:fldCharType="separate"/>
            </w:r>
            <w:r>
              <w:rPr>
                <w:noProof/>
                <w:webHidden/>
              </w:rPr>
              <w:t>13</w:t>
            </w:r>
            <w:r w:rsidR="0092316C">
              <w:rPr>
                <w:noProof/>
                <w:webHidden/>
              </w:rPr>
              <w:fldChar w:fldCharType="end"/>
            </w:r>
          </w:hyperlink>
        </w:p>
        <w:p w14:paraId="73006A72" w14:textId="0C2E3382" w:rsidR="0092316C" w:rsidRDefault="00F03707">
          <w:pPr>
            <w:pStyle w:val="TOC2"/>
            <w:tabs>
              <w:tab w:val="right" w:leader="underscore" w:pos="9926"/>
            </w:tabs>
            <w:rPr>
              <w:rFonts w:eastAsiaTheme="minorEastAsia"/>
              <w:noProof/>
              <w:color w:val="auto"/>
              <w:sz w:val="22"/>
              <w:szCs w:val="22"/>
              <w:lang w:val="en-GB" w:eastAsia="en-GB"/>
            </w:rPr>
          </w:pPr>
          <w:hyperlink w:anchor="_Toc32665588" w:history="1">
            <w:r w:rsidR="0092316C" w:rsidRPr="00F006E4">
              <w:rPr>
                <w:rStyle w:val="Hyperlink"/>
                <w:noProof/>
              </w:rPr>
              <w:t>3.6 effectiveness</w:t>
            </w:r>
            <w:r w:rsidR="0092316C">
              <w:rPr>
                <w:noProof/>
                <w:webHidden/>
              </w:rPr>
              <w:tab/>
            </w:r>
            <w:r w:rsidR="0092316C">
              <w:rPr>
                <w:noProof/>
                <w:webHidden/>
              </w:rPr>
              <w:fldChar w:fldCharType="begin"/>
            </w:r>
            <w:r w:rsidR="0092316C">
              <w:rPr>
                <w:noProof/>
                <w:webHidden/>
              </w:rPr>
              <w:instrText xml:space="preserve"> PAGEREF _Toc32665588 \h </w:instrText>
            </w:r>
            <w:r w:rsidR="0092316C">
              <w:rPr>
                <w:noProof/>
                <w:webHidden/>
              </w:rPr>
            </w:r>
            <w:r w:rsidR="0092316C">
              <w:rPr>
                <w:noProof/>
                <w:webHidden/>
              </w:rPr>
              <w:fldChar w:fldCharType="separate"/>
            </w:r>
            <w:r>
              <w:rPr>
                <w:noProof/>
                <w:webHidden/>
              </w:rPr>
              <w:t>14</w:t>
            </w:r>
            <w:r w:rsidR="0092316C">
              <w:rPr>
                <w:noProof/>
                <w:webHidden/>
              </w:rPr>
              <w:fldChar w:fldCharType="end"/>
            </w:r>
          </w:hyperlink>
        </w:p>
        <w:p w14:paraId="72008CD3" w14:textId="73F2FF12" w:rsidR="0092316C" w:rsidRDefault="00F03707">
          <w:pPr>
            <w:pStyle w:val="TOC2"/>
            <w:tabs>
              <w:tab w:val="right" w:leader="underscore" w:pos="9926"/>
            </w:tabs>
            <w:rPr>
              <w:rFonts w:eastAsiaTheme="minorEastAsia"/>
              <w:noProof/>
              <w:color w:val="auto"/>
              <w:sz w:val="22"/>
              <w:szCs w:val="22"/>
              <w:lang w:val="en-GB" w:eastAsia="en-GB"/>
            </w:rPr>
          </w:pPr>
          <w:hyperlink w:anchor="_Toc32665589" w:history="1">
            <w:r w:rsidR="0092316C" w:rsidRPr="00F006E4">
              <w:rPr>
                <w:rStyle w:val="Hyperlink"/>
                <w:noProof/>
              </w:rPr>
              <w:t>3.7 policy</w:t>
            </w:r>
            <w:r w:rsidR="0092316C">
              <w:rPr>
                <w:noProof/>
                <w:webHidden/>
              </w:rPr>
              <w:tab/>
            </w:r>
            <w:r w:rsidR="0092316C">
              <w:rPr>
                <w:noProof/>
                <w:webHidden/>
              </w:rPr>
              <w:fldChar w:fldCharType="begin"/>
            </w:r>
            <w:r w:rsidR="0092316C">
              <w:rPr>
                <w:noProof/>
                <w:webHidden/>
              </w:rPr>
              <w:instrText xml:space="preserve"> PAGEREF _Toc32665589 \h </w:instrText>
            </w:r>
            <w:r w:rsidR="0092316C">
              <w:rPr>
                <w:noProof/>
                <w:webHidden/>
              </w:rPr>
            </w:r>
            <w:r w:rsidR="0092316C">
              <w:rPr>
                <w:noProof/>
                <w:webHidden/>
              </w:rPr>
              <w:fldChar w:fldCharType="separate"/>
            </w:r>
            <w:r>
              <w:rPr>
                <w:noProof/>
                <w:webHidden/>
              </w:rPr>
              <w:t>14</w:t>
            </w:r>
            <w:r w:rsidR="0092316C">
              <w:rPr>
                <w:noProof/>
                <w:webHidden/>
              </w:rPr>
              <w:fldChar w:fldCharType="end"/>
            </w:r>
          </w:hyperlink>
        </w:p>
        <w:p w14:paraId="1A276CC5" w14:textId="74115A75" w:rsidR="0092316C" w:rsidRDefault="00F03707">
          <w:pPr>
            <w:pStyle w:val="TOC2"/>
            <w:tabs>
              <w:tab w:val="right" w:leader="underscore" w:pos="9926"/>
            </w:tabs>
            <w:rPr>
              <w:rFonts w:eastAsiaTheme="minorEastAsia"/>
              <w:noProof/>
              <w:color w:val="auto"/>
              <w:sz w:val="22"/>
              <w:szCs w:val="22"/>
              <w:lang w:val="en-GB" w:eastAsia="en-GB"/>
            </w:rPr>
          </w:pPr>
          <w:hyperlink w:anchor="_Toc32665590" w:history="1">
            <w:r w:rsidR="0092316C" w:rsidRPr="00F006E4">
              <w:rPr>
                <w:rStyle w:val="Hyperlink"/>
                <w:noProof/>
              </w:rPr>
              <w:t>3.8 objective</w:t>
            </w:r>
            <w:r w:rsidR="0092316C">
              <w:rPr>
                <w:noProof/>
                <w:webHidden/>
              </w:rPr>
              <w:tab/>
            </w:r>
            <w:r w:rsidR="0092316C">
              <w:rPr>
                <w:noProof/>
                <w:webHidden/>
              </w:rPr>
              <w:fldChar w:fldCharType="begin"/>
            </w:r>
            <w:r w:rsidR="0092316C">
              <w:rPr>
                <w:noProof/>
                <w:webHidden/>
              </w:rPr>
              <w:instrText xml:space="preserve"> PAGEREF _Toc32665590 \h </w:instrText>
            </w:r>
            <w:r w:rsidR="0092316C">
              <w:rPr>
                <w:noProof/>
                <w:webHidden/>
              </w:rPr>
            </w:r>
            <w:r w:rsidR="0092316C">
              <w:rPr>
                <w:noProof/>
                <w:webHidden/>
              </w:rPr>
              <w:fldChar w:fldCharType="separate"/>
            </w:r>
            <w:r>
              <w:rPr>
                <w:noProof/>
                <w:webHidden/>
              </w:rPr>
              <w:t>14</w:t>
            </w:r>
            <w:r w:rsidR="0092316C">
              <w:rPr>
                <w:noProof/>
                <w:webHidden/>
              </w:rPr>
              <w:fldChar w:fldCharType="end"/>
            </w:r>
          </w:hyperlink>
        </w:p>
        <w:p w14:paraId="75848D9E" w14:textId="1192C555" w:rsidR="0092316C" w:rsidRDefault="00F03707">
          <w:pPr>
            <w:pStyle w:val="TOC2"/>
            <w:tabs>
              <w:tab w:val="right" w:leader="underscore" w:pos="9926"/>
            </w:tabs>
            <w:rPr>
              <w:rFonts w:eastAsiaTheme="minorEastAsia"/>
              <w:noProof/>
              <w:color w:val="auto"/>
              <w:sz w:val="22"/>
              <w:szCs w:val="22"/>
              <w:lang w:val="en-GB" w:eastAsia="en-GB"/>
            </w:rPr>
          </w:pPr>
          <w:hyperlink w:anchor="_Toc32665591" w:history="1">
            <w:r w:rsidR="0092316C" w:rsidRPr="00F006E4">
              <w:rPr>
                <w:rStyle w:val="Hyperlink"/>
                <w:noProof/>
              </w:rPr>
              <w:t>3.9 risk</w:t>
            </w:r>
            <w:r w:rsidR="0092316C">
              <w:rPr>
                <w:noProof/>
                <w:webHidden/>
              </w:rPr>
              <w:tab/>
            </w:r>
            <w:r w:rsidR="0092316C">
              <w:rPr>
                <w:noProof/>
                <w:webHidden/>
              </w:rPr>
              <w:fldChar w:fldCharType="begin"/>
            </w:r>
            <w:r w:rsidR="0092316C">
              <w:rPr>
                <w:noProof/>
                <w:webHidden/>
              </w:rPr>
              <w:instrText xml:space="preserve"> PAGEREF _Toc32665591 \h </w:instrText>
            </w:r>
            <w:r w:rsidR="0092316C">
              <w:rPr>
                <w:noProof/>
                <w:webHidden/>
              </w:rPr>
            </w:r>
            <w:r w:rsidR="0092316C">
              <w:rPr>
                <w:noProof/>
                <w:webHidden/>
              </w:rPr>
              <w:fldChar w:fldCharType="separate"/>
            </w:r>
            <w:r>
              <w:rPr>
                <w:noProof/>
                <w:webHidden/>
              </w:rPr>
              <w:t>14</w:t>
            </w:r>
            <w:r w:rsidR="0092316C">
              <w:rPr>
                <w:noProof/>
                <w:webHidden/>
              </w:rPr>
              <w:fldChar w:fldCharType="end"/>
            </w:r>
          </w:hyperlink>
        </w:p>
        <w:p w14:paraId="7939CE3F" w14:textId="5EE1D7FE" w:rsidR="0092316C" w:rsidRDefault="00F03707">
          <w:pPr>
            <w:pStyle w:val="TOC2"/>
            <w:tabs>
              <w:tab w:val="right" w:leader="underscore" w:pos="9926"/>
            </w:tabs>
            <w:rPr>
              <w:rFonts w:eastAsiaTheme="minorEastAsia"/>
              <w:noProof/>
              <w:color w:val="auto"/>
              <w:sz w:val="22"/>
              <w:szCs w:val="22"/>
              <w:lang w:val="en-GB" w:eastAsia="en-GB"/>
            </w:rPr>
          </w:pPr>
          <w:hyperlink w:anchor="_Toc32665592" w:history="1">
            <w:r w:rsidR="0092316C" w:rsidRPr="00F006E4">
              <w:rPr>
                <w:rStyle w:val="Hyperlink"/>
                <w:noProof/>
              </w:rPr>
              <w:t>3.10 competence</w:t>
            </w:r>
            <w:r w:rsidR="0092316C">
              <w:rPr>
                <w:noProof/>
                <w:webHidden/>
              </w:rPr>
              <w:tab/>
            </w:r>
            <w:r w:rsidR="0092316C">
              <w:rPr>
                <w:noProof/>
                <w:webHidden/>
              </w:rPr>
              <w:fldChar w:fldCharType="begin"/>
            </w:r>
            <w:r w:rsidR="0092316C">
              <w:rPr>
                <w:noProof/>
                <w:webHidden/>
              </w:rPr>
              <w:instrText xml:space="preserve"> PAGEREF _Toc32665592 \h </w:instrText>
            </w:r>
            <w:r w:rsidR="0092316C">
              <w:rPr>
                <w:noProof/>
                <w:webHidden/>
              </w:rPr>
            </w:r>
            <w:r w:rsidR="0092316C">
              <w:rPr>
                <w:noProof/>
                <w:webHidden/>
              </w:rPr>
              <w:fldChar w:fldCharType="separate"/>
            </w:r>
            <w:r>
              <w:rPr>
                <w:noProof/>
                <w:webHidden/>
              </w:rPr>
              <w:t>15</w:t>
            </w:r>
            <w:r w:rsidR="0092316C">
              <w:rPr>
                <w:noProof/>
                <w:webHidden/>
              </w:rPr>
              <w:fldChar w:fldCharType="end"/>
            </w:r>
          </w:hyperlink>
        </w:p>
        <w:p w14:paraId="39AA3DCC" w14:textId="32DCB2BB" w:rsidR="0092316C" w:rsidRDefault="00F03707">
          <w:pPr>
            <w:pStyle w:val="TOC2"/>
            <w:tabs>
              <w:tab w:val="right" w:leader="underscore" w:pos="9926"/>
            </w:tabs>
            <w:rPr>
              <w:rFonts w:eastAsiaTheme="minorEastAsia"/>
              <w:noProof/>
              <w:color w:val="auto"/>
              <w:sz w:val="22"/>
              <w:szCs w:val="22"/>
              <w:lang w:val="en-GB" w:eastAsia="en-GB"/>
            </w:rPr>
          </w:pPr>
          <w:hyperlink w:anchor="_Toc32665593" w:history="1">
            <w:r w:rsidR="0092316C" w:rsidRPr="00F006E4">
              <w:rPr>
                <w:rStyle w:val="Hyperlink"/>
                <w:noProof/>
              </w:rPr>
              <w:t>3.11 documented information</w:t>
            </w:r>
            <w:r w:rsidR="0092316C">
              <w:rPr>
                <w:noProof/>
                <w:webHidden/>
              </w:rPr>
              <w:tab/>
            </w:r>
            <w:r w:rsidR="0092316C">
              <w:rPr>
                <w:noProof/>
                <w:webHidden/>
              </w:rPr>
              <w:fldChar w:fldCharType="begin"/>
            </w:r>
            <w:r w:rsidR="0092316C">
              <w:rPr>
                <w:noProof/>
                <w:webHidden/>
              </w:rPr>
              <w:instrText xml:space="preserve"> PAGEREF _Toc32665593 \h </w:instrText>
            </w:r>
            <w:r w:rsidR="0092316C">
              <w:rPr>
                <w:noProof/>
                <w:webHidden/>
              </w:rPr>
            </w:r>
            <w:r w:rsidR="0092316C">
              <w:rPr>
                <w:noProof/>
                <w:webHidden/>
              </w:rPr>
              <w:fldChar w:fldCharType="separate"/>
            </w:r>
            <w:r>
              <w:rPr>
                <w:noProof/>
                <w:webHidden/>
              </w:rPr>
              <w:t>15</w:t>
            </w:r>
            <w:r w:rsidR="0092316C">
              <w:rPr>
                <w:noProof/>
                <w:webHidden/>
              </w:rPr>
              <w:fldChar w:fldCharType="end"/>
            </w:r>
          </w:hyperlink>
        </w:p>
        <w:p w14:paraId="53119F23" w14:textId="33290CA2" w:rsidR="0092316C" w:rsidRDefault="00F03707">
          <w:pPr>
            <w:pStyle w:val="TOC2"/>
            <w:tabs>
              <w:tab w:val="right" w:leader="underscore" w:pos="9926"/>
            </w:tabs>
            <w:rPr>
              <w:rFonts w:eastAsiaTheme="minorEastAsia"/>
              <w:noProof/>
              <w:color w:val="auto"/>
              <w:sz w:val="22"/>
              <w:szCs w:val="22"/>
              <w:lang w:val="en-GB" w:eastAsia="en-GB"/>
            </w:rPr>
          </w:pPr>
          <w:hyperlink w:anchor="_Toc32665594" w:history="1">
            <w:r w:rsidR="0092316C" w:rsidRPr="00F006E4">
              <w:rPr>
                <w:rStyle w:val="Hyperlink"/>
                <w:noProof/>
              </w:rPr>
              <w:t>3.12 process</w:t>
            </w:r>
            <w:r w:rsidR="0092316C">
              <w:rPr>
                <w:noProof/>
                <w:webHidden/>
              </w:rPr>
              <w:tab/>
            </w:r>
            <w:r w:rsidR="0092316C">
              <w:rPr>
                <w:noProof/>
                <w:webHidden/>
              </w:rPr>
              <w:fldChar w:fldCharType="begin"/>
            </w:r>
            <w:r w:rsidR="0092316C">
              <w:rPr>
                <w:noProof/>
                <w:webHidden/>
              </w:rPr>
              <w:instrText xml:space="preserve"> PAGEREF _Toc32665594 \h </w:instrText>
            </w:r>
            <w:r w:rsidR="0092316C">
              <w:rPr>
                <w:noProof/>
                <w:webHidden/>
              </w:rPr>
            </w:r>
            <w:r w:rsidR="0092316C">
              <w:rPr>
                <w:noProof/>
                <w:webHidden/>
              </w:rPr>
              <w:fldChar w:fldCharType="separate"/>
            </w:r>
            <w:r>
              <w:rPr>
                <w:noProof/>
                <w:webHidden/>
              </w:rPr>
              <w:t>15</w:t>
            </w:r>
            <w:r w:rsidR="0092316C">
              <w:rPr>
                <w:noProof/>
                <w:webHidden/>
              </w:rPr>
              <w:fldChar w:fldCharType="end"/>
            </w:r>
          </w:hyperlink>
        </w:p>
        <w:p w14:paraId="6612EE5C" w14:textId="66E7CA91" w:rsidR="0092316C" w:rsidRDefault="00F03707">
          <w:pPr>
            <w:pStyle w:val="TOC2"/>
            <w:tabs>
              <w:tab w:val="right" w:leader="underscore" w:pos="9926"/>
            </w:tabs>
            <w:rPr>
              <w:rFonts w:eastAsiaTheme="minorEastAsia"/>
              <w:noProof/>
              <w:color w:val="auto"/>
              <w:sz w:val="22"/>
              <w:szCs w:val="22"/>
              <w:lang w:val="en-GB" w:eastAsia="en-GB"/>
            </w:rPr>
          </w:pPr>
          <w:hyperlink w:anchor="_Toc32665595" w:history="1">
            <w:r w:rsidR="0092316C" w:rsidRPr="00F006E4">
              <w:rPr>
                <w:rStyle w:val="Hyperlink"/>
                <w:noProof/>
              </w:rPr>
              <w:t>3.13 performance</w:t>
            </w:r>
            <w:r w:rsidR="0092316C">
              <w:rPr>
                <w:noProof/>
                <w:webHidden/>
              </w:rPr>
              <w:tab/>
            </w:r>
            <w:r w:rsidR="0092316C">
              <w:rPr>
                <w:noProof/>
                <w:webHidden/>
              </w:rPr>
              <w:fldChar w:fldCharType="begin"/>
            </w:r>
            <w:r w:rsidR="0092316C">
              <w:rPr>
                <w:noProof/>
                <w:webHidden/>
              </w:rPr>
              <w:instrText xml:space="preserve"> PAGEREF _Toc32665595 \h </w:instrText>
            </w:r>
            <w:r w:rsidR="0092316C">
              <w:rPr>
                <w:noProof/>
                <w:webHidden/>
              </w:rPr>
            </w:r>
            <w:r w:rsidR="0092316C">
              <w:rPr>
                <w:noProof/>
                <w:webHidden/>
              </w:rPr>
              <w:fldChar w:fldCharType="separate"/>
            </w:r>
            <w:r>
              <w:rPr>
                <w:noProof/>
                <w:webHidden/>
              </w:rPr>
              <w:t>15</w:t>
            </w:r>
            <w:r w:rsidR="0092316C">
              <w:rPr>
                <w:noProof/>
                <w:webHidden/>
              </w:rPr>
              <w:fldChar w:fldCharType="end"/>
            </w:r>
          </w:hyperlink>
        </w:p>
        <w:p w14:paraId="7F4F27CB" w14:textId="3D76F8B7" w:rsidR="0092316C" w:rsidRDefault="00F03707">
          <w:pPr>
            <w:pStyle w:val="TOC2"/>
            <w:tabs>
              <w:tab w:val="right" w:leader="underscore" w:pos="9926"/>
            </w:tabs>
            <w:rPr>
              <w:rFonts w:eastAsiaTheme="minorEastAsia"/>
              <w:noProof/>
              <w:color w:val="auto"/>
              <w:sz w:val="22"/>
              <w:szCs w:val="22"/>
              <w:lang w:val="en-GB" w:eastAsia="en-GB"/>
            </w:rPr>
          </w:pPr>
          <w:hyperlink w:anchor="_Toc32665596" w:history="1">
            <w:r w:rsidR="0092316C" w:rsidRPr="00F006E4">
              <w:rPr>
                <w:rStyle w:val="Hyperlink"/>
                <w:noProof/>
              </w:rPr>
              <w:t>3.14 outsource (verb)</w:t>
            </w:r>
            <w:r w:rsidR="0092316C">
              <w:rPr>
                <w:noProof/>
                <w:webHidden/>
              </w:rPr>
              <w:tab/>
            </w:r>
            <w:r w:rsidR="0092316C">
              <w:rPr>
                <w:noProof/>
                <w:webHidden/>
              </w:rPr>
              <w:fldChar w:fldCharType="begin"/>
            </w:r>
            <w:r w:rsidR="0092316C">
              <w:rPr>
                <w:noProof/>
                <w:webHidden/>
              </w:rPr>
              <w:instrText xml:space="preserve"> PAGEREF _Toc32665596 \h </w:instrText>
            </w:r>
            <w:r w:rsidR="0092316C">
              <w:rPr>
                <w:noProof/>
                <w:webHidden/>
              </w:rPr>
            </w:r>
            <w:r w:rsidR="0092316C">
              <w:rPr>
                <w:noProof/>
                <w:webHidden/>
              </w:rPr>
              <w:fldChar w:fldCharType="separate"/>
            </w:r>
            <w:r>
              <w:rPr>
                <w:noProof/>
                <w:webHidden/>
              </w:rPr>
              <w:t>15</w:t>
            </w:r>
            <w:r w:rsidR="0092316C">
              <w:rPr>
                <w:noProof/>
                <w:webHidden/>
              </w:rPr>
              <w:fldChar w:fldCharType="end"/>
            </w:r>
          </w:hyperlink>
        </w:p>
        <w:p w14:paraId="1AB697ED" w14:textId="146E0CA4" w:rsidR="0092316C" w:rsidRDefault="00F03707">
          <w:pPr>
            <w:pStyle w:val="TOC2"/>
            <w:tabs>
              <w:tab w:val="right" w:leader="underscore" w:pos="9926"/>
            </w:tabs>
            <w:rPr>
              <w:rFonts w:eastAsiaTheme="minorEastAsia"/>
              <w:noProof/>
              <w:color w:val="auto"/>
              <w:sz w:val="22"/>
              <w:szCs w:val="22"/>
              <w:lang w:val="en-GB" w:eastAsia="en-GB"/>
            </w:rPr>
          </w:pPr>
          <w:hyperlink w:anchor="_Toc32665597" w:history="1">
            <w:r w:rsidR="0092316C" w:rsidRPr="00F006E4">
              <w:rPr>
                <w:rStyle w:val="Hyperlink"/>
                <w:noProof/>
              </w:rPr>
              <w:t>3.15 monitoring</w:t>
            </w:r>
            <w:r w:rsidR="0092316C">
              <w:rPr>
                <w:noProof/>
                <w:webHidden/>
              </w:rPr>
              <w:tab/>
            </w:r>
            <w:r w:rsidR="0092316C">
              <w:rPr>
                <w:noProof/>
                <w:webHidden/>
              </w:rPr>
              <w:fldChar w:fldCharType="begin"/>
            </w:r>
            <w:r w:rsidR="0092316C">
              <w:rPr>
                <w:noProof/>
                <w:webHidden/>
              </w:rPr>
              <w:instrText xml:space="preserve"> PAGEREF _Toc32665597 \h </w:instrText>
            </w:r>
            <w:r w:rsidR="0092316C">
              <w:rPr>
                <w:noProof/>
                <w:webHidden/>
              </w:rPr>
            </w:r>
            <w:r w:rsidR="0092316C">
              <w:rPr>
                <w:noProof/>
                <w:webHidden/>
              </w:rPr>
              <w:fldChar w:fldCharType="separate"/>
            </w:r>
            <w:r>
              <w:rPr>
                <w:noProof/>
                <w:webHidden/>
              </w:rPr>
              <w:t>15</w:t>
            </w:r>
            <w:r w:rsidR="0092316C">
              <w:rPr>
                <w:noProof/>
                <w:webHidden/>
              </w:rPr>
              <w:fldChar w:fldCharType="end"/>
            </w:r>
          </w:hyperlink>
        </w:p>
        <w:p w14:paraId="69EF1844" w14:textId="416393D9" w:rsidR="0092316C" w:rsidRDefault="00F03707">
          <w:pPr>
            <w:pStyle w:val="TOC2"/>
            <w:tabs>
              <w:tab w:val="right" w:leader="underscore" w:pos="9926"/>
            </w:tabs>
            <w:rPr>
              <w:rFonts w:eastAsiaTheme="minorEastAsia"/>
              <w:noProof/>
              <w:color w:val="auto"/>
              <w:sz w:val="22"/>
              <w:szCs w:val="22"/>
              <w:lang w:val="en-GB" w:eastAsia="en-GB"/>
            </w:rPr>
          </w:pPr>
          <w:hyperlink w:anchor="_Toc32665598" w:history="1">
            <w:r w:rsidR="0092316C" w:rsidRPr="00F006E4">
              <w:rPr>
                <w:rStyle w:val="Hyperlink"/>
                <w:noProof/>
              </w:rPr>
              <w:t>3.16 measurement</w:t>
            </w:r>
            <w:r w:rsidR="0092316C">
              <w:rPr>
                <w:noProof/>
                <w:webHidden/>
              </w:rPr>
              <w:tab/>
            </w:r>
            <w:r w:rsidR="0092316C">
              <w:rPr>
                <w:noProof/>
                <w:webHidden/>
              </w:rPr>
              <w:fldChar w:fldCharType="begin"/>
            </w:r>
            <w:r w:rsidR="0092316C">
              <w:rPr>
                <w:noProof/>
                <w:webHidden/>
              </w:rPr>
              <w:instrText xml:space="preserve"> PAGEREF _Toc32665598 \h </w:instrText>
            </w:r>
            <w:r w:rsidR="0092316C">
              <w:rPr>
                <w:noProof/>
                <w:webHidden/>
              </w:rPr>
            </w:r>
            <w:r w:rsidR="0092316C">
              <w:rPr>
                <w:noProof/>
                <w:webHidden/>
              </w:rPr>
              <w:fldChar w:fldCharType="separate"/>
            </w:r>
            <w:r>
              <w:rPr>
                <w:noProof/>
                <w:webHidden/>
              </w:rPr>
              <w:t>15</w:t>
            </w:r>
            <w:r w:rsidR="0092316C">
              <w:rPr>
                <w:noProof/>
                <w:webHidden/>
              </w:rPr>
              <w:fldChar w:fldCharType="end"/>
            </w:r>
          </w:hyperlink>
        </w:p>
        <w:p w14:paraId="1482D940" w14:textId="3D7392DB" w:rsidR="0092316C" w:rsidRDefault="00F03707">
          <w:pPr>
            <w:pStyle w:val="TOC2"/>
            <w:tabs>
              <w:tab w:val="right" w:leader="underscore" w:pos="9926"/>
            </w:tabs>
            <w:rPr>
              <w:rFonts w:eastAsiaTheme="minorEastAsia"/>
              <w:noProof/>
              <w:color w:val="auto"/>
              <w:sz w:val="22"/>
              <w:szCs w:val="22"/>
              <w:lang w:val="en-GB" w:eastAsia="en-GB"/>
            </w:rPr>
          </w:pPr>
          <w:hyperlink w:anchor="_Toc32665599" w:history="1">
            <w:r w:rsidR="0092316C" w:rsidRPr="00F006E4">
              <w:rPr>
                <w:rStyle w:val="Hyperlink"/>
                <w:noProof/>
              </w:rPr>
              <w:t>3.17 audit</w:t>
            </w:r>
            <w:r w:rsidR="0092316C">
              <w:rPr>
                <w:noProof/>
                <w:webHidden/>
              </w:rPr>
              <w:tab/>
            </w:r>
            <w:r w:rsidR="0092316C">
              <w:rPr>
                <w:noProof/>
                <w:webHidden/>
              </w:rPr>
              <w:fldChar w:fldCharType="begin"/>
            </w:r>
            <w:r w:rsidR="0092316C">
              <w:rPr>
                <w:noProof/>
                <w:webHidden/>
              </w:rPr>
              <w:instrText xml:space="preserve"> PAGEREF _Toc32665599 \h </w:instrText>
            </w:r>
            <w:r w:rsidR="0092316C">
              <w:rPr>
                <w:noProof/>
                <w:webHidden/>
              </w:rPr>
            </w:r>
            <w:r w:rsidR="0092316C">
              <w:rPr>
                <w:noProof/>
                <w:webHidden/>
              </w:rPr>
              <w:fldChar w:fldCharType="separate"/>
            </w:r>
            <w:r>
              <w:rPr>
                <w:noProof/>
                <w:webHidden/>
              </w:rPr>
              <w:t>16</w:t>
            </w:r>
            <w:r w:rsidR="0092316C">
              <w:rPr>
                <w:noProof/>
                <w:webHidden/>
              </w:rPr>
              <w:fldChar w:fldCharType="end"/>
            </w:r>
          </w:hyperlink>
        </w:p>
        <w:p w14:paraId="7AD518FB" w14:textId="42DEF8C1" w:rsidR="0092316C" w:rsidRDefault="00F03707">
          <w:pPr>
            <w:pStyle w:val="TOC2"/>
            <w:tabs>
              <w:tab w:val="right" w:leader="underscore" w:pos="9926"/>
            </w:tabs>
            <w:rPr>
              <w:rFonts w:eastAsiaTheme="minorEastAsia"/>
              <w:noProof/>
              <w:color w:val="auto"/>
              <w:sz w:val="22"/>
              <w:szCs w:val="22"/>
              <w:lang w:val="en-GB" w:eastAsia="en-GB"/>
            </w:rPr>
          </w:pPr>
          <w:hyperlink w:anchor="_Toc32665600" w:history="1">
            <w:r w:rsidR="0092316C" w:rsidRPr="00F006E4">
              <w:rPr>
                <w:rStyle w:val="Hyperlink"/>
                <w:noProof/>
              </w:rPr>
              <w:t>3.18 conformity</w:t>
            </w:r>
            <w:r w:rsidR="0092316C">
              <w:rPr>
                <w:noProof/>
                <w:webHidden/>
              </w:rPr>
              <w:tab/>
            </w:r>
            <w:r w:rsidR="0092316C">
              <w:rPr>
                <w:noProof/>
                <w:webHidden/>
              </w:rPr>
              <w:fldChar w:fldCharType="begin"/>
            </w:r>
            <w:r w:rsidR="0092316C">
              <w:rPr>
                <w:noProof/>
                <w:webHidden/>
              </w:rPr>
              <w:instrText xml:space="preserve"> PAGEREF _Toc32665600 \h </w:instrText>
            </w:r>
            <w:r w:rsidR="0092316C">
              <w:rPr>
                <w:noProof/>
                <w:webHidden/>
              </w:rPr>
            </w:r>
            <w:r w:rsidR="0092316C">
              <w:rPr>
                <w:noProof/>
                <w:webHidden/>
              </w:rPr>
              <w:fldChar w:fldCharType="separate"/>
            </w:r>
            <w:r>
              <w:rPr>
                <w:noProof/>
                <w:webHidden/>
              </w:rPr>
              <w:t>16</w:t>
            </w:r>
            <w:r w:rsidR="0092316C">
              <w:rPr>
                <w:noProof/>
                <w:webHidden/>
              </w:rPr>
              <w:fldChar w:fldCharType="end"/>
            </w:r>
          </w:hyperlink>
        </w:p>
        <w:p w14:paraId="5C2C3FE1" w14:textId="4FFEAB41" w:rsidR="0092316C" w:rsidRDefault="00F03707">
          <w:pPr>
            <w:pStyle w:val="TOC2"/>
            <w:tabs>
              <w:tab w:val="right" w:leader="underscore" w:pos="9926"/>
            </w:tabs>
            <w:rPr>
              <w:rFonts w:eastAsiaTheme="minorEastAsia"/>
              <w:noProof/>
              <w:color w:val="auto"/>
              <w:sz w:val="22"/>
              <w:szCs w:val="22"/>
              <w:lang w:val="en-GB" w:eastAsia="en-GB"/>
            </w:rPr>
          </w:pPr>
          <w:hyperlink w:anchor="_Toc32665601" w:history="1">
            <w:r w:rsidR="0092316C" w:rsidRPr="00F006E4">
              <w:rPr>
                <w:rStyle w:val="Hyperlink"/>
                <w:noProof/>
              </w:rPr>
              <w:t>3.19 nonconformity</w:t>
            </w:r>
            <w:r w:rsidR="0092316C">
              <w:rPr>
                <w:noProof/>
                <w:webHidden/>
              </w:rPr>
              <w:tab/>
            </w:r>
            <w:r w:rsidR="0092316C">
              <w:rPr>
                <w:noProof/>
                <w:webHidden/>
              </w:rPr>
              <w:fldChar w:fldCharType="begin"/>
            </w:r>
            <w:r w:rsidR="0092316C">
              <w:rPr>
                <w:noProof/>
                <w:webHidden/>
              </w:rPr>
              <w:instrText xml:space="preserve"> PAGEREF _Toc32665601 \h </w:instrText>
            </w:r>
            <w:r w:rsidR="0092316C">
              <w:rPr>
                <w:noProof/>
                <w:webHidden/>
              </w:rPr>
            </w:r>
            <w:r w:rsidR="0092316C">
              <w:rPr>
                <w:noProof/>
                <w:webHidden/>
              </w:rPr>
              <w:fldChar w:fldCharType="separate"/>
            </w:r>
            <w:r>
              <w:rPr>
                <w:noProof/>
                <w:webHidden/>
              </w:rPr>
              <w:t>16</w:t>
            </w:r>
            <w:r w:rsidR="0092316C">
              <w:rPr>
                <w:noProof/>
                <w:webHidden/>
              </w:rPr>
              <w:fldChar w:fldCharType="end"/>
            </w:r>
          </w:hyperlink>
        </w:p>
        <w:p w14:paraId="289B8DC1" w14:textId="37F2AF27" w:rsidR="0092316C" w:rsidRDefault="00F03707">
          <w:pPr>
            <w:pStyle w:val="TOC2"/>
            <w:tabs>
              <w:tab w:val="right" w:leader="underscore" w:pos="9926"/>
            </w:tabs>
            <w:rPr>
              <w:rFonts w:eastAsiaTheme="minorEastAsia"/>
              <w:noProof/>
              <w:color w:val="auto"/>
              <w:sz w:val="22"/>
              <w:szCs w:val="22"/>
              <w:lang w:val="en-GB" w:eastAsia="en-GB"/>
            </w:rPr>
          </w:pPr>
          <w:hyperlink w:anchor="_Toc32665602" w:history="1">
            <w:r w:rsidR="0092316C" w:rsidRPr="00F006E4">
              <w:rPr>
                <w:rStyle w:val="Hyperlink"/>
                <w:noProof/>
              </w:rPr>
              <w:t>3.20 corrective action</w:t>
            </w:r>
            <w:r w:rsidR="0092316C">
              <w:rPr>
                <w:noProof/>
                <w:webHidden/>
              </w:rPr>
              <w:tab/>
            </w:r>
            <w:r w:rsidR="0092316C">
              <w:rPr>
                <w:noProof/>
                <w:webHidden/>
              </w:rPr>
              <w:fldChar w:fldCharType="begin"/>
            </w:r>
            <w:r w:rsidR="0092316C">
              <w:rPr>
                <w:noProof/>
                <w:webHidden/>
              </w:rPr>
              <w:instrText xml:space="preserve"> PAGEREF _Toc32665602 \h </w:instrText>
            </w:r>
            <w:r w:rsidR="0092316C">
              <w:rPr>
                <w:noProof/>
                <w:webHidden/>
              </w:rPr>
            </w:r>
            <w:r w:rsidR="0092316C">
              <w:rPr>
                <w:noProof/>
                <w:webHidden/>
              </w:rPr>
              <w:fldChar w:fldCharType="separate"/>
            </w:r>
            <w:r>
              <w:rPr>
                <w:noProof/>
                <w:webHidden/>
              </w:rPr>
              <w:t>16</w:t>
            </w:r>
            <w:r w:rsidR="0092316C">
              <w:rPr>
                <w:noProof/>
                <w:webHidden/>
              </w:rPr>
              <w:fldChar w:fldCharType="end"/>
            </w:r>
          </w:hyperlink>
        </w:p>
        <w:p w14:paraId="7299F7FB" w14:textId="622D21F2" w:rsidR="0092316C" w:rsidRDefault="00F03707">
          <w:pPr>
            <w:pStyle w:val="TOC2"/>
            <w:tabs>
              <w:tab w:val="right" w:leader="underscore" w:pos="9926"/>
            </w:tabs>
            <w:rPr>
              <w:rFonts w:eastAsiaTheme="minorEastAsia"/>
              <w:noProof/>
              <w:color w:val="auto"/>
              <w:sz w:val="22"/>
              <w:szCs w:val="22"/>
              <w:lang w:val="en-GB" w:eastAsia="en-GB"/>
            </w:rPr>
          </w:pPr>
          <w:hyperlink w:anchor="_Toc32665603" w:history="1">
            <w:r w:rsidR="0092316C" w:rsidRPr="00F006E4">
              <w:rPr>
                <w:rStyle w:val="Hyperlink"/>
                <w:noProof/>
              </w:rPr>
              <w:t>3.21 continual improvement</w:t>
            </w:r>
            <w:r w:rsidR="0092316C">
              <w:rPr>
                <w:noProof/>
                <w:webHidden/>
              </w:rPr>
              <w:tab/>
            </w:r>
            <w:r w:rsidR="0092316C">
              <w:rPr>
                <w:noProof/>
                <w:webHidden/>
              </w:rPr>
              <w:fldChar w:fldCharType="begin"/>
            </w:r>
            <w:r w:rsidR="0092316C">
              <w:rPr>
                <w:noProof/>
                <w:webHidden/>
              </w:rPr>
              <w:instrText xml:space="preserve"> PAGEREF _Toc32665603 \h </w:instrText>
            </w:r>
            <w:r w:rsidR="0092316C">
              <w:rPr>
                <w:noProof/>
                <w:webHidden/>
              </w:rPr>
            </w:r>
            <w:r w:rsidR="0092316C">
              <w:rPr>
                <w:noProof/>
                <w:webHidden/>
              </w:rPr>
              <w:fldChar w:fldCharType="separate"/>
            </w:r>
            <w:r>
              <w:rPr>
                <w:noProof/>
                <w:webHidden/>
              </w:rPr>
              <w:t>16</w:t>
            </w:r>
            <w:r w:rsidR="0092316C">
              <w:rPr>
                <w:noProof/>
                <w:webHidden/>
              </w:rPr>
              <w:fldChar w:fldCharType="end"/>
            </w:r>
          </w:hyperlink>
        </w:p>
        <w:p w14:paraId="17CB5458" w14:textId="50D27978" w:rsidR="0092316C" w:rsidRDefault="00F03707">
          <w:pPr>
            <w:pStyle w:val="TOC1"/>
            <w:rPr>
              <w:rFonts w:eastAsiaTheme="minorEastAsia"/>
              <w:color w:val="auto"/>
              <w:kern w:val="0"/>
              <w:sz w:val="22"/>
              <w:szCs w:val="22"/>
              <w:lang w:val="en-GB" w:eastAsia="en-GB"/>
            </w:rPr>
          </w:pPr>
          <w:hyperlink w:anchor="_Toc32665604" w:history="1">
            <w:r w:rsidR="0092316C" w:rsidRPr="00F006E4">
              <w:rPr>
                <w:rStyle w:val="Hyperlink"/>
              </w:rPr>
              <w:t>4 Context of the organization</w:t>
            </w:r>
            <w:r w:rsidR="0092316C">
              <w:rPr>
                <w:webHidden/>
              </w:rPr>
              <w:tab/>
            </w:r>
            <w:r w:rsidR="0092316C">
              <w:rPr>
                <w:webHidden/>
              </w:rPr>
              <w:fldChar w:fldCharType="begin"/>
            </w:r>
            <w:r w:rsidR="0092316C">
              <w:rPr>
                <w:webHidden/>
              </w:rPr>
              <w:instrText xml:space="preserve"> PAGEREF _Toc32665604 \h </w:instrText>
            </w:r>
            <w:r w:rsidR="0092316C">
              <w:rPr>
                <w:webHidden/>
              </w:rPr>
            </w:r>
            <w:r w:rsidR="0092316C">
              <w:rPr>
                <w:webHidden/>
              </w:rPr>
              <w:fldChar w:fldCharType="separate"/>
            </w:r>
            <w:r>
              <w:rPr>
                <w:webHidden/>
              </w:rPr>
              <w:t>17</w:t>
            </w:r>
            <w:r w:rsidR="0092316C">
              <w:rPr>
                <w:webHidden/>
              </w:rPr>
              <w:fldChar w:fldCharType="end"/>
            </w:r>
          </w:hyperlink>
        </w:p>
        <w:p w14:paraId="6E6F66B1" w14:textId="27CCDE46" w:rsidR="0092316C" w:rsidRDefault="00F03707">
          <w:pPr>
            <w:pStyle w:val="TOC2"/>
            <w:tabs>
              <w:tab w:val="right" w:leader="underscore" w:pos="9926"/>
            </w:tabs>
            <w:rPr>
              <w:rFonts w:eastAsiaTheme="minorEastAsia"/>
              <w:noProof/>
              <w:color w:val="auto"/>
              <w:sz w:val="22"/>
              <w:szCs w:val="22"/>
              <w:lang w:val="en-GB" w:eastAsia="en-GB"/>
            </w:rPr>
          </w:pPr>
          <w:hyperlink w:anchor="_Toc32665605" w:history="1">
            <w:r w:rsidR="0092316C" w:rsidRPr="00F006E4">
              <w:rPr>
                <w:rStyle w:val="Hyperlink"/>
                <w:noProof/>
              </w:rPr>
              <w:t>4.1 Understanding the organization and its context</w:t>
            </w:r>
            <w:r w:rsidR="0092316C">
              <w:rPr>
                <w:noProof/>
                <w:webHidden/>
              </w:rPr>
              <w:tab/>
            </w:r>
            <w:r w:rsidR="0092316C">
              <w:rPr>
                <w:noProof/>
                <w:webHidden/>
              </w:rPr>
              <w:fldChar w:fldCharType="begin"/>
            </w:r>
            <w:r w:rsidR="0092316C">
              <w:rPr>
                <w:noProof/>
                <w:webHidden/>
              </w:rPr>
              <w:instrText xml:space="preserve"> PAGEREF _Toc32665605 \h </w:instrText>
            </w:r>
            <w:r w:rsidR="0092316C">
              <w:rPr>
                <w:noProof/>
                <w:webHidden/>
              </w:rPr>
            </w:r>
            <w:r w:rsidR="0092316C">
              <w:rPr>
                <w:noProof/>
                <w:webHidden/>
              </w:rPr>
              <w:fldChar w:fldCharType="separate"/>
            </w:r>
            <w:r>
              <w:rPr>
                <w:noProof/>
                <w:webHidden/>
              </w:rPr>
              <w:t>17</w:t>
            </w:r>
            <w:r w:rsidR="0092316C">
              <w:rPr>
                <w:noProof/>
                <w:webHidden/>
              </w:rPr>
              <w:fldChar w:fldCharType="end"/>
            </w:r>
          </w:hyperlink>
        </w:p>
        <w:p w14:paraId="42C39361" w14:textId="0A72DACB" w:rsidR="0092316C" w:rsidRDefault="00F03707">
          <w:pPr>
            <w:pStyle w:val="TOC2"/>
            <w:tabs>
              <w:tab w:val="right" w:leader="underscore" w:pos="9926"/>
            </w:tabs>
            <w:rPr>
              <w:rFonts w:eastAsiaTheme="minorEastAsia"/>
              <w:noProof/>
              <w:color w:val="auto"/>
              <w:sz w:val="22"/>
              <w:szCs w:val="22"/>
              <w:lang w:val="en-GB" w:eastAsia="en-GB"/>
            </w:rPr>
          </w:pPr>
          <w:hyperlink w:anchor="_Toc32665606"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_Toc32665606 \h </w:instrText>
            </w:r>
            <w:r w:rsidR="0092316C">
              <w:rPr>
                <w:noProof/>
                <w:webHidden/>
              </w:rPr>
            </w:r>
            <w:r w:rsidR="0092316C">
              <w:rPr>
                <w:noProof/>
                <w:webHidden/>
              </w:rPr>
              <w:fldChar w:fldCharType="separate"/>
            </w:r>
            <w:r>
              <w:rPr>
                <w:noProof/>
                <w:webHidden/>
              </w:rPr>
              <w:t>17</w:t>
            </w:r>
            <w:r w:rsidR="0092316C">
              <w:rPr>
                <w:noProof/>
                <w:webHidden/>
              </w:rPr>
              <w:fldChar w:fldCharType="end"/>
            </w:r>
          </w:hyperlink>
        </w:p>
        <w:p w14:paraId="63F9CC79" w14:textId="086427C2" w:rsidR="0092316C" w:rsidRDefault="00F03707">
          <w:pPr>
            <w:pStyle w:val="TOC2"/>
            <w:tabs>
              <w:tab w:val="right" w:leader="underscore" w:pos="9926"/>
            </w:tabs>
            <w:rPr>
              <w:rFonts w:eastAsiaTheme="minorEastAsia"/>
              <w:noProof/>
              <w:color w:val="auto"/>
              <w:sz w:val="22"/>
              <w:szCs w:val="22"/>
              <w:lang w:val="en-GB" w:eastAsia="en-GB"/>
            </w:rPr>
          </w:pPr>
          <w:hyperlink w:anchor="_Toc32665607"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_Toc32665607 \h </w:instrText>
            </w:r>
            <w:r w:rsidR="0092316C">
              <w:rPr>
                <w:noProof/>
                <w:webHidden/>
              </w:rPr>
            </w:r>
            <w:r w:rsidR="0092316C">
              <w:rPr>
                <w:noProof/>
                <w:webHidden/>
              </w:rPr>
              <w:fldChar w:fldCharType="separate"/>
            </w:r>
            <w:r>
              <w:rPr>
                <w:noProof/>
                <w:webHidden/>
              </w:rPr>
              <w:t>17</w:t>
            </w:r>
            <w:r w:rsidR="0092316C">
              <w:rPr>
                <w:noProof/>
                <w:webHidden/>
              </w:rPr>
              <w:fldChar w:fldCharType="end"/>
            </w:r>
          </w:hyperlink>
        </w:p>
        <w:p w14:paraId="01262ECE" w14:textId="4D658E2C" w:rsidR="0092316C" w:rsidRDefault="00F03707">
          <w:pPr>
            <w:pStyle w:val="TOC2"/>
            <w:tabs>
              <w:tab w:val="right" w:leader="underscore" w:pos="9926"/>
            </w:tabs>
            <w:rPr>
              <w:rFonts w:eastAsiaTheme="minorEastAsia"/>
              <w:noProof/>
              <w:color w:val="auto"/>
              <w:sz w:val="22"/>
              <w:szCs w:val="22"/>
              <w:lang w:val="en-GB" w:eastAsia="en-GB"/>
            </w:rPr>
          </w:pPr>
          <w:hyperlink w:anchor="_Toc32665608"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_Toc32665608 \h </w:instrText>
            </w:r>
            <w:r w:rsidR="0092316C">
              <w:rPr>
                <w:noProof/>
                <w:webHidden/>
              </w:rPr>
            </w:r>
            <w:r w:rsidR="0092316C">
              <w:rPr>
                <w:noProof/>
                <w:webHidden/>
              </w:rPr>
              <w:fldChar w:fldCharType="separate"/>
            </w:r>
            <w:r>
              <w:rPr>
                <w:noProof/>
                <w:webHidden/>
              </w:rPr>
              <w:t>17</w:t>
            </w:r>
            <w:r w:rsidR="0092316C">
              <w:rPr>
                <w:noProof/>
                <w:webHidden/>
              </w:rPr>
              <w:fldChar w:fldCharType="end"/>
            </w:r>
          </w:hyperlink>
        </w:p>
        <w:p w14:paraId="30DE3714" w14:textId="07BF96DC" w:rsidR="0092316C" w:rsidRDefault="00F03707">
          <w:pPr>
            <w:pStyle w:val="TOC2"/>
            <w:tabs>
              <w:tab w:val="right" w:leader="underscore" w:pos="9926"/>
            </w:tabs>
            <w:rPr>
              <w:rFonts w:eastAsiaTheme="minorEastAsia"/>
              <w:noProof/>
              <w:color w:val="auto"/>
              <w:sz w:val="22"/>
              <w:szCs w:val="22"/>
              <w:lang w:val="en-GB" w:eastAsia="en-GB"/>
            </w:rPr>
          </w:pPr>
          <w:hyperlink w:anchor="_Toc32665609"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_Toc32665609 \h </w:instrText>
            </w:r>
            <w:r w:rsidR="0092316C">
              <w:rPr>
                <w:noProof/>
                <w:webHidden/>
              </w:rPr>
            </w:r>
            <w:r w:rsidR="0092316C">
              <w:rPr>
                <w:noProof/>
                <w:webHidden/>
              </w:rPr>
              <w:fldChar w:fldCharType="separate"/>
            </w:r>
            <w:r>
              <w:rPr>
                <w:noProof/>
                <w:webHidden/>
              </w:rPr>
              <w:t>18</w:t>
            </w:r>
            <w:r w:rsidR="0092316C">
              <w:rPr>
                <w:noProof/>
                <w:webHidden/>
              </w:rPr>
              <w:fldChar w:fldCharType="end"/>
            </w:r>
          </w:hyperlink>
        </w:p>
        <w:p w14:paraId="57F3D47B" w14:textId="317F93E7" w:rsidR="0092316C" w:rsidRDefault="00F03707">
          <w:pPr>
            <w:pStyle w:val="TOC2"/>
            <w:tabs>
              <w:tab w:val="right" w:leader="underscore" w:pos="9926"/>
            </w:tabs>
            <w:rPr>
              <w:rFonts w:eastAsiaTheme="minorEastAsia"/>
              <w:noProof/>
              <w:color w:val="auto"/>
              <w:sz w:val="22"/>
              <w:szCs w:val="22"/>
              <w:lang w:val="en-GB" w:eastAsia="en-GB"/>
            </w:rPr>
          </w:pPr>
          <w:hyperlink w:anchor="_Toc32665610" w:history="1">
            <w:r w:rsidR="0092316C" w:rsidRPr="00F006E4">
              <w:rPr>
                <w:rStyle w:val="Hyperlink"/>
                <w:noProof/>
              </w:rPr>
              <w:t>4.2 Understanding the needs and expectations of interested parties</w:t>
            </w:r>
            <w:r w:rsidR="0092316C">
              <w:rPr>
                <w:noProof/>
                <w:webHidden/>
              </w:rPr>
              <w:tab/>
            </w:r>
            <w:r w:rsidR="0092316C">
              <w:rPr>
                <w:noProof/>
                <w:webHidden/>
              </w:rPr>
              <w:fldChar w:fldCharType="begin"/>
            </w:r>
            <w:r w:rsidR="0092316C">
              <w:rPr>
                <w:noProof/>
                <w:webHidden/>
              </w:rPr>
              <w:instrText xml:space="preserve"> PAGEREF _Toc32665610 \h </w:instrText>
            </w:r>
            <w:r w:rsidR="0092316C">
              <w:rPr>
                <w:noProof/>
                <w:webHidden/>
              </w:rPr>
            </w:r>
            <w:r w:rsidR="0092316C">
              <w:rPr>
                <w:noProof/>
                <w:webHidden/>
              </w:rPr>
              <w:fldChar w:fldCharType="separate"/>
            </w:r>
            <w:r>
              <w:rPr>
                <w:noProof/>
                <w:webHidden/>
              </w:rPr>
              <w:t>18</w:t>
            </w:r>
            <w:r w:rsidR="0092316C">
              <w:rPr>
                <w:noProof/>
                <w:webHidden/>
              </w:rPr>
              <w:fldChar w:fldCharType="end"/>
            </w:r>
          </w:hyperlink>
        </w:p>
        <w:p w14:paraId="402B4C56" w14:textId="3F4DDAF6" w:rsidR="0092316C" w:rsidRDefault="00F03707">
          <w:pPr>
            <w:pStyle w:val="TOC2"/>
            <w:tabs>
              <w:tab w:val="right" w:leader="underscore" w:pos="9926"/>
            </w:tabs>
            <w:rPr>
              <w:rFonts w:eastAsiaTheme="minorEastAsia"/>
              <w:noProof/>
              <w:color w:val="auto"/>
              <w:sz w:val="22"/>
              <w:szCs w:val="22"/>
              <w:lang w:val="en-GB" w:eastAsia="en-GB"/>
            </w:rPr>
          </w:pPr>
          <w:hyperlink w:anchor="_Toc32665611"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_Toc32665611 \h </w:instrText>
            </w:r>
            <w:r w:rsidR="0092316C">
              <w:rPr>
                <w:noProof/>
                <w:webHidden/>
              </w:rPr>
            </w:r>
            <w:r w:rsidR="0092316C">
              <w:rPr>
                <w:noProof/>
                <w:webHidden/>
              </w:rPr>
              <w:fldChar w:fldCharType="separate"/>
            </w:r>
            <w:r>
              <w:rPr>
                <w:noProof/>
                <w:webHidden/>
              </w:rPr>
              <w:t>18</w:t>
            </w:r>
            <w:r w:rsidR="0092316C">
              <w:rPr>
                <w:noProof/>
                <w:webHidden/>
              </w:rPr>
              <w:fldChar w:fldCharType="end"/>
            </w:r>
          </w:hyperlink>
        </w:p>
        <w:p w14:paraId="581C52B6" w14:textId="311B6B08" w:rsidR="0092316C" w:rsidRDefault="00F03707">
          <w:pPr>
            <w:pStyle w:val="TOC2"/>
            <w:tabs>
              <w:tab w:val="right" w:leader="underscore" w:pos="9926"/>
            </w:tabs>
            <w:rPr>
              <w:rFonts w:eastAsiaTheme="minorEastAsia"/>
              <w:noProof/>
              <w:color w:val="auto"/>
              <w:sz w:val="22"/>
              <w:szCs w:val="22"/>
              <w:lang w:val="en-GB" w:eastAsia="en-GB"/>
            </w:rPr>
          </w:pPr>
          <w:hyperlink w:anchor="_Toc32665612"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_Toc32665612 \h </w:instrText>
            </w:r>
            <w:r w:rsidR="0092316C">
              <w:rPr>
                <w:noProof/>
                <w:webHidden/>
              </w:rPr>
            </w:r>
            <w:r w:rsidR="0092316C">
              <w:rPr>
                <w:noProof/>
                <w:webHidden/>
              </w:rPr>
              <w:fldChar w:fldCharType="separate"/>
            </w:r>
            <w:r>
              <w:rPr>
                <w:noProof/>
                <w:webHidden/>
              </w:rPr>
              <w:t>18</w:t>
            </w:r>
            <w:r w:rsidR="0092316C">
              <w:rPr>
                <w:noProof/>
                <w:webHidden/>
              </w:rPr>
              <w:fldChar w:fldCharType="end"/>
            </w:r>
          </w:hyperlink>
        </w:p>
        <w:p w14:paraId="519DF74B" w14:textId="2413ACC5" w:rsidR="0092316C" w:rsidRDefault="00F03707">
          <w:pPr>
            <w:pStyle w:val="TOC2"/>
            <w:tabs>
              <w:tab w:val="right" w:leader="underscore" w:pos="9926"/>
            </w:tabs>
            <w:rPr>
              <w:rFonts w:eastAsiaTheme="minorEastAsia"/>
              <w:noProof/>
              <w:color w:val="auto"/>
              <w:sz w:val="22"/>
              <w:szCs w:val="22"/>
              <w:lang w:val="en-GB" w:eastAsia="en-GB"/>
            </w:rPr>
          </w:pPr>
          <w:hyperlink w:anchor="_Toc32665613"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_Toc32665613 \h </w:instrText>
            </w:r>
            <w:r w:rsidR="0092316C">
              <w:rPr>
                <w:noProof/>
                <w:webHidden/>
              </w:rPr>
            </w:r>
            <w:r w:rsidR="0092316C">
              <w:rPr>
                <w:noProof/>
                <w:webHidden/>
              </w:rPr>
              <w:fldChar w:fldCharType="separate"/>
            </w:r>
            <w:r>
              <w:rPr>
                <w:noProof/>
                <w:webHidden/>
              </w:rPr>
              <w:t>18</w:t>
            </w:r>
            <w:r w:rsidR="0092316C">
              <w:rPr>
                <w:noProof/>
                <w:webHidden/>
              </w:rPr>
              <w:fldChar w:fldCharType="end"/>
            </w:r>
          </w:hyperlink>
        </w:p>
        <w:p w14:paraId="3424D6A8" w14:textId="70178150" w:rsidR="0092316C" w:rsidRDefault="00F03707">
          <w:pPr>
            <w:pStyle w:val="TOC2"/>
            <w:tabs>
              <w:tab w:val="right" w:leader="underscore" w:pos="9926"/>
            </w:tabs>
            <w:rPr>
              <w:rFonts w:eastAsiaTheme="minorEastAsia"/>
              <w:noProof/>
              <w:color w:val="auto"/>
              <w:sz w:val="22"/>
              <w:szCs w:val="22"/>
              <w:lang w:val="en-GB" w:eastAsia="en-GB"/>
            </w:rPr>
          </w:pPr>
          <w:hyperlink w:anchor="_Toc32665614"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_Toc32665614 \h </w:instrText>
            </w:r>
            <w:r w:rsidR="0092316C">
              <w:rPr>
                <w:noProof/>
                <w:webHidden/>
              </w:rPr>
            </w:r>
            <w:r w:rsidR="0092316C">
              <w:rPr>
                <w:noProof/>
                <w:webHidden/>
              </w:rPr>
              <w:fldChar w:fldCharType="separate"/>
            </w:r>
            <w:r>
              <w:rPr>
                <w:noProof/>
                <w:webHidden/>
              </w:rPr>
              <w:t>18</w:t>
            </w:r>
            <w:r w:rsidR="0092316C">
              <w:rPr>
                <w:noProof/>
                <w:webHidden/>
              </w:rPr>
              <w:fldChar w:fldCharType="end"/>
            </w:r>
          </w:hyperlink>
        </w:p>
        <w:p w14:paraId="044BBFC7" w14:textId="447B73AD" w:rsidR="0092316C" w:rsidRDefault="00F03707">
          <w:pPr>
            <w:pStyle w:val="TOC2"/>
            <w:tabs>
              <w:tab w:val="right" w:leader="underscore" w:pos="9926"/>
            </w:tabs>
            <w:rPr>
              <w:rFonts w:eastAsiaTheme="minorEastAsia"/>
              <w:noProof/>
              <w:color w:val="auto"/>
              <w:sz w:val="22"/>
              <w:szCs w:val="22"/>
              <w:lang w:val="en-GB" w:eastAsia="en-GB"/>
            </w:rPr>
          </w:pPr>
          <w:hyperlink w:anchor="_Toc32665615" w:history="1">
            <w:r w:rsidR="0092316C" w:rsidRPr="00F006E4">
              <w:rPr>
                <w:rStyle w:val="Hyperlink"/>
                <w:noProof/>
              </w:rPr>
              <w:t>4.3 Determining the scope of the FM system</w:t>
            </w:r>
            <w:r w:rsidR="0092316C">
              <w:rPr>
                <w:noProof/>
                <w:webHidden/>
              </w:rPr>
              <w:tab/>
            </w:r>
            <w:r w:rsidR="0092316C">
              <w:rPr>
                <w:noProof/>
                <w:webHidden/>
              </w:rPr>
              <w:fldChar w:fldCharType="begin"/>
            </w:r>
            <w:r w:rsidR="0092316C">
              <w:rPr>
                <w:noProof/>
                <w:webHidden/>
              </w:rPr>
              <w:instrText xml:space="preserve"> PAGEREF _Toc32665615 \h </w:instrText>
            </w:r>
            <w:r w:rsidR="0092316C">
              <w:rPr>
                <w:noProof/>
                <w:webHidden/>
              </w:rPr>
            </w:r>
            <w:r w:rsidR="0092316C">
              <w:rPr>
                <w:noProof/>
                <w:webHidden/>
              </w:rPr>
              <w:fldChar w:fldCharType="separate"/>
            </w:r>
            <w:r>
              <w:rPr>
                <w:noProof/>
                <w:webHidden/>
              </w:rPr>
              <w:t>19</w:t>
            </w:r>
            <w:r w:rsidR="0092316C">
              <w:rPr>
                <w:noProof/>
                <w:webHidden/>
              </w:rPr>
              <w:fldChar w:fldCharType="end"/>
            </w:r>
          </w:hyperlink>
        </w:p>
        <w:p w14:paraId="6908F97A" w14:textId="6CBAEA08" w:rsidR="0092316C" w:rsidRDefault="00F03707">
          <w:pPr>
            <w:pStyle w:val="TOC2"/>
            <w:tabs>
              <w:tab w:val="right" w:leader="underscore" w:pos="9926"/>
            </w:tabs>
            <w:rPr>
              <w:rFonts w:eastAsiaTheme="minorEastAsia"/>
              <w:noProof/>
              <w:color w:val="auto"/>
              <w:sz w:val="22"/>
              <w:szCs w:val="22"/>
              <w:lang w:val="en-GB" w:eastAsia="en-GB"/>
            </w:rPr>
          </w:pPr>
          <w:hyperlink w:anchor="_Toc32665616"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_Toc32665616 \h </w:instrText>
            </w:r>
            <w:r w:rsidR="0092316C">
              <w:rPr>
                <w:noProof/>
                <w:webHidden/>
              </w:rPr>
            </w:r>
            <w:r w:rsidR="0092316C">
              <w:rPr>
                <w:noProof/>
                <w:webHidden/>
              </w:rPr>
              <w:fldChar w:fldCharType="separate"/>
            </w:r>
            <w:r>
              <w:rPr>
                <w:noProof/>
                <w:webHidden/>
              </w:rPr>
              <w:t>19</w:t>
            </w:r>
            <w:r w:rsidR="0092316C">
              <w:rPr>
                <w:noProof/>
                <w:webHidden/>
              </w:rPr>
              <w:fldChar w:fldCharType="end"/>
            </w:r>
          </w:hyperlink>
        </w:p>
        <w:p w14:paraId="1857A267" w14:textId="7ED65EE9" w:rsidR="0092316C" w:rsidRDefault="00F03707">
          <w:pPr>
            <w:pStyle w:val="TOC2"/>
            <w:tabs>
              <w:tab w:val="right" w:leader="underscore" w:pos="9926"/>
            </w:tabs>
            <w:rPr>
              <w:rFonts w:eastAsiaTheme="minorEastAsia"/>
              <w:noProof/>
              <w:color w:val="auto"/>
              <w:sz w:val="22"/>
              <w:szCs w:val="22"/>
              <w:lang w:val="en-GB" w:eastAsia="en-GB"/>
            </w:rPr>
          </w:pPr>
          <w:hyperlink w:anchor="_Toc32665617"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_Toc32665617 \h </w:instrText>
            </w:r>
            <w:r w:rsidR="0092316C">
              <w:rPr>
                <w:noProof/>
                <w:webHidden/>
              </w:rPr>
            </w:r>
            <w:r w:rsidR="0092316C">
              <w:rPr>
                <w:noProof/>
                <w:webHidden/>
              </w:rPr>
              <w:fldChar w:fldCharType="separate"/>
            </w:r>
            <w:r>
              <w:rPr>
                <w:noProof/>
                <w:webHidden/>
              </w:rPr>
              <w:t>19</w:t>
            </w:r>
            <w:r w:rsidR="0092316C">
              <w:rPr>
                <w:noProof/>
                <w:webHidden/>
              </w:rPr>
              <w:fldChar w:fldCharType="end"/>
            </w:r>
          </w:hyperlink>
        </w:p>
        <w:p w14:paraId="74FDFE2A" w14:textId="15C4B29C" w:rsidR="0092316C" w:rsidRDefault="00F03707">
          <w:pPr>
            <w:pStyle w:val="TOC2"/>
            <w:tabs>
              <w:tab w:val="right" w:leader="underscore" w:pos="9926"/>
            </w:tabs>
            <w:rPr>
              <w:rFonts w:eastAsiaTheme="minorEastAsia"/>
              <w:noProof/>
              <w:color w:val="auto"/>
              <w:sz w:val="22"/>
              <w:szCs w:val="22"/>
              <w:lang w:val="en-GB" w:eastAsia="en-GB"/>
            </w:rPr>
          </w:pPr>
          <w:hyperlink w:anchor="_Toc32665618"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_Toc32665618 \h </w:instrText>
            </w:r>
            <w:r w:rsidR="0092316C">
              <w:rPr>
                <w:noProof/>
                <w:webHidden/>
              </w:rPr>
            </w:r>
            <w:r w:rsidR="0092316C">
              <w:rPr>
                <w:noProof/>
                <w:webHidden/>
              </w:rPr>
              <w:fldChar w:fldCharType="separate"/>
            </w:r>
            <w:r>
              <w:rPr>
                <w:noProof/>
                <w:webHidden/>
              </w:rPr>
              <w:t>19</w:t>
            </w:r>
            <w:r w:rsidR="0092316C">
              <w:rPr>
                <w:noProof/>
                <w:webHidden/>
              </w:rPr>
              <w:fldChar w:fldCharType="end"/>
            </w:r>
          </w:hyperlink>
        </w:p>
        <w:p w14:paraId="4F0C8CAA" w14:textId="7307868C" w:rsidR="0092316C" w:rsidRDefault="00F03707">
          <w:pPr>
            <w:pStyle w:val="TOC2"/>
            <w:tabs>
              <w:tab w:val="right" w:leader="underscore" w:pos="9926"/>
            </w:tabs>
            <w:rPr>
              <w:rFonts w:eastAsiaTheme="minorEastAsia"/>
              <w:noProof/>
              <w:color w:val="auto"/>
              <w:sz w:val="22"/>
              <w:szCs w:val="22"/>
              <w:lang w:val="en-GB" w:eastAsia="en-GB"/>
            </w:rPr>
          </w:pPr>
          <w:hyperlink w:anchor="_Toc32665619"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_Toc32665619 \h </w:instrText>
            </w:r>
            <w:r w:rsidR="0092316C">
              <w:rPr>
                <w:noProof/>
                <w:webHidden/>
              </w:rPr>
            </w:r>
            <w:r w:rsidR="0092316C">
              <w:rPr>
                <w:noProof/>
                <w:webHidden/>
              </w:rPr>
              <w:fldChar w:fldCharType="separate"/>
            </w:r>
            <w:r>
              <w:rPr>
                <w:noProof/>
                <w:webHidden/>
              </w:rPr>
              <w:t>19</w:t>
            </w:r>
            <w:r w:rsidR="0092316C">
              <w:rPr>
                <w:noProof/>
                <w:webHidden/>
              </w:rPr>
              <w:fldChar w:fldCharType="end"/>
            </w:r>
          </w:hyperlink>
        </w:p>
        <w:p w14:paraId="2F7D35E4" w14:textId="59630949" w:rsidR="0092316C" w:rsidRDefault="00F03707">
          <w:pPr>
            <w:pStyle w:val="TOC2"/>
            <w:tabs>
              <w:tab w:val="right" w:leader="underscore" w:pos="9926"/>
            </w:tabs>
            <w:rPr>
              <w:rFonts w:eastAsiaTheme="minorEastAsia"/>
              <w:noProof/>
              <w:color w:val="auto"/>
              <w:sz w:val="22"/>
              <w:szCs w:val="22"/>
              <w:lang w:val="en-GB" w:eastAsia="en-GB"/>
            </w:rPr>
          </w:pPr>
          <w:hyperlink w:anchor="_Toc32665620" w:history="1">
            <w:r w:rsidR="0092316C" w:rsidRPr="00F006E4">
              <w:rPr>
                <w:rStyle w:val="Hyperlink"/>
                <w:noProof/>
              </w:rPr>
              <w:t>4.4 FM system</w:t>
            </w:r>
            <w:r w:rsidR="0092316C">
              <w:rPr>
                <w:noProof/>
                <w:webHidden/>
              </w:rPr>
              <w:tab/>
            </w:r>
            <w:r w:rsidR="0092316C">
              <w:rPr>
                <w:noProof/>
                <w:webHidden/>
              </w:rPr>
              <w:fldChar w:fldCharType="begin"/>
            </w:r>
            <w:r w:rsidR="0092316C">
              <w:rPr>
                <w:noProof/>
                <w:webHidden/>
              </w:rPr>
              <w:instrText xml:space="preserve"> PAGEREF _Toc32665620 \h </w:instrText>
            </w:r>
            <w:r w:rsidR="0092316C">
              <w:rPr>
                <w:noProof/>
                <w:webHidden/>
              </w:rPr>
            </w:r>
            <w:r w:rsidR="0092316C">
              <w:rPr>
                <w:noProof/>
                <w:webHidden/>
              </w:rPr>
              <w:fldChar w:fldCharType="separate"/>
            </w:r>
            <w:r>
              <w:rPr>
                <w:noProof/>
                <w:webHidden/>
              </w:rPr>
              <w:t>19</w:t>
            </w:r>
            <w:r w:rsidR="0092316C">
              <w:rPr>
                <w:noProof/>
                <w:webHidden/>
              </w:rPr>
              <w:fldChar w:fldCharType="end"/>
            </w:r>
          </w:hyperlink>
        </w:p>
        <w:p w14:paraId="71894763" w14:textId="01B71BD9" w:rsidR="0092316C" w:rsidRDefault="00F03707">
          <w:pPr>
            <w:pStyle w:val="TOC2"/>
            <w:tabs>
              <w:tab w:val="right" w:leader="underscore" w:pos="9926"/>
            </w:tabs>
            <w:rPr>
              <w:rFonts w:eastAsiaTheme="minorEastAsia"/>
              <w:noProof/>
              <w:color w:val="auto"/>
              <w:sz w:val="22"/>
              <w:szCs w:val="22"/>
              <w:lang w:val="en-GB" w:eastAsia="en-GB"/>
            </w:rPr>
          </w:pPr>
          <w:hyperlink w:anchor="_Toc32665621"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_Toc32665621 \h </w:instrText>
            </w:r>
            <w:r w:rsidR="0092316C">
              <w:rPr>
                <w:noProof/>
                <w:webHidden/>
              </w:rPr>
            </w:r>
            <w:r w:rsidR="0092316C">
              <w:rPr>
                <w:noProof/>
                <w:webHidden/>
              </w:rPr>
              <w:fldChar w:fldCharType="separate"/>
            </w:r>
            <w:r>
              <w:rPr>
                <w:noProof/>
                <w:webHidden/>
              </w:rPr>
              <w:t>19</w:t>
            </w:r>
            <w:r w:rsidR="0092316C">
              <w:rPr>
                <w:noProof/>
                <w:webHidden/>
              </w:rPr>
              <w:fldChar w:fldCharType="end"/>
            </w:r>
          </w:hyperlink>
        </w:p>
        <w:p w14:paraId="3A849FD2" w14:textId="5A925584" w:rsidR="0092316C" w:rsidRDefault="00F03707">
          <w:pPr>
            <w:pStyle w:val="TOC2"/>
            <w:tabs>
              <w:tab w:val="right" w:leader="underscore" w:pos="9926"/>
            </w:tabs>
            <w:rPr>
              <w:rFonts w:eastAsiaTheme="minorEastAsia"/>
              <w:noProof/>
              <w:color w:val="auto"/>
              <w:sz w:val="22"/>
              <w:szCs w:val="22"/>
              <w:lang w:val="en-GB" w:eastAsia="en-GB"/>
            </w:rPr>
          </w:pPr>
          <w:hyperlink w:anchor="_Toc32665622"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_Toc32665622 \h </w:instrText>
            </w:r>
            <w:r w:rsidR="0092316C">
              <w:rPr>
                <w:noProof/>
                <w:webHidden/>
              </w:rPr>
            </w:r>
            <w:r w:rsidR="0092316C">
              <w:rPr>
                <w:noProof/>
                <w:webHidden/>
              </w:rPr>
              <w:fldChar w:fldCharType="separate"/>
            </w:r>
            <w:r>
              <w:rPr>
                <w:noProof/>
                <w:webHidden/>
              </w:rPr>
              <w:t>19</w:t>
            </w:r>
            <w:r w:rsidR="0092316C">
              <w:rPr>
                <w:noProof/>
                <w:webHidden/>
              </w:rPr>
              <w:fldChar w:fldCharType="end"/>
            </w:r>
          </w:hyperlink>
        </w:p>
        <w:p w14:paraId="0CF402B3" w14:textId="5E43DAE9" w:rsidR="0092316C" w:rsidRDefault="00F03707">
          <w:pPr>
            <w:pStyle w:val="TOC2"/>
            <w:tabs>
              <w:tab w:val="right" w:leader="underscore" w:pos="9926"/>
            </w:tabs>
            <w:rPr>
              <w:rFonts w:eastAsiaTheme="minorEastAsia"/>
              <w:noProof/>
              <w:color w:val="auto"/>
              <w:sz w:val="22"/>
              <w:szCs w:val="22"/>
              <w:lang w:val="en-GB" w:eastAsia="en-GB"/>
            </w:rPr>
          </w:pPr>
          <w:hyperlink w:anchor="_Toc32665623" w:history="1">
            <w:r w:rsidR="0092316C" w:rsidRPr="00F006E4">
              <w:rPr>
                <w:rStyle w:val="Hyperlink"/>
                <w:noProof/>
              </w:rPr>
              <w:t>Procedures</w:t>
            </w:r>
            <w:r w:rsidR="0092316C">
              <w:rPr>
                <w:noProof/>
                <w:webHidden/>
              </w:rPr>
              <w:tab/>
            </w:r>
            <w:r w:rsidR="0092316C">
              <w:rPr>
                <w:noProof/>
                <w:webHidden/>
              </w:rPr>
              <w:fldChar w:fldCharType="begin"/>
            </w:r>
            <w:r w:rsidR="0092316C">
              <w:rPr>
                <w:noProof/>
                <w:webHidden/>
              </w:rPr>
              <w:instrText xml:space="preserve"> PAGEREF _Toc32665623 \h </w:instrText>
            </w:r>
            <w:r w:rsidR="0092316C">
              <w:rPr>
                <w:noProof/>
                <w:webHidden/>
              </w:rPr>
            </w:r>
            <w:r w:rsidR="0092316C">
              <w:rPr>
                <w:noProof/>
                <w:webHidden/>
              </w:rPr>
              <w:fldChar w:fldCharType="separate"/>
            </w:r>
            <w:r>
              <w:rPr>
                <w:noProof/>
                <w:webHidden/>
              </w:rPr>
              <w:t>20</w:t>
            </w:r>
            <w:r w:rsidR="0092316C">
              <w:rPr>
                <w:noProof/>
                <w:webHidden/>
              </w:rPr>
              <w:fldChar w:fldCharType="end"/>
            </w:r>
          </w:hyperlink>
        </w:p>
        <w:p w14:paraId="0818447A" w14:textId="5325EC17" w:rsidR="0092316C" w:rsidRDefault="00F03707">
          <w:pPr>
            <w:pStyle w:val="TOC2"/>
            <w:tabs>
              <w:tab w:val="right" w:leader="underscore" w:pos="9926"/>
            </w:tabs>
            <w:rPr>
              <w:rFonts w:eastAsiaTheme="minorEastAsia"/>
              <w:noProof/>
              <w:color w:val="auto"/>
              <w:sz w:val="22"/>
              <w:szCs w:val="22"/>
              <w:lang w:val="en-GB" w:eastAsia="en-GB"/>
            </w:rPr>
          </w:pPr>
          <w:hyperlink w:anchor="_Toc32665624"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_Toc32665624 \h </w:instrText>
            </w:r>
            <w:r w:rsidR="0092316C">
              <w:rPr>
                <w:noProof/>
                <w:webHidden/>
              </w:rPr>
            </w:r>
            <w:r w:rsidR="0092316C">
              <w:rPr>
                <w:noProof/>
                <w:webHidden/>
              </w:rPr>
              <w:fldChar w:fldCharType="separate"/>
            </w:r>
            <w:r>
              <w:rPr>
                <w:noProof/>
                <w:webHidden/>
              </w:rPr>
              <w:t>20</w:t>
            </w:r>
            <w:r w:rsidR="0092316C">
              <w:rPr>
                <w:noProof/>
                <w:webHidden/>
              </w:rPr>
              <w:fldChar w:fldCharType="end"/>
            </w:r>
          </w:hyperlink>
        </w:p>
        <w:p w14:paraId="2607BFAF" w14:textId="37F0F056" w:rsidR="0092316C" w:rsidRDefault="00F03707">
          <w:pPr>
            <w:pStyle w:val="TOC1"/>
            <w:rPr>
              <w:rFonts w:eastAsiaTheme="minorEastAsia"/>
              <w:color w:val="auto"/>
              <w:kern w:val="0"/>
              <w:sz w:val="22"/>
              <w:szCs w:val="22"/>
              <w:lang w:val="en-GB" w:eastAsia="en-GB"/>
            </w:rPr>
          </w:pPr>
          <w:hyperlink w:anchor="_Toc32665625" w:history="1">
            <w:r w:rsidR="0092316C" w:rsidRPr="00F006E4">
              <w:rPr>
                <w:rStyle w:val="Hyperlink"/>
              </w:rPr>
              <w:t>5 Leadership</w:t>
            </w:r>
            <w:r w:rsidR="0092316C">
              <w:rPr>
                <w:webHidden/>
              </w:rPr>
              <w:tab/>
            </w:r>
            <w:r w:rsidR="0092316C">
              <w:rPr>
                <w:webHidden/>
              </w:rPr>
              <w:fldChar w:fldCharType="begin"/>
            </w:r>
            <w:r w:rsidR="0092316C">
              <w:rPr>
                <w:webHidden/>
              </w:rPr>
              <w:instrText xml:space="preserve"> PAGEREF _Toc32665625 \h </w:instrText>
            </w:r>
            <w:r w:rsidR="0092316C">
              <w:rPr>
                <w:webHidden/>
              </w:rPr>
            </w:r>
            <w:r w:rsidR="0092316C">
              <w:rPr>
                <w:webHidden/>
              </w:rPr>
              <w:fldChar w:fldCharType="separate"/>
            </w:r>
            <w:r>
              <w:rPr>
                <w:webHidden/>
              </w:rPr>
              <w:t>21</w:t>
            </w:r>
            <w:r w:rsidR="0092316C">
              <w:rPr>
                <w:webHidden/>
              </w:rPr>
              <w:fldChar w:fldCharType="end"/>
            </w:r>
          </w:hyperlink>
        </w:p>
        <w:p w14:paraId="12515B5E" w14:textId="216FA057" w:rsidR="0092316C" w:rsidRDefault="00F03707">
          <w:pPr>
            <w:pStyle w:val="TOC2"/>
            <w:tabs>
              <w:tab w:val="right" w:leader="underscore" w:pos="9926"/>
            </w:tabs>
            <w:rPr>
              <w:rFonts w:eastAsiaTheme="minorEastAsia"/>
              <w:noProof/>
              <w:color w:val="auto"/>
              <w:sz w:val="22"/>
              <w:szCs w:val="22"/>
              <w:lang w:val="en-GB" w:eastAsia="en-GB"/>
            </w:rPr>
          </w:pPr>
          <w:hyperlink w:anchor="_Toc32665626" w:history="1">
            <w:r w:rsidR="0092316C" w:rsidRPr="00F006E4">
              <w:rPr>
                <w:rStyle w:val="Hyperlink"/>
                <w:noProof/>
              </w:rPr>
              <w:t>5.1 Leadership and commitment</w:t>
            </w:r>
            <w:r w:rsidR="0092316C">
              <w:rPr>
                <w:noProof/>
                <w:webHidden/>
              </w:rPr>
              <w:tab/>
            </w:r>
            <w:r w:rsidR="0092316C">
              <w:rPr>
                <w:noProof/>
                <w:webHidden/>
              </w:rPr>
              <w:fldChar w:fldCharType="begin"/>
            </w:r>
            <w:r w:rsidR="0092316C">
              <w:rPr>
                <w:noProof/>
                <w:webHidden/>
              </w:rPr>
              <w:instrText xml:space="preserve"> PAGEREF _Toc32665626 \h </w:instrText>
            </w:r>
            <w:r w:rsidR="0092316C">
              <w:rPr>
                <w:noProof/>
                <w:webHidden/>
              </w:rPr>
            </w:r>
            <w:r w:rsidR="0092316C">
              <w:rPr>
                <w:noProof/>
                <w:webHidden/>
              </w:rPr>
              <w:fldChar w:fldCharType="separate"/>
            </w:r>
            <w:r>
              <w:rPr>
                <w:noProof/>
                <w:webHidden/>
              </w:rPr>
              <w:t>21</w:t>
            </w:r>
            <w:r w:rsidR="0092316C">
              <w:rPr>
                <w:noProof/>
                <w:webHidden/>
              </w:rPr>
              <w:fldChar w:fldCharType="end"/>
            </w:r>
          </w:hyperlink>
        </w:p>
        <w:p w14:paraId="562AE0DE" w14:textId="51026BDE" w:rsidR="0092316C" w:rsidRDefault="00F03707">
          <w:pPr>
            <w:pStyle w:val="TOC2"/>
            <w:tabs>
              <w:tab w:val="right" w:leader="underscore" w:pos="9926"/>
            </w:tabs>
            <w:rPr>
              <w:rFonts w:eastAsiaTheme="minorEastAsia"/>
              <w:noProof/>
              <w:color w:val="auto"/>
              <w:sz w:val="22"/>
              <w:szCs w:val="22"/>
              <w:lang w:val="en-GB" w:eastAsia="en-GB"/>
            </w:rPr>
          </w:pPr>
          <w:hyperlink w:anchor="_Toc32665627"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_Toc32665627 \h </w:instrText>
            </w:r>
            <w:r w:rsidR="0092316C">
              <w:rPr>
                <w:noProof/>
                <w:webHidden/>
              </w:rPr>
            </w:r>
            <w:r w:rsidR="0092316C">
              <w:rPr>
                <w:noProof/>
                <w:webHidden/>
              </w:rPr>
              <w:fldChar w:fldCharType="separate"/>
            </w:r>
            <w:r>
              <w:rPr>
                <w:noProof/>
                <w:webHidden/>
              </w:rPr>
              <w:t>21</w:t>
            </w:r>
            <w:r w:rsidR="0092316C">
              <w:rPr>
                <w:noProof/>
                <w:webHidden/>
              </w:rPr>
              <w:fldChar w:fldCharType="end"/>
            </w:r>
          </w:hyperlink>
        </w:p>
        <w:p w14:paraId="46017592" w14:textId="0C50750D" w:rsidR="0092316C" w:rsidRDefault="00F03707">
          <w:pPr>
            <w:pStyle w:val="TOC2"/>
            <w:tabs>
              <w:tab w:val="right" w:leader="underscore" w:pos="9926"/>
            </w:tabs>
            <w:rPr>
              <w:rFonts w:eastAsiaTheme="minorEastAsia"/>
              <w:noProof/>
              <w:color w:val="auto"/>
              <w:sz w:val="22"/>
              <w:szCs w:val="22"/>
              <w:lang w:val="en-GB" w:eastAsia="en-GB"/>
            </w:rPr>
          </w:pPr>
          <w:hyperlink w:anchor="_Toc32665628"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_Toc32665628 \h </w:instrText>
            </w:r>
            <w:r w:rsidR="0092316C">
              <w:rPr>
                <w:noProof/>
                <w:webHidden/>
              </w:rPr>
            </w:r>
            <w:r w:rsidR="0092316C">
              <w:rPr>
                <w:noProof/>
                <w:webHidden/>
              </w:rPr>
              <w:fldChar w:fldCharType="separate"/>
            </w:r>
            <w:r>
              <w:rPr>
                <w:noProof/>
                <w:webHidden/>
              </w:rPr>
              <w:t>21</w:t>
            </w:r>
            <w:r w:rsidR="0092316C">
              <w:rPr>
                <w:noProof/>
                <w:webHidden/>
              </w:rPr>
              <w:fldChar w:fldCharType="end"/>
            </w:r>
          </w:hyperlink>
        </w:p>
        <w:p w14:paraId="41084279" w14:textId="795558A9" w:rsidR="0092316C" w:rsidRDefault="00F03707">
          <w:pPr>
            <w:pStyle w:val="TOC2"/>
            <w:tabs>
              <w:tab w:val="right" w:leader="underscore" w:pos="9926"/>
            </w:tabs>
            <w:rPr>
              <w:rFonts w:eastAsiaTheme="minorEastAsia"/>
              <w:noProof/>
              <w:color w:val="auto"/>
              <w:sz w:val="22"/>
              <w:szCs w:val="22"/>
              <w:lang w:val="en-GB" w:eastAsia="en-GB"/>
            </w:rPr>
          </w:pPr>
          <w:hyperlink w:anchor="_Toc32665629" w:history="1">
            <w:r w:rsidR="0092316C" w:rsidRPr="00F006E4">
              <w:rPr>
                <w:rStyle w:val="Hyperlink"/>
                <w:noProof/>
              </w:rPr>
              <w:t>Procedures</w:t>
            </w:r>
            <w:r w:rsidR="0092316C">
              <w:rPr>
                <w:noProof/>
                <w:webHidden/>
              </w:rPr>
              <w:tab/>
            </w:r>
            <w:r w:rsidR="0092316C">
              <w:rPr>
                <w:noProof/>
                <w:webHidden/>
              </w:rPr>
              <w:fldChar w:fldCharType="begin"/>
            </w:r>
            <w:r w:rsidR="0092316C">
              <w:rPr>
                <w:noProof/>
                <w:webHidden/>
              </w:rPr>
              <w:instrText xml:space="preserve"> PAGEREF _Toc32665629 \h </w:instrText>
            </w:r>
            <w:r w:rsidR="0092316C">
              <w:rPr>
                <w:noProof/>
                <w:webHidden/>
              </w:rPr>
            </w:r>
            <w:r w:rsidR="0092316C">
              <w:rPr>
                <w:noProof/>
                <w:webHidden/>
              </w:rPr>
              <w:fldChar w:fldCharType="separate"/>
            </w:r>
            <w:r>
              <w:rPr>
                <w:noProof/>
                <w:webHidden/>
              </w:rPr>
              <w:t>21</w:t>
            </w:r>
            <w:r w:rsidR="0092316C">
              <w:rPr>
                <w:noProof/>
                <w:webHidden/>
              </w:rPr>
              <w:fldChar w:fldCharType="end"/>
            </w:r>
          </w:hyperlink>
        </w:p>
        <w:p w14:paraId="74EAED07" w14:textId="15C6850F" w:rsidR="0092316C" w:rsidRDefault="00F03707">
          <w:pPr>
            <w:pStyle w:val="TOC2"/>
            <w:tabs>
              <w:tab w:val="right" w:leader="underscore" w:pos="9926"/>
            </w:tabs>
            <w:rPr>
              <w:rFonts w:eastAsiaTheme="minorEastAsia"/>
              <w:noProof/>
              <w:color w:val="auto"/>
              <w:sz w:val="22"/>
              <w:szCs w:val="22"/>
              <w:lang w:val="en-GB" w:eastAsia="en-GB"/>
            </w:rPr>
          </w:pPr>
          <w:hyperlink w:anchor="_Toc32665630"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_Toc32665630 \h </w:instrText>
            </w:r>
            <w:r w:rsidR="0092316C">
              <w:rPr>
                <w:noProof/>
                <w:webHidden/>
              </w:rPr>
            </w:r>
            <w:r w:rsidR="0092316C">
              <w:rPr>
                <w:noProof/>
                <w:webHidden/>
              </w:rPr>
              <w:fldChar w:fldCharType="separate"/>
            </w:r>
            <w:r>
              <w:rPr>
                <w:noProof/>
                <w:webHidden/>
              </w:rPr>
              <w:t>22</w:t>
            </w:r>
            <w:r w:rsidR="0092316C">
              <w:rPr>
                <w:noProof/>
                <w:webHidden/>
              </w:rPr>
              <w:fldChar w:fldCharType="end"/>
            </w:r>
          </w:hyperlink>
        </w:p>
        <w:p w14:paraId="739413E9" w14:textId="0A325CF0" w:rsidR="0092316C" w:rsidRDefault="00F03707">
          <w:pPr>
            <w:pStyle w:val="TOC2"/>
            <w:tabs>
              <w:tab w:val="right" w:leader="underscore" w:pos="9926"/>
            </w:tabs>
            <w:rPr>
              <w:rFonts w:eastAsiaTheme="minorEastAsia"/>
              <w:noProof/>
              <w:color w:val="auto"/>
              <w:sz w:val="22"/>
              <w:szCs w:val="22"/>
              <w:lang w:val="en-GB" w:eastAsia="en-GB"/>
            </w:rPr>
          </w:pPr>
          <w:hyperlink w:anchor="_Toc32665631" w:history="1">
            <w:r w:rsidR="0092316C" w:rsidRPr="00F006E4">
              <w:rPr>
                <w:rStyle w:val="Hyperlink"/>
                <w:noProof/>
              </w:rPr>
              <w:t>5.2 Policy</w:t>
            </w:r>
            <w:r w:rsidR="0092316C">
              <w:rPr>
                <w:noProof/>
                <w:webHidden/>
              </w:rPr>
              <w:tab/>
            </w:r>
            <w:r w:rsidR="0092316C">
              <w:rPr>
                <w:noProof/>
                <w:webHidden/>
              </w:rPr>
              <w:fldChar w:fldCharType="begin"/>
            </w:r>
            <w:r w:rsidR="0092316C">
              <w:rPr>
                <w:noProof/>
                <w:webHidden/>
              </w:rPr>
              <w:instrText xml:space="preserve"> PAGEREF _Toc32665631 \h </w:instrText>
            </w:r>
            <w:r w:rsidR="0092316C">
              <w:rPr>
                <w:noProof/>
                <w:webHidden/>
              </w:rPr>
            </w:r>
            <w:r w:rsidR="0092316C">
              <w:rPr>
                <w:noProof/>
                <w:webHidden/>
              </w:rPr>
              <w:fldChar w:fldCharType="separate"/>
            </w:r>
            <w:r>
              <w:rPr>
                <w:noProof/>
                <w:webHidden/>
              </w:rPr>
              <w:t>22</w:t>
            </w:r>
            <w:r w:rsidR="0092316C">
              <w:rPr>
                <w:noProof/>
                <w:webHidden/>
              </w:rPr>
              <w:fldChar w:fldCharType="end"/>
            </w:r>
          </w:hyperlink>
        </w:p>
        <w:p w14:paraId="12CCC0EB" w14:textId="0AED6DC2" w:rsidR="0092316C" w:rsidRDefault="00F03707">
          <w:pPr>
            <w:pStyle w:val="TOC2"/>
            <w:tabs>
              <w:tab w:val="right" w:leader="underscore" w:pos="9926"/>
            </w:tabs>
            <w:rPr>
              <w:rFonts w:eastAsiaTheme="minorEastAsia"/>
              <w:noProof/>
              <w:color w:val="auto"/>
              <w:sz w:val="22"/>
              <w:szCs w:val="22"/>
              <w:lang w:val="en-GB" w:eastAsia="en-GB"/>
            </w:rPr>
          </w:pPr>
          <w:hyperlink w:anchor="_Toc32665632"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_Toc32665632 \h </w:instrText>
            </w:r>
            <w:r w:rsidR="0092316C">
              <w:rPr>
                <w:noProof/>
                <w:webHidden/>
              </w:rPr>
            </w:r>
            <w:r w:rsidR="0092316C">
              <w:rPr>
                <w:noProof/>
                <w:webHidden/>
              </w:rPr>
              <w:fldChar w:fldCharType="separate"/>
            </w:r>
            <w:r>
              <w:rPr>
                <w:noProof/>
                <w:webHidden/>
              </w:rPr>
              <w:t>22</w:t>
            </w:r>
            <w:r w:rsidR="0092316C">
              <w:rPr>
                <w:noProof/>
                <w:webHidden/>
              </w:rPr>
              <w:fldChar w:fldCharType="end"/>
            </w:r>
          </w:hyperlink>
        </w:p>
        <w:p w14:paraId="5411A0CE" w14:textId="5D7F8850" w:rsidR="0092316C" w:rsidRDefault="00F03707">
          <w:pPr>
            <w:pStyle w:val="TOC2"/>
            <w:tabs>
              <w:tab w:val="right" w:leader="underscore" w:pos="9926"/>
            </w:tabs>
            <w:rPr>
              <w:rFonts w:eastAsiaTheme="minorEastAsia"/>
              <w:noProof/>
              <w:color w:val="auto"/>
              <w:sz w:val="22"/>
              <w:szCs w:val="22"/>
              <w:lang w:val="en-GB" w:eastAsia="en-GB"/>
            </w:rPr>
          </w:pPr>
          <w:hyperlink w:anchor="_Toc32665633"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_Toc32665633 \h </w:instrText>
            </w:r>
            <w:r w:rsidR="0092316C">
              <w:rPr>
                <w:noProof/>
                <w:webHidden/>
              </w:rPr>
            </w:r>
            <w:r w:rsidR="0092316C">
              <w:rPr>
                <w:noProof/>
                <w:webHidden/>
              </w:rPr>
              <w:fldChar w:fldCharType="separate"/>
            </w:r>
            <w:r>
              <w:rPr>
                <w:noProof/>
                <w:webHidden/>
              </w:rPr>
              <w:t>22</w:t>
            </w:r>
            <w:r w:rsidR="0092316C">
              <w:rPr>
                <w:noProof/>
                <w:webHidden/>
              </w:rPr>
              <w:fldChar w:fldCharType="end"/>
            </w:r>
          </w:hyperlink>
        </w:p>
        <w:p w14:paraId="4352E9D5" w14:textId="2B71B65E" w:rsidR="0092316C" w:rsidRDefault="00F03707">
          <w:pPr>
            <w:pStyle w:val="TOC2"/>
            <w:tabs>
              <w:tab w:val="right" w:leader="underscore" w:pos="9926"/>
            </w:tabs>
            <w:rPr>
              <w:rFonts w:eastAsiaTheme="minorEastAsia"/>
              <w:noProof/>
              <w:color w:val="auto"/>
              <w:sz w:val="22"/>
              <w:szCs w:val="22"/>
              <w:lang w:val="en-GB" w:eastAsia="en-GB"/>
            </w:rPr>
          </w:pPr>
          <w:hyperlink w:anchor="_Toc32665634"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_Toc32665634 \h </w:instrText>
            </w:r>
            <w:r w:rsidR="0092316C">
              <w:rPr>
                <w:noProof/>
                <w:webHidden/>
              </w:rPr>
            </w:r>
            <w:r w:rsidR="0092316C">
              <w:rPr>
                <w:noProof/>
                <w:webHidden/>
              </w:rPr>
              <w:fldChar w:fldCharType="separate"/>
            </w:r>
            <w:r>
              <w:rPr>
                <w:noProof/>
                <w:webHidden/>
              </w:rPr>
              <w:t>22</w:t>
            </w:r>
            <w:r w:rsidR="0092316C">
              <w:rPr>
                <w:noProof/>
                <w:webHidden/>
              </w:rPr>
              <w:fldChar w:fldCharType="end"/>
            </w:r>
          </w:hyperlink>
        </w:p>
        <w:p w14:paraId="5EE178E7" w14:textId="4AFF1865" w:rsidR="0092316C" w:rsidRDefault="00F03707">
          <w:pPr>
            <w:pStyle w:val="TOC2"/>
            <w:tabs>
              <w:tab w:val="right" w:leader="underscore" w:pos="9926"/>
            </w:tabs>
            <w:rPr>
              <w:rFonts w:eastAsiaTheme="minorEastAsia"/>
              <w:noProof/>
              <w:color w:val="auto"/>
              <w:sz w:val="22"/>
              <w:szCs w:val="22"/>
              <w:lang w:val="en-GB" w:eastAsia="en-GB"/>
            </w:rPr>
          </w:pPr>
          <w:hyperlink w:anchor="_Toc32665635"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_Toc32665635 \h </w:instrText>
            </w:r>
            <w:r w:rsidR="0092316C">
              <w:rPr>
                <w:noProof/>
                <w:webHidden/>
              </w:rPr>
            </w:r>
            <w:r w:rsidR="0092316C">
              <w:rPr>
                <w:noProof/>
                <w:webHidden/>
              </w:rPr>
              <w:fldChar w:fldCharType="separate"/>
            </w:r>
            <w:r>
              <w:rPr>
                <w:noProof/>
                <w:webHidden/>
              </w:rPr>
              <w:t>22</w:t>
            </w:r>
            <w:r w:rsidR="0092316C">
              <w:rPr>
                <w:noProof/>
                <w:webHidden/>
              </w:rPr>
              <w:fldChar w:fldCharType="end"/>
            </w:r>
          </w:hyperlink>
        </w:p>
        <w:p w14:paraId="0AE81EAC" w14:textId="3DF451B4" w:rsidR="0092316C" w:rsidRDefault="00F03707">
          <w:pPr>
            <w:pStyle w:val="TOC2"/>
            <w:tabs>
              <w:tab w:val="right" w:leader="underscore" w:pos="9926"/>
            </w:tabs>
            <w:rPr>
              <w:rFonts w:eastAsiaTheme="minorEastAsia"/>
              <w:noProof/>
              <w:color w:val="auto"/>
              <w:sz w:val="22"/>
              <w:szCs w:val="22"/>
              <w:lang w:val="en-GB" w:eastAsia="en-GB"/>
            </w:rPr>
          </w:pPr>
          <w:hyperlink w:anchor="_Toc32665636" w:history="1">
            <w:r w:rsidR="0092316C" w:rsidRPr="00F006E4">
              <w:rPr>
                <w:rStyle w:val="Hyperlink"/>
                <w:noProof/>
              </w:rPr>
              <w:t>5.3 Organizational roles, responsibilities and authorities</w:t>
            </w:r>
            <w:r w:rsidR="0092316C">
              <w:rPr>
                <w:noProof/>
                <w:webHidden/>
              </w:rPr>
              <w:tab/>
            </w:r>
            <w:r w:rsidR="0092316C">
              <w:rPr>
                <w:noProof/>
                <w:webHidden/>
              </w:rPr>
              <w:fldChar w:fldCharType="begin"/>
            </w:r>
            <w:r w:rsidR="0092316C">
              <w:rPr>
                <w:noProof/>
                <w:webHidden/>
              </w:rPr>
              <w:instrText xml:space="preserve"> PAGEREF _Toc32665636 \h </w:instrText>
            </w:r>
            <w:r w:rsidR="0092316C">
              <w:rPr>
                <w:noProof/>
                <w:webHidden/>
              </w:rPr>
            </w:r>
            <w:r w:rsidR="0092316C">
              <w:rPr>
                <w:noProof/>
                <w:webHidden/>
              </w:rPr>
              <w:fldChar w:fldCharType="separate"/>
            </w:r>
            <w:r>
              <w:rPr>
                <w:noProof/>
                <w:webHidden/>
              </w:rPr>
              <w:t>23</w:t>
            </w:r>
            <w:r w:rsidR="0092316C">
              <w:rPr>
                <w:noProof/>
                <w:webHidden/>
              </w:rPr>
              <w:fldChar w:fldCharType="end"/>
            </w:r>
          </w:hyperlink>
        </w:p>
        <w:p w14:paraId="05ED5D6B" w14:textId="552C8CDB" w:rsidR="0092316C" w:rsidRDefault="00F03707">
          <w:pPr>
            <w:pStyle w:val="TOC2"/>
            <w:tabs>
              <w:tab w:val="right" w:leader="underscore" w:pos="9926"/>
            </w:tabs>
            <w:rPr>
              <w:rFonts w:eastAsiaTheme="minorEastAsia"/>
              <w:noProof/>
              <w:color w:val="auto"/>
              <w:sz w:val="22"/>
              <w:szCs w:val="22"/>
              <w:lang w:val="en-GB" w:eastAsia="en-GB"/>
            </w:rPr>
          </w:pPr>
          <w:hyperlink w:anchor="_Toc32665637"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_Toc32665637 \h </w:instrText>
            </w:r>
            <w:r w:rsidR="0092316C">
              <w:rPr>
                <w:noProof/>
                <w:webHidden/>
              </w:rPr>
            </w:r>
            <w:r w:rsidR="0092316C">
              <w:rPr>
                <w:noProof/>
                <w:webHidden/>
              </w:rPr>
              <w:fldChar w:fldCharType="separate"/>
            </w:r>
            <w:r>
              <w:rPr>
                <w:noProof/>
                <w:webHidden/>
              </w:rPr>
              <w:t>23</w:t>
            </w:r>
            <w:r w:rsidR="0092316C">
              <w:rPr>
                <w:noProof/>
                <w:webHidden/>
              </w:rPr>
              <w:fldChar w:fldCharType="end"/>
            </w:r>
          </w:hyperlink>
        </w:p>
        <w:p w14:paraId="7E25766F" w14:textId="7A037EDE" w:rsidR="0092316C" w:rsidRDefault="00F03707">
          <w:pPr>
            <w:pStyle w:val="TOC2"/>
            <w:tabs>
              <w:tab w:val="right" w:leader="underscore" w:pos="9926"/>
            </w:tabs>
            <w:rPr>
              <w:rFonts w:eastAsiaTheme="minorEastAsia"/>
              <w:noProof/>
              <w:color w:val="auto"/>
              <w:sz w:val="22"/>
              <w:szCs w:val="22"/>
              <w:lang w:val="en-GB" w:eastAsia="en-GB"/>
            </w:rPr>
          </w:pPr>
          <w:hyperlink w:anchor="_Toc32665638"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_Toc32665638 \h </w:instrText>
            </w:r>
            <w:r w:rsidR="0092316C">
              <w:rPr>
                <w:noProof/>
                <w:webHidden/>
              </w:rPr>
            </w:r>
            <w:r w:rsidR="0092316C">
              <w:rPr>
                <w:noProof/>
                <w:webHidden/>
              </w:rPr>
              <w:fldChar w:fldCharType="separate"/>
            </w:r>
            <w:r>
              <w:rPr>
                <w:noProof/>
                <w:webHidden/>
              </w:rPr>
              <w:t>23</w:t>
            </w:r>
            <w:r w:rsidR="0092316C">
              <w:rPr>
                <w:noProof/>
                <w:webHidden/>
              </w:rPr>
              <w:fldChar w:fldCharType="end"/>
            </w:r>
          </w:hyperlink>
        </w:p>
        <w:p w14:paraId="7E3D72BC" w14:textId="3D8A2B7D" w:rsidR="0092316C" w:rsidRDefault="00F03707">
          <w:pPr>
            <w:pStyle w:val="TOC2"/>
            <w:tabs>
              <w:tab w:val="right" w:leader="underscore" w:pos="9926"/>
            </w:tabs>
            <w:rPr>
              <w:rFonts w:eastAsiaTheme="minorEastAsia"/>
              <w:noProof/>
              <w:color w:val="auto"/>
              <w:sz w:val="22"/>
              <w:szCs w:val="22"/>
              <w:lang w:val="en-GB" w:eastAsia="en-GB"/>
            </w:rPr>
          </w:pPr>
          <w:hyperlink w:anchor="_Toc32665639"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_Toc32665639 \h </w:instrText>
            </w:r>
            <w:r w:rsidR="0092316C">
              <w:rPr>
                <w:noProof/>
                <w:webHidden/>
              </w:rPr>
            </w:r>
            <w:r w:rsidR="0092316C">
              <w:rPr>
                <w:noProof/>
                <w:webHidden/>
              </w:rPr>
              <w:fldChar w:fldCharType="separate"/>
            </w:r>
            <w:r>
              <w:rPr>
                <w:noProof/>
                <w:webHidden/>
              </w:rPr>
              <w:t>23</w:t>
            </w:r>
            <w:r w:rsidR="0092316C">
              <w:rPr>
                <w:noProof/>
                <w:webHidden/>
              </w:rPr>
              <w:fldChar w:fldCharType="end"/>
            </w:r>
          </w:hyperlink>
        </w:p>
        <w:p w14:paraId="1667A497" w14:textId="0EABC422" w:rsidR="0092316C" w:rsidRDefault="00F03707">
          <w:pPr>
            <w:pStyle w:val="TOC2"/>
            <w:tabs>
              <w:tab w:val="right" w:leader="underscore" w:pos="9926"/>
            </w:tabs>
            <w:rPr>
              <w:rFonts w:eastAsiaTheme="minorEastAsia"/>
              <w:noProof/>
              <w:color w:val="auto"/>
              <w:sz w:val="22"/>
              <w:szCs w:val="22"/>
              <w:lang w:val="en-GB" w:eastAsia="en-GB"/>
            </w:rPr>
          </w:pPr>
          <w:hyperlink w:anchor="_Toc32665640"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_Toc32665640 \h </w:instrText>
            </w:r>
            <w:r w:rsidR="0092316C">
              <w:rPr>
                <w:noProof/>
                <w:webHidden/>
              </w:rPr>
            </w:r>
            <w:r w:rsidR="0092316C">
              <w:rPr>
                <w:noProof/>
                <w:webHidden/>
              </w:rPr>
              <w:fldChar w:fldCharType="separate"/>
            </w:r>
            <w:r>
              <w:rPr>
                <w:noProof/>
                <w:webHidden/>
              </w:rPr>
              <w:t>23</w:t>
            </w:r>
            <w:r w:rsidR="0092316C">
              <w:rPr>
                <w:noProof/>
                <w:webHidden/>
              </w:rPr>
              <w:fldChar w:fldCharType="end"/>
            </w:r>
          </w:hyperlink>
        </w:p>
        <w:p w14:paraId="2121E5F0" w14:textId="238A4E62" w:rsidR="0092316C" w:rsidRDefault="00F03707">
          <w:pPr>
            <w:pStyle w:val="TOC1"/>
            <w:rPr>
              <w:rFonts w:eastAsiaTheme="minorEastAsia"/>
              <w:color w:val="auto"/>
              <w:kern w:val="0"/>
              <w:sz w:val="22"/>
              <w:szCs w:val="22"/>
              <w:lang w:val="en-GB" w:eastAsia="en-GB"/>
            </w:rPr>
          </w:pPr>
          <w:hyperlink w:anchor="_Toc32665641" w:history="1">
            <w:r w:rsidR="0092316C" w:rsidRPr="00F006E4">
              <w:rPr>
                <w:rStyle w:val="Hyperlink"/>
              </w:rPr>
              <w:t>6 Planning</w:t>
            </w:r>
            <w:r w:rsidR="0092316C">
              <w:rPr>
                <w:webHidden/>
              </w:rPr>
              <w:tab/>
            </w:r>
            <w:r w:rsidR="0092316C">
              <w:rPr>
                <w:webHidden/>
              </w:rPr>
              <w:fldChar w:fldCharType="begin"/>
            </w:r>
            <w:r w:rsidR="0092316C">
              <w:rPr>
                <w:webHidden/>
              </w:rPr>
              <w:instrText xml:space="preserve"> PAGEREF _Toc32665641 \h </w:instrText>
            </w:r>
            <w:r w:rsidR="0092316C">
              <w:rPr>
                <w:webHidden/>
              </w:rPr>
            </w:r>
            <w:r w:rsidR="0092316C">
              <w:rPr>
                <w:webHidden/>
              </w:rPr>
              <w:fldChar w:fldCharType="separate"/>
            </w:r>
            <w:r>
              <w:rPr>
                <w:webHidden/>
              </w:rPr>
              <w:t>24</w:t>
            </w:r>
            <w:r w:rsidR="0092316C">
              <w:rPr>
                <w:webHidden/>
              </w:rPr>
              <w:fldChar w:fldCharType="end"/>
            </w:r>
          </w:hyperlink>
        </w:p>
        <w:p w14:paraId="2C7EDAB1" w14:textId="3AEA7A0A" w:rsidR="0092316C" w:rsidRDefault="00F03707">
          <w:pPr>
            <w:pStyle w:val="TOC2"/>
            <w:tabs>
              <w:tab w:val="right" w:leader="underscore" w:pos="9926"/>
            </w:tabs>
            <w:rPr>
              <w:rFonts w:eastAsiaTheme="minorEastAsia"/>
              <w:noProof/>
              <w:color w:val="auto"/>
              <w:sz w:val="22"/>
              <w:szCs w:val="22"/>
              <w:lang w:val="en-GB" w:eastAsia="en-GB"/>
            </w:rPr>
          </w:pPr>
          <w:hyperlink w:anchor="_Toc32665642" w:history="1">
            <w:r w:rsidR="0092316C" w:rsidRPr="00F006E4">
              <w:rPr>
                <w:rStyle w:val="Hyperlink"/>
                <w:noProof/>
              </w:rPr>
              <w:t>6.1 Actions to address risks and opportunities</w:t>
            </w:r>
            <w:r w:rsidR="0092316C">
              <w:rPr>
                <w:noProof/>
                <w:webHidden/>
              </w:rPr>
              <w:tab/>
            </w:r>
            <w:r w:rsidR="0092316C">
              <w:rPr>
                <w:noProof/>
                <w:webHidden/>
              </w:rPr>
              <w:fldChar w:fldCharType="begin"/>
            </w:r>
            <w:r w:rsidR="0092316C">
              <w:rPr>
                <w:noProof/>
                <w:webHidden/>
              </w:rPr>
              <w:instrText xml:space="preserve"> PAGEREF _Toc32665642 \h </w:instrText>
            </w:r>
            <w:r w:rsidR="0092316C">
              <w:rPr>
                <w:noProof/>
                <w:webHidden/>
              </w:rPr>
            </w:r>
            <w:r w:rsidR="0092316C">
              <w:rPr>
                <w:noProof/>
                <w:webHidden/>
              </w:rPr>
              <w:fldChar w:fldCharType="separate"/>
            </w:r>
            <w:r>
              <w:rPr>
                <w:noProof/>
                <w:webHidden/>
              </w:rPr>
              <w:t>24</w:t>
            </w:r>
            <w:r w:rsidR="0092316C">
              <w:rPr>
                <w:noProof/>
                <w:webHidden/>
              </w:rPr>
              <w:fldChar w:fldCharType="end"/>
            </w:r>
          </w:hyperlink>
        </w:p>
        <w:p w14:paraId="19987C1D" w14:textId="75524BA4" w:rsidR="0092316C" w:rsidRDefault="00F03707">
          <w:pPr>
            <w:pStyle w:val="TOC2"/>
            <w:tabs>
              <w:tab w:val="right" w:leader="underscore" w:pos="9926"/>
            </w:tabs>
            <w:rPr>
              <w:rFonts w:eastAsiaTheme="minorEastAsia"/>
              <w:noProof/>
              <w:color w:val="auto"/>
              <w:sz w:val="22"/>
              <w:szCs w:val="22"/>
              <w:lang w:val="en-GB" w:eastAsia="en-GB"/>
            </w:rPr>
          </w:pPr>
          <w:hyperlink w:anchor="_Toc32665643"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_Toc32665643 \h </w:instrText>
            </w:r>
            <w:r w:rsidR="0092316C">
              <w:rPr>
                <w:noProof/>
                <w:webHidden/>
              </w:rPr>
            </w:r>
            <w:r w:rsidR="0092316C">
              <w:rPr>
                <w:noProof/>
                <w:webHidden/>
              </w:rPr>
              <w:fldChar w:fldCharType="separate"/>
            </w:r>
            <w:r>
              <w:rPr>
                <w:noProof/>
                <w:webHidden/>
              </w:rPr>
              <w:t>24</w:t>
            </w:r>
            <w:r w:rsidR="0092316C">
              <w:rPr>
                <w:noProof/>
                <w:webHidden/>
              </w:rPr>
              <w:fldChar w:fldCharType="end"/>
            </w:r>
          </w:hyperlink>
        </w:p>
        <w:p w14:paraId="09DE26C7" w14:textId="60B307FC" w:rsidR="0092316C" w:rsidRDefault="00F03707">
          <w:pPr>
            <w:pStyle w:val="TOC2"/>
            <w:tabs>
              <w:tab w:val="right" w:leader="underscore" w:pos="9926"/>
            </w:tabs>
            <w:rPr>
              <w:rFonts w:eastAsiaTheme="minorEastAsia"/>
              <w:noProof/>
              <w:color w:val="auto"/>
              <w:sz w:val="22"/>
              <w:szCs w:val="22"/>
              <w:lang w:val="en-GB" w:eastAsia="en-GB"/>
            </w:rPr>
          </w:pPr>
          <w:hyperlink w:anchor="_Toc32665644"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_Toc32665644 \h </w:instrText>
            </w:r>
            <w:r w:rsidR="0092316C">
              <w:rPr>
                <w:noProof/>
                <w:webHidden/>
              </w:rPr>
            </w:r>
            <w:r w:rsidR="0092316C">
              <w:rPr>
                <w:noProof/>
                <w:webHidden/>
              </w:rPr>
              <w:fldChar w:fldCharType="separate"/>
            </w:r>
            <w:r>
              <w:rPr>
                <w:noProof/>
                <w:webHidden/>
              </w:rPr>
              <w:t>24</w:t>
            </w:r>
            <w:r w:rsidR="0092316C">
              <w:rPr>
                <w:noProof/>
                <w:webHidden/>
              </w:rPr>
              <w:fldChar w:fldCharType="end"/>
            </w:r>
          </w:hyperlink>
        </w:p>
        <w:p w14:paraId="2A824349" w14:textId="5678F6BB" w:rsidR="0092316C" w:rsidRDefault="00F03707">
          <w:pPr>
            <w:pStyle w:val="TOC2"/>
            <w:tabs>
              <w:tab w:val="right" w:leader="underscore" w:pos="9926"/>
            </w:tabs>
            <w:rPr>
              <w:rFonts w:eastAsiaTheme="minorEastAsia"/>
              <w:noProof/>
              <w:color w:val="auto"/>
              <w:sz w:val="22"/>
              <w:szCs w:val="22"/>
              <w:lang w:val="en-GB" w:eastAsia="en-GB"/>
            </w:rPr>
          </w:pPr>
          <w:hyperlink w:anchor="_Toc32665645"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_Toc32665645 \h </w:instrText>
            </w:r>
            <w:r w:rsidR="0092316C">
              <w:rPr>
                <w:noProof/>
                <w:webHidden/>
              </w:rPr>
            </w:r>
            <w:r w:rsidR="0092316C">
              <w:rPr>
                <w:noProof/>
                <w:webHidden/>
              </w:rPr>
              <w:fldChar w:fldCharType="separate"/>
            </w:r>
            <w:r>
              <w:rPr>
                <w:noProof/>
                <w:webHidden/>
              </w:rPr>
              <w:t>24</w:t>
            </w:r>
            <w:r w:rsidR="0092316C">
              <w:rPr>
                <w:noProof/>
                <w:webHidden/>
              </w:rPr>
              <w:fldChar w:fldCharType="end"/>
            </w:r>
          </w:hyperlink>
        </w:p>
        <w:p w14:paraId="625C1AB0" w14:textId="4ADC36C0" w:rsidR="0092316C" w:rsidRDefault="00F03707">
          <w:pPr>
            <w:pStyle w:val="TOC2"/>
            <w:tabs>
              <w:tab w:val="right" w:leader="underscore" w:pos="9926"/>
            </w:tabs>
            <w:rPr>
              <w:rFonts w:eastAsiaTheme="minorEastAsia"/>
              <w:noProof/>
              <w:color w:val="auto"/>
              <w:sz w:val="22"/>
              <w:szCs w:val="22"/>
              <w:lang w:val="en-GB" w:eastAsia="en-GB"/>
            </w:rPr>
          </w:pPr>
          <w:hyperlink w:anchor="_Toc32665646"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_Toc32665646 \h </w:instrText>
            </w:r>
            <w:r w:rsidR="0092316C">
              <w:rPr>
                <w:noProof/>
                <w:webHidden/>
              </w:rPr>
            </w:r>
            <w:r w:rsidR="0092316C">
              <w:rPr>
                <w:noProof/>
                <w:webHidden/>
              </w:rPr>
              <w:fldChar w:fldCharType="separate"/>
            </w:r>
            <w:r>
              <w:rPr>
                <w:noProof/>
                <w:webHidden/>
              </w:rPr>
              <w:t>24</w:t>
            </w:r>
            <w:r w:rsidR="0092316C">
              <w:rPr>
                <w:noProof/>
                <w:webHidden/>
              </w:rPr>
              <w:fldChar w:fldCharType="end"/>
            </w:r>
          </w:hyperlink>
        </w:p>
        <w:p w14:paraId="0278C39C" w14:textId="4D050B7E" w:rsidR="0092316C" w:rsidRDefault="00F03707">
          <w:pPr>
            <w:pStyle w:val="TOC2"/>
            <w:tabs>
              <w:tab w:val="right" w:leader="underscore" w:pos="9926"/>
            </w:tabs>
            <w:rPr>
              <w:rFonts w:eastAsiaTheme="minorEastAsia"/>
              <w:noProof/>
              <w:color w:val="auto"/>
              <w:sz w:val="22"/>
              <w:szCs w:val="22"/>
              <w:lang w:val="en-GB" w:eastAsia="en-GB"/>
            </w:rPr>
          </w:pPr>
          <w:hyperlink w:anchor="_Toc32665647" w:history="1">
            <w:r w:rsidR="0092316C" w:rsidRPr="00F006E4">
              <w:rPr>
                <w:rStyle w:val="Hyperlink"/>
                <w:noProof/>
              </w:rPr>
              <w:t>6.2 FM objectives and planning to achieve them</w:t>
            </w:r>
            <w:r w:rsidR="0092316C">
              <w:rPr>
                <w:noProof/>
                <w:webHidden/>
              </w:rPr>
              <w:tab/>
            </w:r>
            <w:r w:rsidR="0092316C">
              <w:rPr>
                <w:noProof/>
                <w:webHidden/>
              </w:rPr>
              <w:fldChar w:fldCharType="begin"/>
            </w:r>
            <w:r w:rsidR="0092316C">
              <w:rPr>
                <w:noProof/>
                <w:webHidden/>
              </w:rPr>
              <w:instrText xml:space="preserve"> PAGEREF _Toc32665647 \h </w:instrText>
            </w:r>
            <w:r w:rsidR="0092316C">
              <w:rPr>
                <w:noProof/>
                <w:webHidden/>
              </w:rPr>
            </w:r>
            <w:r w:rsidR="0092316C">
              <w:rPr>
                <w:noProof/>
                <w:webHidden/>
              </w:rPr>
              <w:fldChar w:fldCharType="separate"/>
            </w:r>
            <w:r>
              <w:rPr>
                <w:noProof/>
                <w:webHidden/>
              </w:rPr>
              <w:t>25</w:t>
            </w:r>
            <w:r w:rsidR="0092316C">
              <w:rPr>
                <w:noProof/>
                <w:webHidden/>
              </w:rPr>
              <w:fldChar w:fldCharType="end"/>
            </w:r>
          </w:hyperlink>
        </w:p>
        <w:p w14:paraId="6DF4D9D6" w14:textId="109F0070" w:rsidR="0092316C" w:rsidRDefault="00F03707">
          <w:pPr>
            <w:pStyle w:val="TOC2"/>
            <w:tabs>
              <w:tab w:val="right" w:leader="underscore" w:pos="9926"/>
            </w:tabs>
            <w:rPr>
              <w:rFonts w:eastAsiaTheme="minorEastAsia"/>
              <w:noProof/>
              <w:color w:val="auto"/>
              <w:sz w:val="22"/>
              <w:szCs w:val="22"/>
              <w:lang w:val="en-GB" w:eastAsia="en-GB"/>
            </w:rPr>
          </w:pPr>
          <w:hyperlink w:anchor="_Toc32665648"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_Toc32665648 \h </w:instrText>
            </w:r>
            <w:r w:rsidR="0092316C">
              <w:rPr>
                <w:noProof/>
                <w:webHidden/>
              </w:rPr>
            </w:r>
            <w:r w:rsidR="0092316C">
              <w:rPr>
                <w:noProof/>
                <w:webHidden/>
              </w:rPr>
              <w:fldChar w:fldCharType="separate"/>
            </w:r>
            <w:r>
              <w:rPr>
                <w:noProof/>
                <w:webHidden/>
              </w:rPr>
              <w:t>25</w:t>
            </w:r>
            <w:r w:rsidR="0092316C">
              <w:rPr>
                <w:noProof/>
                <w:webHidden/>
              </w:rPr>
              <w:fldChar w:fldCharType="end"/>
            </w:r>
          </w:hyperlink>
        </w:p>
        <w:p w14:paraId="6555E05A" w14:textId="453BE69A" w:rsidR="0092316C" w:rsidRDefault="00F03707">
          <w:pPr>
            <w:pStyle w:val="TOC2"/>
            <w:tabs>
              <w:tab w:val="right" w:leader="underscore" w:pos="9926"/>
            </w:tabs>
            <w:rPr>
              <w:rFonts w:eastAsiaTheme="minorEastAsia"/>
              <w:noProof/>
              <w:color w:val="auto"/>
              <w:sz w:val="22"/>
              <w:szCs w:val="22"/>
              <w:lang w:val="en-GB" w:eastAsia="en-GB"/>
            </w:rPr>
          </w:pPr>
          <w:hyperlink w:anchor="_Toc32665649"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_Toc32665649 \h </w:instrText>
            </w:r>
            <w:r w:rsidR="0092316C">
              <w:rPr>
                <w:noProof/>
                <w:webHidden/>
              </w:rPr>
            </w:r>
            <w:r w:rsidR="0092316C">
              <w:rPr>
                <w:noProof/>
                <w:webHidden/>
              </w:rPr>
              <w:fldChar w:fldCharType="separate"/>
            </w:r>
            <w:r>
              <w:rPr>
                <w:noProof/>
                <w:webHidden/>
              </w:rPr>
              <w:t>25</w:t>
            </w:r>
            <w:r w:rsidR="0092316C">
              <w:rPr>
                <w:noProof/>
                <w:webHidden/>
              </w:rPr>
              <w:fldChar w:fldCharType="end"/>
            </w:r>
          </w:hyperlink>
        </w:p>
        <w:p w14:paraId="2A8CC5F9" w14:textId="7B8C1C11" w:rsidR="0092316C" w:rsidRDefault="00F03707">
          <w:pPr>
            <w:pStyle w:val="TOC2"/>
            <w:tabs>
              <w:tab w:val="right" w:leader="underscore" w:pos="9926"/>
            </w:tabs>
            <w:rPr>
              <w:rFonts w:eastAsiaTheme="minorEastAsia"/>
              <w:noProof/>
              <w:color w:val="auto"/>
              <w:sz w:val="22"/>
              <w:szCs w:val="22"/>
              <w:lang w:val="en-GB" w:eastAsia="en-GB"/>
            </w:rPr>
          </w:pPr>
          <w:hyperlink w:anchor="_Toc32665650"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_Toc32665650 \h </w:instrText>
            </w:r>
            <w:r w:rsidR="0092316C">
              <w:rPr>
                <w:noProof/>
                <w:webHidden/>
              </w:rPr>
            </w:r>
            <w:r w:rsidR="0092316C">
              <w:rPr>
                <w:noProof/>
                <w:webHidden/>
              </w:rPr>
              <w:fldChar w:fldCharType="separate"/>
            </w:r>
            <w:r>
              <w:rPr>
                <w:noProof/>
                <w:webHidden/>
              </w:rPr>
              <w:t>25</w:t>
            </w:r>
            <w:r w:rsidR="0092316C">
              <w:rPr>
                <w:noProof/>
                <w:webHidden/>
              </w:rPr>
              <w:fldChar w:fldCharType="end"/>
            </w:r>
          </w:hyperlink>
        </w:p>
        <w:p w14:paraId="75939CCC" w14:textId="141A7448" w:rsidR="0092316C" w:rsidRDefault="00F03707">
          <w:pPr>
            <w:pStyle w:val="TOC2"/>
            <w:tabs>
              <w:tab w:val="right" w:leader="underscore" w:pos="9926"/>
            </w:tabs>
            <w:rPr>
              <w:rFonts w:eastAsiaTheme="minorEastAsia"/>
              <w:noProof/>
              <w:color w:val="auto"/>
              <w:sz w:val="22"/>
              <w:szCs w:val="22"/>
              <w:lang w:val="en-GB" w:eastAsia="en-GB"/>
            </w:rPr>
          </w:pPr>
          <w:hyperlink w:anchor="_Toc32665651"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_Toc32665651 \h </w:instrText>
            </w:r>
            <w:r w:rsidR="0092316C">
              <w:rPr>
                <w:noProof/>
                <w:webHidden/>
              </w:rPr>
            </w:r>
            <w:r w:rsidR="0092316C">
              <w:rPr>
                <w:noProof/>
                <w:webHidden/>
              </w:rPr>
              <w:fldChar w:fldCharType="separate"/>
            </w:r>
            <w:r>
              <w:rPr>
                <w:noProof/>
                <w:webHidden/>
              </w:rPr>
              <w:t>25</w:t>
            </w:r>
            <w:r w:rsidR="0092316C">
              <w:rPr>
                <w:noProof/>
                <w:webHidden/>
              </w:rPr>
              <w:fldChar w:fldCharType="end"/>
            </w:r>
          </w:hyperlink>
        </w:p>
        <w:p w14:paraId="3AF338EB" w14:textId="4D0BE55B" w:rsidR="0092316C" w:rsidRDefault="00F03707">
          <w:pPr>
            <w:pStyle w:val="TOC1"/>
            <w:rPr>
              <w:rFonts w:eastAsiaTheme="minorEastAsia"/>
              <w:color w:val="auto"/>
              <w:kern w:val="0"/>
              <w:sz w:val="22"/>
              <w:szCs w:val="22"/>
              <w:lang w:val="en-GB" w:eastAsia="en-GB"/>
            </w:rPr>
          </w:pPr>
          <w:hyperlink w:anchor="_Toc32665652" w:history="1">
            <w:r w:rsidR="0092316C" w:rsidRPr="00F006E4">
              <w:rPr>
                <w:rStyle w:val="Hyperlink"/>
              </w:rPr>
              <w:t>7 Support</w:t>
            </w:r>
            <w:r w:rsidR="0092316C">
              <w:rPr>
                <w:webHidden/>
              </w:rPr>
              <w:tab/>
            </w:r>
            <w:r w:rsidR="0092316C">
              <w:rPr>
                <w:webHidden/>
              </w:rPr>
              <w:fldChar w:fldCharType="begin"/>
            </w:r>
            <w:r w:rsidR="0092316C">
              <w:rPr>
                <w:webHidden/>
              </w:rPr>
              <w:instrText xml:space="preserve"> PAGEREF _Toc32665652 \h </w:instrText>
            </w:r>
            <w:r w:rsidR="0092316C">
              <w:rPr>
                <w:webHidden/>
              </w:rPr>
            </w:r>
            <w:r w:rsidR="0092316C">
              <w:rPr>
                <w:webHidden/>
              </w:rPr>
              <w:fldChar w:fldCharType="separate"/>
            </w:r>
            <w:r>
              <w:rPr>
                <w:webHidden/>
              </w:rPr>
              <w:t>26</w:t>
            </w:r>
            <w:r w:rsidR="0092316C">
              <w:rPr>
                <w:webHidden/>
              </w:rPr>
              <w:fldChar w:fldCharType="end"/>
            </w:r>
          </w:hyperlink>
        </w:p>
        <w:p w14:paraId="1FDB5E1F" w14:textId="06D71D1D" w:rsidR="0092316C" w:rsidRDefault="00F03707">
          <w:pPr>
            <w:pStyle w:val="TOC2"/>
            <w:tabs>
              <w:tab w:val="right" w:leader="underscore" w:pos="9926"/>
            </w:tabs>
            <w:rPr>
              <w:rFonts w:eastAsiaTheme="minorEastAsia"/>
              <w:noProof/>
              <w:color w:val="auto"/>
              <w:sz w:val="22"/>
              <w:szCs w:val="22"/>
              <w:lang w:val="en-GB" w:eastAsia="en-GB"/>
            </w:rPr>
          </w:pPr>
          <w:hyperlink w:anchor="_Toc32665653" w:history="1">
            <w:r w:rsidR="0092316C" w:rsidRPr="00F006E4">
              <w:rPr>
                <w:rStyle w:val="Hyperlink"/>
                <w:noProof/>
              </w:rPr>
              <w:t>7.1 Resources</w:t>
            </w:r>
            <w:r w:rsidR="0092316C">
              <w:rPr>
                <w:noProof/>
                <w:webHidden/>
              </w:rPr>
              <w:tab/>
            </w:r>
            <w:r w:rsidR="0092316C">
              <w:rPr>
                <w:noProof/>
                <w:webHidden/>
              </w:rPr>
              <w:fldChar w:fldCharType="begin"/>
            </w:r>
            <w:r w:rsidR="0092316C">
              <w:rPr>
                <w:noProof/>
                <w:webHidden/>
              </w:rPr>
              <w:instrText xml:space="preserve"> PAGEREF _Toc32665653 \h </w:instrText>
            </w:r>
            <w:r w:rsidR="0092316C">
              <w:rPr>
                <w:noProof/>
                <w:webHidden/>
              </w:rPr>
            </w:r>
            <w:r w:rsidR="0092316C">
              <w:rPr>
                <w:noProof/>
                <w:webHidden/>
              </w:rPr>
              <w:fldChar w:fldCharType="separate"/>
            </w:r>
            <w:r>
              <w:rPr>
                <w:noProof/>
                <w:webHidden/>
              </w:rPr>
              <w:t>26</w:t>
            </w:r>
            <w:r w:rsidR="0092316C">
              <w:rPr>
                <w:noProof/>
                <w:webHidden/>
              </w:rPr>
              <w:fldChar w:fldCharType="end"/>
            </w:r>
          </w:hyperlink>
        </w:p>
        <w:p w14:paraId="3DB6A16E" w14:textId="4B3E3B49" w:rsidR="0092316C" w:rsidRDefault="00F03707">
          <w:pPr>
            <w:pStyle w:val="TOC2"/>
            <w:tabs>
              <w:tab w:val="right" w:leader="underscore" w:pos="9926"/>
            </w:tabs>
            <w:rPr>
              <w:rFonts w:eastAsiaTheme="minorEastAsia"/>
              <w:noProof/>
              <w:color w:val="auto"/>
              <w:sz w:val="22"/>
              <w:szCs w:val="22"/>
              <w:lang w:val="en-GB" w:eastAsia="en-GB"/>
            </w:rPr>
          </w:pPr>
          <w:hyperlink w:anchor="_Toc32665654"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_Toc32665654 \h </w:instrText>
            </w:r>
            <w:r w:rsidR="0092316C">
              <w:rPr>
                <w:noProof/>
                <w:webHidden/>
              </w:rPr>
            </w:r>
            <w:r w:rsidR="0092316C">
              <w:rPr>
                <w:noProof/>
                <w:webHidden/>
              </w:rPr>
              <w:fldChar w:fldCharType="separate"/>
            </w:r>
            <w:r>
              <w:rPr>
                <w:noProof/>
                <w:webHidden/>
              </w:rPr>
              <w:t>26</w:t>
            </w:r>
            <w:r w:rsidR="0092316C">
              <w:rPr>
                <w:noProof/>
                <w:webHidden/>
              </w:rPr>
              <w:fldChar w:fldCharType="end"/>
            </w:r>
          </w:hyperlink>
        </w:p>
        <w:p w14:paraId="225BCE75" w14:textId="06CCDD16" w:rsidR="0092316C" w:rsidRDefault="00F03707">
          <w:pPr>
            <w:pStyle w:val="TOC2"/>
            <w:tabs>
              <w:tab w:val="right" w:leader="underscore" w:pos="9926"/>
            </w:tabs>
            <w:rPr>
              <w:rFonts w:eastAsiaTheme="minorEastAsia"/>
              <w:noProof/>
              <w:color w:val="auto"/>
              <w:sz w:val="22"/>
              <w:szCs w:val="22"/>
              <w:lang w:val="en-GB" w:eastAsia="en-GB"/>
            </w:rPr>
          </w:pPr>
          <w:hyperlink w:anchor="_Toc32665655"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_Toc32665655 \h </w:instrText>
            </w:r>
            <w:r w:rsidR="0092316C">
              <w:rPr>
                <w:noProof/>
                <w:webHidden/>
              </w:rPr>
            </w:r>
            <w:r w:rsidR="0092316C">
              <w:rPr>
                <w:noProof/>
                <w:webHidden/>
              </w:rPr>
              <w:fldChar w:fldCharType="separate"/>
            </w:r>
            <w:r>
              <w:rPr>
                <w:noProof/>
                <w:webHidden/>
              </w:rPr>
              <w:t>26</w:t>
            </w:r>
            <w:r w:rsidR="0092316C">
              <w:rPr>
                <w:noProof/>
                <w:webHidden/>
              </w:rPr>
              <w:fldChar w:fldCharType="end"/>
            </w:r>
          </w:hyperlink>
        </w:p>
        <w:p w14:paraId="370C1BA5" w14:textId="49ED4834" w:rsidR="0092316C" w:rsidRDefault="00F03707">
          <w:pPr>
            <w:pStyle w:val="TOC2"/>
            <w:tabs>
              <w:tab w:val="right" w:leader="underscore" w:pos="9926"/>
            </w:tabs>
            <w:rPr>
              <w:rFonts w:eastAsiaTheme="minorEastAsia"/>
              <w:noProof/>
              <w:color w:val="auto"/>
              <w:sz w:val="22"/>
              <w:szCs w:val="22"/>
              <w:lang w:val="en-GB" w:eastAsia="en-GB"/>
            </w:rPr>
          </w:pPr>
          <w:hyperlink w:anchor="_Toc32665656"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_Toc32665656 \h </w:instrText>
            </w:r>
            <w:r w:rsidR="0092316C">
              <w:rPr>
                <w:noProof/>
                <w:webHidden/>
              </w:rPr>
            </w:r>
            <w:r w:rsidR="0092316C">
              <w:rPr>
                <w:noProof/>
                <w:webHidden/>
              </w:rPr>
              <w:fldChar w:fldCharType="separate"/>
            </w:r>
            <w:r>
              <w:rPr>
                <w:noProof/>
                <w:webHidden/>
              </w:rPr>
              <w:t>26</w:t>
            </w:r>
            <w:r w:rsidR="0092316C">
              <w:rPr>
                <w:noProof/>
                <w:webHidden/>
              </w:rPr>
              <w:fldChar w:fldCharType="end"/>
            </w:r>
          </w:hyperlink>
        </w:p>
        <w:p w14:paraId="668D6B2C" w14:textId="7444EA4B" w:rsidR="0092316C" w:rsidRDefault="00F03707">
          <w:pPr>
            <w:pStyle w:val="TOC2"/>
            <w:tabs>
              <w:tab w:val="right" w:leader="underscore" w:pos="9926"/>
            </w:tabs>
            <w:rPr>
              <w:rFonts w:eastAsiaTheme="minorEastAsia"/>
              <w:noProof/>
              <w:color w:val="auto"/>
              <w:sz w:val="22"/>
              <w:szCs w:val="22"/>
              <w:lang w:val="en-GB" w:eastAsia="en-GB"/>
            </w:rPr>
          </w:pPr>
          <w:hyperlink w:anchor="_Toc32665657"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_Toc32665657 \h </w:instrText>
            </w:r>
            <w:r w:rsidR="0092316C">
              <w:rPr>
                <w:noProof/>
                <w:webHidden/>
              </w:rPr>
            </w:r>
            <w:r w:rsidR="0092316C">
              <w:rPr>
                <w:noProof/>
                <w:webHidden/>
              </w:rPr>
              <w:fldChar w:fldCharType="separate"/>
            </w:r>
            <w:r>
              <w:rPr>
                <w:noProof/>
                <w:webHidden/>
              </w:rPr>
              <w:t>26</w:t>
            </w:r>
            <w:r w:rsidR="0092316C">
              <w:rPr>
                <w:noProof/>
                <w:webHidden/>
              </w:rPr>
              <w:fldChar w:fldCharType="end"/>
            </w:r>
          </w:hyperlink>
        </w:p>
        <w:p w14:paraId="5A5555D8" w14:textId="488DE1ED" w:rsidR="0092316C" w:rsidRDefault="00F03707">
          <w:pPr>
            <w:pStyle w:val="TOC2"/>
            <w:tabs>
              <w:tab w:val="right" w:leader="underscore" w:pos="9926"/>
            </w:tabs>
            <w:rPr>
              <w:rFonts w:eastAsiaTheme="minorEastAsia"/>
              <w:noProof/>
              <w:color w:val="auto"/>
              <w:sz w:val="22"/>
              <w:szCs w:val="22"/>
              <w:lang w:val="en-GB" w:eastAsia="en-GB"/>
            </w:rPr>
          </w:pPr>
          <w:hyperlink w:anchor="_Toc32665658" w:history="1">
            <w:r w:rsidR="0092316C" w:rsidRPr="00F006E4">
              <w:rPr>
                <w:rStyle w:val="Hyperlink"/>
                <w:noProof/>
              </w:rPr>
              <w:t>7.2 Competence</w:t>
            </w:r>
            <w:r w:rsidR="0092316C">
              <w:rPr>
                <w:noProof/>
                <w:webHidden/>
              </w:rPr>
              <w:tab/>
            </w:r>
            <w:r w:rsidR="0092316C">
              <w:rPr>
                <w:noProof/>
                <w:webHidden/>
              </w:rPr>
              <w:fldChar w:fldCharType="begin"/>
            </w:r>
            <w:r w:rsidR="0092316C">
              <w:rPr>
                <w:noProof/>
                <w:webHidden/>
              </w:rPr>
              <w:instrText xml:space="preserve"> PAGEREF _Toc32665658 \h </w:instrText>
            </w:r>
            <w:r w:rsidR="0092316C">
              <w:rPr>
                <w:noProof/>
                <w:webHidden/>
              </w:rPr>
            </w:r>
            <w:r w:rsidR="0092316C">
              <w:rPr>
                <w:noProof/>
                <w:webHidden/>
              </w:rPr>
              <w:fldChar w:fldCharType="separate"/>
            </w:r>
            <w:r>
              <w:rPr>
                <w:noProof/>
                <w:webHidden/>
              </w:rPr>
              <w:t>26</w:t>
            </w:r>
            <w:r w:rsidR="0092316C">
              <w:rPr>
                <w:noProof/>
                <w:webHidden/>
              </w:rPr>
              <w:fldChar w:fldCharType="end"/>
            </w:r>
          </w:hyperlink>
        </w:p>
        <w:p w14:paraId="16CB17AA" w14:textId="40410D48" w:rsidR="0092316C" w:rsidRDefault="00F03707">
          <w:pPr>
            <w:pStyle w:val="TOC2"/>
            <w:tabs>
              <w:tab w:val="right" w:leader="underscore" w:pos="9926"/>
            </w:tabs>
            <w:rPr>
              <w:rFonts w:eastAsiaTheme="minorEastAsia"/>
              <w:noProof/>
              <w:color w:val="auto"/>
              <w:sz w:val="22"/>
              <w:szCs w:val="22"/>
              <w:lang w:val="en-GB" w:eastAsia="en-GB"/>
            </w:rPr>
          </w:pPr>
          <w:hyperlink w:anchor="_Toc32665659"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_Toc32665659 \h </w:instrText>
            </w:r>
            <w:r w:rsidR="0092316C">
              <w:rPr>
                <w:noProof/>
                <w:webHidden/>
              </w:rPr>
            </w:r>
            <w:r w:rsidR="0092316C">
              <w:rPr>
                <w:noProof/>
                <w:webHidden/>
              </w:rPr>
              <w:fldChar w:fldCharType="separate"/>
            </w:r>
            <w:r>
              <w:rPr>
                <w:noProof/>
                <w:webHidden/>
              </w:rPr>
              <w:t>26</w:t>
            </w:r>
            <w:r w:rsidR="0092316C">
              <w:rPr>
                <w:noProof/>
                <w:webHidden/>
              </w:rPr>
              <w:fldChar w:fldCharType="end"/>
            </w:r>
          </w:hyperlink>
        </w:p>
        <w:p w14:paraId="08578038" w14:textId="1FFB2795" w:rsidR="0092316C" w:rsidRDefault="00F03707">
          <w:pPr>
            <w:pStyle w:val="TOC2"/>
            <w:tabs>
              <w:tab w:val="right" w:leader="underscore" w:pos="9926"/>
            </w:tabs>
            <w:rPr>
              <w:rFonts w:eastAsiaTheme="minorEastAsia"/>
              <w:noProof/>
              <w:color w:val="auto"/>
              <w:sz w:val="22"/>
              <w:szCs w:val="22"/>
              <w:lang w:val="en-GB" w:eastAsia="en-GB"/>
            </w:rPr>
          </w:pPr>
          <w:hyperlink w:anchor="_Toc32665660"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_Toc32665660 \h </w:instrText>
            </w:r>
            <w:r w:rsidR="0092316C">
              <w:rPr>
                <w:noProof/>
                <w:webHidden/>
              </w:rPr>
            </w:r>
            <w:r w:rsidR="0092316C">
              <w:rPr>
                <w:noProof/>
                <w:webHidden/>
              </w:rPr>
              <w:fldChar w:fldCharType="separate"/>
            </w:r>
            <w:r>
              <w:rPr>
                <w:noProof/>
                <w:webHidden/>
              </w:rPr>
              <w:t>27</w:t>
            </w:r>
            <w:r w:rsidR="0092316C">
              <w:rPr>
                <w:noProof/>
                <w:webHidden/>
              </w:rPr>
              <w:fldChar w:fldCharType="end"/>
            </w:r>
          </w:hyperlink>
        </w:p>
        <w:p w14:paraId="1FDEA54F" w14:textId="4ADB965E" w:rsidR="0092316C" w:rsidRDefault="00F03707">
          <w:pPr>
            <w:pStyle w:val="TOC2"/>
            <w:tabs>
              <w:tab w:val="right" w:leader="underscore" w:pos="9926"/>
            </w:tabs>
            <w:rPr>
              <w:rFonts w:eastAsiaTheme="minorEastAsia"/>
              <w:noProof/>
              <w:color w:val="auto"/>
              <w:sz w:val="22"/>
              <w:szCs w:val="22"/>
              <w:lang w:val="en-GB" w:eastAsia="en-GB"/>
            </w:rPr>
          </w:pPr>
          <w:hyperlink w:anchor="_Toc32665661"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_Toc32665661 \h </w:instrText>
            </w:r>
            <w:r w:rsidR="0092316C">
              <w:rPr>
                <w:noProof/>
                <w:webHidden/>
              </w:rPr>
            </w:r>
            <w:r w:rsidR="0092316C">
              <w:rPr>
                <w:noProof/>
                <w:webHidden/>
              </w:rPr>
              <w:fldChar w:fldCharType="separate"/>
            </w:r>
            <w:r>
              <w:rPr>
                <w:noProof/>
                <w:webHidden/>
              </w:rPr>
              <w:t>27</w:t>
            </w:r>
            <w:r w:rsidR="0092316C">
              <w:rPr>
                <w:noProof/>
                <w:webHidden/>
              </w:rPr>
              <w:fldChar w:fldCharType="end"/>
            </w:r>
          </w:hyperlink>
        </w:p>
        <w:p w14:paraId="3B788DAF" w14:textId="43656B7C" w:rsidR="0092316C" w:rsidRDefault="00F03707">
          <w:pPr>
            <w:pStyle w:val="TOC2"/>
            <w:tabs>
              <w:tab w:val="right" w:leader="underscore" w:pos="9926"/>
            </w:tabs>
            <w:rPr>
              <w:rFonts w:eastAsiaTheme="minorEastAsia"/>
              <w:noProof/>
              <w:color w:val="auto"/>
              <w:sz w:val="22"/>
              <w:szCs w:val="22"/>
              <w:lang w:val="en-GB" w:eastAsia="en-GB"/>
            </w:rPr>
          </w:pPr>
          <w:hyperlink w:anchor="_Toc32665662"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_Toc32665662 \h </w:instrText>
            </w:r>
            <w:r w:rsidR="0092316C">
              <w:rPr>
                <w:noProof/>
                <w:webHidden/>
              </w:rPr>
            </w:r>
            <w:r w:rsidR="0092316C">
              <w:rPr>
                <w:noProof/>
                <w:webHidden/>
              </w:rPr>
              <w:fldChar w:fldCharType="separate"/>
            </w:r>
            <w:r>
              <w:rPr>
                <w:noProof/>
                <w:webHidden/>
              </w:rPr>
              <w:t>27</w:t>
            </w:r>
            <w:r w:rsidR="0092316C">
              <w:rPr>
                <w:noProof/>
                <w:webHidden/>
              </w:rPr>
              <w:fldChar w:fldCharType="end"/>
            </w:r>
          </w:hyperlink>
        </w:p>
        <w:p w14:paraId="1AE03F14" w14:textId="3DD3230E" w:rsidR="0092316C" w:rsidRDefault="00F03707">
          <w:pPr>
            <w:pStyle w:val="TOC2"/>
            <w:tabs>
              <w:tab w:val="right" w:leader="underscore" w:pos="9926"/>
            </w:tabs>
            <w:rPr>
              <w:rFonts w:eastAsiaTheme="minorEastAsia"/>
              <w:noProof/>
              <w:color w:val="auto"/>
              <w:sz w:val="22"/>
              <w:szCs w:val="22"/>
              <w:lang w:val="en-GB" w:eastAsia="en-GB"/>
            </w:rPr>
          </w:pPr>
          <w:hyperlink w:anchor="_Toc32665663" w:history="1">
            <w:r w:rsidR="0092316C" w:rsidRPr="00F006E4">
              <w:rPr>
                <w:rStyle w:val="Hyperlink"/>
                <w:noProof/>
              </w:rPr>
              <w:t>7.3 Awareness</w:t>
            </w:r>
            <w:r w:rsidR="0092316C">
              <w:rPr>
                <w:noProof/>
                <w:webHidden/>
              </w:rPr>
              <w:tab/>
            </w:r>
            <w:r w:rsidR="0092316C">
              <w:rPr>
                <w:noProof/>
                <w:webHidden/>
              </w:rPr>
              <w:fldChar w:fldCharType="begin"/>
            </w:r>
            <w:r w:rsidR="0092316C">
              <w:rPr>
                <w:noProof/>
                <w:webHidden/>
              </w:rPr>
              <w:instrText xml:space="preserve"> PAGEREF _Toc32665663 \h </w:instrText>
            </w:r>
            <w:r w:rsidR="0092316C">
              <w:rPr>
                <w:noProof/>
                <w:webHidden/>
              </w:rPr>
            </w:r>
            <w:r w:rsidR="0092316C">
              <w:rPr>
                <w:noProof/>
                <w:webHidden/>
              </w:rPr>
              <w:fldChar w:fldCharType="separate"/>
            </w:r>
            <w:r>
              <w:rPr>
                <w:noProof/>
                <w:webHidden/>
              </w:rPr>
              <w:t>27</w:t>
            </w:r>
            <w:r w:rsidR="0092316C">
              <w:rPr>
                <w:noProof/>
                <w:webHidden/>
              </w:rPr>
              <w:fldChar w:fldCharType="end"/>
            </w:r>
          </w:hyperlink>
        </w:p>
        <w:p w14:paraId="27E0A734" w14:textId="2D75D9CF" w:rsidR="0092316C" w:rsidRDefault="00F03707">
          <w:pPr>
            <w:pStyle w:val="TOC2"/>
            <w:tabs>
              <w:tab w:val="right" w:leader="underscore" w:pos="9926"/>
            </w:tabs>
            <w:rPr>
              <w:rFonts w:eastAsiaTheme="minorEastAsia"/>
              <w:noProof/>
              <w:color w:val="auto"/>
              <w:sz w:val="22"/>
              <w:szCs w:val="22"/>
              <w:lang w:val="en-GB" w:eastAsia="en-GB"/>
            </w:rPr>
          </w:pPr>
          <w:hyperlink w:anchor="_Toc32665664"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_Toc32665664 \h </w:instrText>
            </w:r>
            <w:r w:rsidR="0092316C">
              <w:rPr>
                <w:noProof/>
                <w:webHidden/>
              </w:rPr>
            </w:r>
            <w:r w:rsidR="0092316C">
              <w:rPr>
                <w:noProof/>
                <w:webHidden/>
              </w:rPr>
              <w:fldChar w:fldCharType="separate"/>
            </w:r>
            <w:r>
              <w:rPr>
                <w:noProof/>
                <w:webHidden/>
              </w:rPr>
              <w:t>27</w:t>
            </w:r>
            <w:r w:rsidR="0092316C">
              <w:rPr>
                <w:noProof/>
                <w:webHidden/>
              </w:rPr>
              <w:fldChar w:fldCharType="end"/>
            </w:r>
          </w:hyperlink>
        </w:p>
        <w:p w14:paraId="707B2D8F" w14:textId="15818491" w:rsidR="0092316C" w:rsidRDefault="00F03707">
          <w:pPr>
            <w:pStyle w:val="TOC2"/>
            <w:tabs>
              <w:tab w:val="right" w:leader="underscore" w:pos="9926"/>
            </w:tabs>
            <w:rPr>
              <w:rFonts w:eastAsiaTheme="minorEastAsia"/>
              <w:noProof/>
              <w:color w:val="auto"/>
              <w:sz w:val="22"/>
              <w:szCs w:val="22"/>
              <w:lang w:val="en-GB" w:eastAsia="en-GB"/>
            </w:rPr>
          </w:pPr>
          <w:hyperlink w:anchor="_Toc32665665"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_Toc32665665 \h </w:instrText>
            </w:r>
            <w:r w:rsidR="0092316C">
              <w:rPr>
                <w:noProof/>
                <w:webHidden/>
              </w:rPr>
            </w:r>
            <w:r w:rsidR="0092316C">
              <w:rPr>
                <w:noProof/>
                <w:webHidden/>
              </w:rPr>
              <w:fldChar w:fldCharType="separate"/>
            </w:r>
            <w:r>
              <w:rPr>
                <w:noProof/>
                <w:webHidden/>
              </w:rPr>
              <w:t>27</w:t>
            </w:r>
            <w:r w:rsidR="0092316C">
              <w:rPr>
                <w:noProof/>
                <w:webHidden/>
              </w:rPr>
              <w:fldChar w:fldCharType="end"/>
            </w:r>
          </w:hyperlink>
        </w:p>
        <w:p w14:paraId="408FC594" w14:textId="13DE97DF" w:rsidR="0092316C" w:rsidRDefault="00F03707">
          <w:pPr>
            <w:pStyle w:val="TOC2"/>
            <w:tabs>
              <w:tab w:val="right" w:leader="underscore" w:pos="9926"/>
            </w:tabs>
            <w:rPr>
              <w:rFonts w:eastAsiaTheme="minorEastAsia"/>
              <w:noProof/>
              <w:color w:val="auto"/>
              <w:sz w:val="22"/>
              <w:szCs w:val="22"/>
              <w:lang w:val="en-GB" w:eastAsia="en-GB"/>
            </w:rPr>
          </w:pPr>
          <w:hyperlink w:anchor="_Toc32665666"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_Toc32665666 \h </w:instrText>
            </w:r>
            <w:r w:rsidR="0092316C">
              <w:rPr>
                <w:noProof/>
                <w:webHidden/>
              </w:rPr>
            </w:r>
            <w:r w:rsidR="0092316C">
              <w:rPr>
                <w:noProof/>
                <w:webHidden/>
              </w:rPr>
              <w:fldChar w:fldCharType="separate"/>
            </w:r>
            <w:r>
              <w:rPr>
                <w:noProof/>
                <w:webHidden/>
              </w:rPr>
              <w:t>28</w:t>
            </w:r>
            <w:r w:rsidR="0092316C">
              <w:rPr>
                <w:noProof/>
                <w:webHidden/>
              </w:rPr>
              <w:fldChar w:fldCharType="end"/>
            </w:r>
          </w:hyperlink>
        </w:p>
        <w:p w14:paraId="669B97B4" w14:textId="6E40234D" w:rsidR="0092316C" w:rsidRDefault="00F03707">
          <w:pPr>
            <w:pStyle w:val="TOC2"/>
            <w:tabs>
              <w:tab w:val="right" w:leader="underscore" w:pos="9926"/>
            </w:tabs>
            <w:rPr>
              <w:rFonts w:eastAsiaTheme="minorEastAsia"/>
              <w:noProof/>
              <w:color w:val="auto"/>
              <w:sz w:val="22"/>
              <w:szCs w:val="22"/>
              <w:lang w:val="en-GB" w:eastAsia="en-GB"/>
            </w:rPr>
          </w:pPr>
          <w:hyperlink w:anchor="_Toc32665667"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_Toc32665667 \h </w:instrText>
            </w:r>
            <w:r w:rsidR="0092316C">
              <w:rPr>
                <w:noProof/>
                <w:webHidden/>
              </w:rPr>
            </w:r>
            <w:r w:rsidR="0092316C">
              <w:rPr>
                <w:noProof/>
                <w:webHidden/>
              </w:rPr>
              <w:fldChar w:fldCharType="separate"/>
            </w:r>
            <w:r>
              <w:rPr>
                <w:noProof/>
                <w:webHidden/>
              </w:rPr>
              <w:t>28</w:t>
            </w:r>
            <w:r w:rsidR="0092316C">
              <w:rPr>
                <w:noProof/>
                <w:webHidden/>
              </w:rPr>
              <w:fldChar w:fldCharType="end"/>
            </w:r>
          </w:hyperlink>
        </w:p>
        <w:p w14:paraId="7A17C587" w14:textId="1B595361" w:rsidR="0092316C" w:rsidRDefault="00F03707">
          <w:pPr>
            <w:pStyle w:val="TOC2"/>
            <w:tabs>
              <w:tab w:val="right" w:leader="underscore" w:pos="9926"/>
            </w:tabs>
            <w:rPr>
              <w:rFonts w:eastAsiaTheme="minorEastAsia"/>
              <w:noProof/>
              <w:color w:val="auto"/>
              <w:sz w:val="22"/>
              <w:szCs w:val="22"/>
              <w:lang w:val="en-GB" w:eastAsia="en-GB"/>
            </w:rPr>
          </w:pPr>
          <w:hyperlink w:anchor="_Toc32665668" w:history="1">
            <w:r w:rsidR="0092316C" w:rsidRPr="00F006E4">
              <w:rPr>
                <w:rStyle w:val="Hyperlink"/>
                <w:noProof/>
              </w:rPr>
              <w:t>7.4 Communication</w:t>
            </w:r>
            <w:r w:rsidR="0092316C">
              <w:rPr>
                <w:noProof/>
                <w:webHidden/>
              </w:rPr>
              <w:tab/>
            </w:r>
            <w:r w:rsidR="0092316C">
              <w:rPr>
                <w:noProof/>
                <w:webHidden/>
              </w:rPr>
              <w:fldChar w:fldCharType="begin"/>
            </w:r>
            <w:r w:rsidR="0092316C">
              <w:rPr>
                <w:noProof/>
                <w:webHidden/>
              </w:rPr>
              <w:instrText xml:space="preserve"> PAGEREF _Toc32665668 \h </w:instrText>
            </w:r>
            <w:r w:rsidR="0092316C">
              <w:rPr>
                <w:noProof/>
                <w:webHidden/>
              </w:rPr>
            </w:r>
            <w:r w:rsidR="0092316C">
              <w:rPr>
                <w:noProof/>
                <w:webHidden/>
              </w:rPr>
              <w:fldChar w:fldCharType="separate"/>
            </w:r>
            <w:r>
              <w:rPr>
                <w:noProof/>
                <w:webHidden/>
              </w:rPr>
              <w:t>28</w:t>
            </w:r>
            <w:r w:rsidR="0092316C">
              <w:rPr>
                <w:noProof/>
                <w:webHidden/>
              </w:rPr>
              <w:fldChar w:fldCharType="end"/>
            </w:r>
          </w:hyperlink>
        </w:p>
        <w:p w14:paraId="7D01D6E2" w14:textId="572D575A" w:rsidR="0092316C" w:rsidRDefault="00F03707">
          <w:pPr>
            <w:pStyle w:val="TOC2"/>
            <w:tabs>
              <w:tab w:val="right" w:leader="underscore" w:pos="9926"/>
            </w:tabs>
            <w:rPr>
              <w:rFonts w:eastAsiaTheme="minorEastAsia"/>
              <w:noProof/>
              <w:color w:val="auto"/>
              <w:sz w:val="22"/>
              <w:szCs w:val="22"/>
              <w:lang w:val="en-GB" w:eastAsia="en-GB"/>
            </w:rPr>
          </w:pPr>
          <w:hyperlink w:anchor="_Toc32665669"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_Toc32665669 \h </w:instrText>
            </w:r>
            <w:r w:rsidR="0092316C">
              <w:rPr>
                <w:noProof/>
                <w:webHidden/>
              </w:rPr>
            </w:r>
            <w:r w:rsidR="0092316C">
              <w:rPr>
                <w:noProof/>
                <w:webHidden/>
              </w:rPr>
              <w:fldChar w:fldCharType="separate"/>
            </w:r>
            <w:r>
              <w:rPr>
                <w:noProof/>
                <w:webHidden/>
              </w:rPr>
              <w:t>28</w:t>
            </w:r>
            <w:r w:rsidR="0092316C">
              <w:rPr>
                <w:noProof/>
                <w:webHidden/>
              </w:rPr>
              <w:fldChar w:fldCharType="end"/>
            </w:r>
          </w:hyperlink>
        </w:p>
        <w:p w14:paraId="4A9D8C45" w14:textId="3039D2BB" w:rsidR="0092316C" w:rsidRDefault="00F03707">
          <w:pPr>
            <w:pStyle w:val="TOC2"/>
            <w:tabs>
              <w:tab w:val="right" w:leader="underscore" w:pos="9926"/>
            </w:tabs>
            <w:rPr>
              <w:rFonts w:eastAsiaTheme="minorEastAsia"/>
              <w:noProof/>
              <w:color w:val="auto"/>
              <w:sz w:val="22"/>
              <w:szCs w:val="22"/>
              <w:lang w:val="en-GB" w:eastAsia="en-GB"/>
            </w:rPr>
          </w:pPr>
          <w:hyperlink w:anchor="_Toc32665670"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_Toc32665670 \h </w:instrText>
            </w:r>
            <w:r w:rsidR="0092316C">
              <w:rPr>
                <w:noProof/>
                <w:webHidden/>
              </w:rPr>
            </w:r>
            <w:r w:rsidR="0092316C">
              <w:rPr>
                <w:noProof/>
                <w:webHidden/>
              </w:rPr>
              <w:fldChar w:fldCharType="separate"/>
            </w:r>
            <w:r>
              <w:rPr>
                <w:noProof/>
                <w:webHidden/>
              </w:rPr>
              <w:t>28</w:t>
            </w:r>
            <w:r w:rsidR="0092316C">
              <w:rPr>
                <w:noProof/>
                <w:webHidden/>
              </w:rPr>
              <w:fldChar w:fldCharType="end"/>
            </w:r>
          </w:hyperlink>
        </w:p>
        <w:p w14:paraId="191B09C3" w14:textId="40EA4384" w:rsidR="0092316C" w:rsidRDefault="00F03707">
          <w:pPr>
            <w:pStyle w:val="TOC2"/>
            <w:tabs>
              <w:tab w:val="right" w:leader="underscore" w:pos="9926"/>
            </w:tabs>
            <w:rPr>
              <w:rFonts w:eastAsiaTheme="minorEastAsia"/>
              <w:noProof/>
              <w:color w:val="auto"/>
              <w:sz w:val="22"/>
              <w:szCs w:val="22"/>
              <w:lang w:val="en-GB" w:eastAsia="en-GB"/>
            </w:rPr>
          </w:pPr>
          <w:hyperlink w:anchor="_Toc32665671"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_Toc32665671 \h </w:instrText>
            </w:r>
            <w:r w:rsidR="0092316C">
              <w:rPr>
                <w:noProof/>
                <w:webHidden/>
              </w:rPr>
            </w:r>
            <w:r w:rsidR="0092316C">
              <w:rPr>
                <w:noProof/>
                <w:webHidden/>
              </w:rPr>
              <w:fldChar w:fldCharType="separate"/>
            </w:r>
            <w:r>
              <w:rPr>
                <w:noProof/>
                <w:webHidden/>
              </w:rPr>
              <w:t>28</w:t>
            </w:r>
            <w:r w:rsidR="0092316C">
              <w:rPr>
                <w:noProof/>
                <w:webHidden/>
              </w:rPr>
              <w:fldChar w:fldCharType="end"/>
            </w:r>
          </w:hyperlink>
        </w:p>
        <w:p w14:paraId="3D523763" w14:textId="34CBD6E8" w:rsidR="0092316C" w:rsidRDefault="00F03707">
          <w:pPr>
            <w:pStyle w:val="TOC2"/>
            <w:tabs>
              <w:tab w:val="right" w:leader="underscore" w:pos="9926"/>
            </w:tabs>
            <w:rPr>
              <w:rFonts w:eastAsiaTheme="minorEastAsia"/>
              <w:noProof/>
              <w:color w:val="auto"/>
              <w:sz w:val="22"/>
              <w:szCs w:val="22"/>
              <w:lang w:val="en-GB" w:eastAsia="en-GB"/>
            </w:rPr>
          </w:pPr>
          <w:hyperlink w:anchor="_Toc32665672"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_Toc32665672 \h </w:instrText>
            </w:r>
            <w:r w:rsidR="0092316C">
              <w:rPr>
                <w:noProof/>
                <w:webHidden/>
              </w:rPr>
            </w:r>
            <w:r w:rsidR="0092316C">
              <w:rPr>
                <w:noProof/>
                <w:webHidden/>
              </w:rPr>
              <w:fldChar w:fldCharType="separate"/>
            </w:r>
            <w:r>
              <w:rPr>
                <w:noProof/>
                <w:webHidden/>
              </w:rPr>
              <w:t>28</w:t>
            </w:r>
            <w:r w:rsidR="0092316C">
              <w:rPr>
                <w:noProof/>
                <w:webHidden/>
              </w:rPr>
              <w:fldChar w:fldCharType="end"/>
            </w:r>
          </w:hyperlink>
        </w:p>
        <w:p w14:paraId="162397A0" w14:textId="24B60726" w:rsidR="0092316C" w:rsidRDefault="00F03707">
          <w:pPr>
            <w:pStyle w:val="TOC2"/>
            <w:tabs>
              <w:tab w:val="right" w:leader="underscore" w:pos="9926"/>
            </w:tabs>
            <w:rPr>
              <w:rFonts w:eastAsiaTheme="minorEastAsia"/>
              <w:noProof/>
              <w:color w:val="auto"/>
              <w:sz w:val="22"/>
              <w:szCs w:val="22"/>
              <w:lang w:val="en-GB" w:eastAsia="en-GB"/>
            </w:rPr>
          </w:pPr>
          <w:hyperlink w:anchor="_Toc32665673" w:history="1">
            <w:r w:rsidR="0092316C" w:rsidRPr="00F006E4">
              <w:rPr>
                <w:rStyle w:val="Hyperlink"/>
                <w:noProof/>
              </w:rPr>
              <w:t>7.5 Documented information</w:t>
            </w:r>
            <w:r w:rsidR="0092316C">
              <w:rPr>
                <w:noProof/>
                <w:webHidden/>
              </w:rPr>
              <w:tab/>
            </w:r>
            <w:r w:rsidR="0092316C">
              <w:rPr>
                <w:noProof/>
                <w:webHidden/>
              </w:rPr>
              <w:fldChar w:fldCharType="begin"/>
            </w:r>
            <w:r w:rsidR="0092316C">
              <w:rPr>
                <w:noProof/>
                <w:webHidden/>
              </w:rPr>
              <w:instrText xml:space="preserve"> PAGEREF _Toc32665673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6E7C939D" w14:textId="1B3C876F" w:rsidR="0092316C" w:rsidRDefault="00F03707">
          <w:pPr>
            <w:pStyle w:val="TOC2"/>
            <w:tabs>
              <w:tab w:val="right" w:leader="underscore" w:pos="9926"/>
            </w:tabs>
            <w:rPr>
              <w:rFonts w:eastAsiaTheme="minorEastAsia"/>
              <w:noProof/>
              <w:color w:val="auto"/>
              <w:sz w:val="22"/>
              <w:szCs w:val="22"/>
              <w:lang w:val="en-GB" w:eastAsia="en-GB"/>
            </w:rPr>
          </w:pPr>
          <w:hyperlink w:anchor="_Toc32665674" w:history="1">
            <w:r w:rsidR="0092316C" w:rsidRPr="00F006E4">
              <w:rPr>
                <w:rStyle w:val="Hyperlink"/>
                <w:noProof/>
              </w:rPr>
              <w:t>7.5.1 General</w:t>
            </w:r>
            <w:r w:rsidR="0092316C">
              <w:rPr>
                <w:noProof/>
                <w:webHidden/>
              </w:rPr>
              <w:tab/>
            </w:r>
            <w:r w:rsidR="0092316C">
              <w:rPr>
                <w:noProof/>
                <w:webHidden/>
              </w:rPr>
              <w:fldChar w:fldCharType="begin"/>
            </w:r>
            <w:r w:rsidR="0092316C">
              <w:rPr>
                <w:noProof/>
                <w:webHidden/>
              </w:rPr>
              <w:instrText xml:space="preserve"> PAGEREF _Toc32665674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3C37DA9B" w14:textId="1C90D3E7" w:rsidR="0092316C" w:rsidRDefault="00F03707">
          <w:pPr>
            <w:pStyle w:val="TOC2"/>
            <w:tabs>
              <w:tab w:val="right" w:leader="underscore" w:pos="9926"/>
            </w:tabs>
            <w:rPr>
              <w:rFonts w:eastAsiaTheme="minorEastAsia"/>
              <w:noProof/>
              <w:color w:val="auto"/>
              <w:sz w:val="22"/>
              <w:szCs w:val="22"/>
              <w:lang w:val="en-GB" w:eastAsia="en-GB"/>
            </w:rPr>
          </w:pPr>
          <w:hyperlink w:anchor="_Toc32665675"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_Toc32665675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45CA4DCA" w14:textId="4AC5EA39" w:rsidR="0092316C" w:rsidRDefault="00F03707">
          <w:pPr>
            <w:pStyle w:val="TOC2"/>
            <w:tabs>
              <w:tab w:val="right" w:leader="underscore" w:pos="9926"/>
            </w:tabs>
            <w:rPr>
              <w:rFonts w:eastAsiaTheme="minorEastAsia"/>
              <w:noProof/>
              <w:color w:val="auto"/>
              <w:sz w:val="22"/>
              <w:szCs w:val="22"/>
              <w:lang w:val="en-GB" w:eastAsia="en-GB"/>
            </w:rPr>
          </w:pPr>
          <w:hyperlink w:anchor="_Toc32665676"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_Toc32665676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7D172448" w14:textId="05C972D9" w:rsidR="0092316C" w:rsidRDefault="00F03707">
          <w:pPr>
            <w:pStyle w:val="TOC2"/>
            <w:tabs>
              <w:tab w:val="right" w:leader="underscore" w:pos="9926"/>
            </w:tabs>
            <w:rPr>
              <w:rFonts w:eastAsiaTheme="minorEastAsia"/>
              <w:noProof/>
              <w:color w:val="auto"/>
              <w:sz w:val="22"/>
              <w:szCs w:val="22"/>
              <w:lang w:val="en-GB" w:eastAsia="en-GB"/>
            </w:rPr>
          </w:pPr>
          <w:hyperlink w:anchor="_Toc32665677"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_Toc32665677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7BD7DF8E" w14:textId="0438B638" w:rsidR="0092316C" w:rsidRDefault="00F03707">
          <w:pPr>
            <w:pStyle w:val="TOC2"/>
            <w:tabs>
              <w:tab w:val="right" w:leader="underscore" w:pos="9926"/>
            </w:tabs>
            <w:rPr>
              <w:rFonts w:eastAsiaTheme="minorEastAsia"/>
              <w:noProof/>
              <w:color w:val="auto"/>
              <w:sz w:val="22"/>
              <w:szCs w:val="22"/>
              <w:lang w:val="en-GB" w:eastAsia="en-GB"/>
            </w:rPr>
          </w:pPr>
          <w:hyperlink w:anchor="_Toc32665678"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_Toc32665678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23A83F1A" w14:textId="0B839235" w:rsidR="0092316C" w:rsidRDefault="00F03707">
          <w:pPr>
            <w:pStyle w:val="TOC2"/>
            <w:tabs>
              <w:tab w:val="right" w:leader="underscore" w:pos="9926"/>
            </w:tabs>
            <w:rPr>
              <w:rFonts w:eastAsiaTheme="minorEastAsia"/>
              <w:noProof/>
              <w:color w:val="auto"/>
              <w:sz w:val="22"/>
              <w:szCs w:val="22"/>
              <w:lang w:val="en-GB" w:eastAsia="en-GB"/>
            </w:rPr>
          </w:pPr>
          <w:hyperlink w:anchor="_Toc32665679" w:history="1">
            <w:r w:rsidR="0092316C" w:rsidRPr="00F006E4">
              <w:rPr>
                <w:rStyle w:val="Hyperlink"/>
                <w:noProof/>
              </w:rPr>
              <w:t>7.5.2 Creating and updating information</w:t>
            </w:r>
            <w:r w:rsidR="0092316C">
              <w:rPr>
                <w:noProof/>
                <w:webHidden/>
              </w:rPr>
              <w:tab/>
            </w:r>
            <w:r w:rsidR="0092316C">
              <w:rPr>
                <w:noProof/>
                <w:webHidden/>
              </w:rPr>
              <w:fldChar w:fldCharType="begin"/>
            </w:r>
            <w:r w:rsidR="0092316C">
              <w:rPr>
                <w:noProof/>
                <w:webHidden/>
              </w:rPr>
              <w:instrText xml:space="preserve"> PAGEREF _Toc32665679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08898D4F" w14:textId="1D1DCD59" w:rsidR="0092316C" w:rsidRDefault="00F03707">
          <w:pPr>
            <w:pStyle w:val="TOC2"/>
            <w:tabs>
              <w:tab w:val="right" w:leader="underscore" w:pos="9926"/>
            </w:tabs>
            <w:rPr>
              <w:rFonts w:eastAsiaTheme="minorEastAsia"/>
              <w:noProof/>
              <w:color w:val="auto"/>
              <w:sz w:val="22"/>
              <w:szCs w:val="22"/>
              <w:lang w:val="en-GB" w:eastAsia="en-GB"/>
            </w:rPr>
          </w:pPr>
          <w:hyperlink w:anchor="_Toc32665680"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_Toc32665680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1FFEC068" w14:textId="25285DA9" w:rsidR="0092316C" w:rsidRDefault="00F03707">
          <w:pPr>
            <w:pStyle w:val="TOC2"/>
            <w:tabs>
              <w:tab w:val="right" w:leader="underscore" w:pos="9926"/>
            </w:tabs>
            <w:rPr>
              <w:rFonts w:eastAsiaTheme="minorEastAsia"/>
              <w:noProof/>
              <w:color w:val="auto"/>
              <w:sz w:val="22"/>
              <w:szCs w:val="22"/>
              <w:lang w:val="en-GB" w:eastAsia="en-GB"/>
            </w:rPr>
          </w:pPr>
          <w:hyperlink w:anchor="_Toc32665681"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_Toc32665681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0B280BCF" w14:textId="7BD191EF" w:rsidR="0092316C" w:rsidRDefault="00F03707">
          <w:pPr>
            <w:pStyle w:val="TOC2"/>
            <w:tabs>
              <w:tab w:val="right" w:leader="underscore" w:pos="9926"/>
            </w:tabs>
            <w:rPr>
              <w:rFonts w:eastAsiaTheme="minorEastAsia"/>
              <w:noProof/>
              <w:color w:val="auto"/>
              <w:sz w:val="22"/>
              <w:szCs w:val="22"/>
              <w:lang w:val="en-GB" w:eastAsia="en-GB"/>
            </w:rPr>
          </w:pPr>
          <w:hyperlink w:anchor="_Toc32665682"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_Toc32665682 \h </w:instrText>
            </w:r>
            <w:r w:rsidR="0092316C">
              <w:rPr>
                <w:noProof/>
                <w:webHidden/>
              </w:rPr>
            </w:r>
            <w:r w:rsidR="0092316C">
              <w:rPr>
                <w:noProof/>
                <w:webHidden/>
              </w:rPr>
              <w:fldChar w:fldCharType="separate"/>
            </w:r>
            <w:r>
              <w:rPr>
                <w:noProof/>
                <w:webHidden/>
              </w:rPr>
              <w:t>29</w:t>
            </w:r>
            <w:r w:rsidR="0092316C">
              <w:rPr>
                <w:noProof/>
                <w:webHidden/>
              </w:rPr>
              <w:fldChar w:fldCharType="end"/>
            </w:r>
          </w:hyperlink>
        </w:p>
        <w:p w14:paraId="1A59B641" w14:textId="5B0591AA" w:rsidR="0092316C" w:rsidRDefault="00F03707">
          <w:pPr>
            <w:pStyle w:val="TOC2"/>
            <w:tabs>
              <w:tab w:val="right" w:leader="underscore" w:pos="9926"/>
            </w:tabs>
            <w:rPr>
              <w:rFonts w:eastAsiaTheme="minorEastAsia"/>
              <w:noProof/>
              <w:color w:val="auto"/>
              <w:sz w:val="22"/>
              <w:szCs w:val="22"/>
              <w:lang w:val="en-GB" w:eastAsia="en-GB"/>
            </w:rPr>
          </w:pPr>
          <w:hyperlink w:anchor="_Toc32665683"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_Toc32665683 \h </w:instrText>
            </w:r>
            <w:r w:rsidR="0092316C">
              <w:rPr>
                <w:noProof/>
                <w:webHidden/>
              </w:rPr>
            </w:r>
            <w:r w:rsidR="0092316C">
              <w:rPr>
                <w:noProof/>
                <w:webHidden/>
              </w:rPr>
              <w:fldChar w:fldCharType="separate"/>
            </w:r>
            <w:r>
              <w:rPr>
                <w:noProof/>
                <w:webHidden/>
              </w:rPr>
              <w:t>30</w:t>
            </w:r>
            <w:r w:rsidR="0092316C">
              <w:rPr>
                <w:noProof/>
                <w:webHidden/>
              </w:rPr>
              <w:fldChar w:fldCharType="end"/>
            </w:r>
          </w:hyperlink>
        </w:p>
        <w:p w14:paraId="7EB19BF9" w14:textId="6ED5B0D3" w:rsidR="0092316C" w:rsidRDefault="00F03707">
          <w:pPr>
            <w:pStyle w:val="TOC2"/>
            <w:tabs>
              <w:tab w:val="right" w:leader="underscore" w:pos="9926"/>
            </w:tabs>
            <w:rPr>
              <w:rFonts w:eastAsiaTheme="minorEastAsia"/>
              <w:noProof/>
              <w:color w:val="auto"/>
              <w:sz w:val="22"/>
              <w:szCs w:val="22"/>
              <w:lang w:val="en-GB" w:eastAsia="en-GB"/>
            </w:rPr>
          </w:pPr>
          <w:hyperlink w:anchor="_Toc32665684" w:history="1">
            <w:r w:rsidR="0092316C" w:rsidRPr="00F006E4">
              <w:rPr>
                <w:rStyle w:val="Hyperlink"/>
                <w:noProof/>
              </w:rPr>
              <w:t>7.5.3 Control of documented information</w:t>
            </w:r>
            <w:r w:rsidR="0092316C">
              <w:rPr>
                <w:noProof/>
                <w:webHidden/>
              </w:rPr>
              <w:tab/>
            </w:r>
            <w:r w:rsidR="0092316C">
              <w:rPr>
                <w:noProof/>
                <w:webHidden/>
              </w:rPr>
              <w:fldChar w:fldCharType="begin"/>
            </w:r>
            <w:r w:rsidR="0092316C">
              <w:rPr>
                <w:noProof/>
                <w:webHidden/>
              </w:rPr>
              <w:instrText xml:space="preserve"> PAGEREF _Toc32665684 \h </w:instrText>
            </w:r>
            <w:r w:rsidR="0092316C">
              <w:rPr>
                <w:noProof/>
                <w:webHidden/>
              </w:rPr>
            </w:r>
            <w:r w:rsidR="0092316C">
              <w:rPr>
                <w:noProof/>
                <w:webHidden/>
              </w:rPr>
              <w:fldChar w:fldCharType="separate"/>
            </w:r>
            <w:r>
              <w:rPr>
                <w:noProof/>
                <w:webHidden/>
              </w:rPr>
              <w:t>30</w:t>
            </w:r>
            <w:r w:rsidR="0092316C">
              <w:rPr>
                <w:noProof/>
                <w:webHidden/>
              </w:rPr>
              <w:fldChar w:fldCharType="end"/>
            </w:r>
          </w:hyperlink>
        </w:p>
        <w:p w14:paraId="7EB9A0C8" w14:textId="2F411F54" w:rsidR="0092316C" w:rsidRDefault="00F03707">
          <w:pPr>
            <w:pStyle w:val="TOC2"/>
            <w:tabs>
              <w:tab w:val="right" w:leader="underscore" w:pos="9926"/>
            </w:tabs>
            <w:rPr>
              <w:rFonts w:eastAsiaTheme="minorEastAsia"/>
              <w:noProof/>
              <w:color w:val="auto"/>
              <w:sz w:val="22"/>
              <w:szCs w:val="22"/>
              <w:lang w:val="en-GB" w:eastAsia="en-GB"/>
            </w:rPr>
          </w:pPr>
          <w:hyperlink w:anchor="_Toc32665685"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_Toc32665685 \h </w:instrText>
            </w:r>
            <w:r w:rsidR="0092316C">
              <w:rPr>
                <w:noProof/>
                <w:webHidden/>
              </w:rPr>
            </w:r>
            <w:r w:rsidR="0092316C">
              <w:rPr>
                <w:noProof/>
                <w:webHidden/>
              </w:rPr>
              <w:fldChar w:fldCharType="separate"/>
            </w:r>
            <w:r>
              <w:rPr>
                <w:noProof/>
                <w:webHidden/>
              </w:rPr>
              <w:t>30</w:t>
            </w:r>
            <w:r w:rsidR="0092316C">
              <w:rPr>
                <w:noProof/>
                <w:webHidden/>
              </w:rPr>
              <w:fldChar w:fldCharType="end"/>
            </w:r>
          </w:hyperlink>
        </w:p>
        <w:p w14:paraId="325A0647" w14:textId="078F6C29" w:rsidR="0092316C" w:rsidRDefault="00F03707">
          <w:pPr>
            <w:pStyle w:val="TOC2"/>
            <w:tabs>
              <w:tab w:val="right" w:leader="underscore" w:pos="9926"/>
            </w:tabs>
            <w:rPr>
              <w:rFonts w:eastAsiaTheme="minorEastAsia"/>
              <w:noProof/>
              <w:color w:val="auto"/>
              <w:sz w:val="22"/>
              <w:szCs w:val="22"/>
              <w:lang w:val="en-GB" w:eastAsia="en-GB"/>
            </w:rPr>
          </w:pPr>
          <w:hyperlink w:anchor="_Toc32665686"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_Toc32665686 \h </w:instrText>
            </w:r>
            <w:r w:rsidR="0092316C">
              <w:rPr>
                <w:noProof/>
                <w:webHidden/>
              </w:rPr>
            </w:r>
            <w:r w:rsidR="0092316C">
              <w:rPr>
                <w:noProof/>
                <w:webHidden/>
              </w:rPr>
              <w:fldChar w:fldCharType="separate"/>
            </w:r>
            <w:r>
              <w:rPr>
                <w:noProof/>
                <w:webHidden/>
              </w:rPr>
              <w:t>30</w:t>
            </w:r>
            <w:r w:rsidR="0092316C">
              <w:rPr>
                <w:noProof/>
                <w:webHidden/>
              </w:rPr>
              <w:fldChar w:fldCharType="end"/>
            </w:r>
          </w:hyperlink>
        </w:p>
        <w:p w14:paraId="42AFA1BE" w14:textId="213EEA80" w:rsidR="0092316C" w:rsidRDefault="00F03707">
          <w:pPr>
            <w:pStyle w:val="TOC2"/>
            <w:tabs>
              <w:tab w:val="right" w:leader="underscore" w:pos="9926"/>
            </w:tabs>
            <w:rPr>
              <w:rFonts w:eastAsiaTheme="minorEastAsia"/>
              <w:noProof/>
              <w:color w:val="auto"/>
              <w:sz w:val="22"/>
              <w:szCs w:val="22"/>
              <w:lang w:val="en-GB" w:eastAsia="en-GB"/>
            </w:rPr>
          </w:pPr>
          <w:hyperlink w:anchor="_Toc32665687"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_Toc32665687 \h </w:instrText>
            </w:r>
            <w:r w:rsidR="0092316C">
              <w:rPr>
                <w:noProof/>
                <w:webHidden/>
              </w:rPr>
            </w:r>
            <w:r w:rsidR="0092316C">
              <w:rPr>
                <w:noProof/>
                <w:webHidden/>
              </w:rPr>
              <w:fldChar w:fldCharType="separate"/>
            </w:r>
            <w:r>
              <w:rPr>
                <w:noProof/>
                <w:webHidden/>
              </w:rPr>
              <w:t>30</w:t>
            </w:r>
            <w:r w:rsidR="0092316C">
              <w:rPr>
                <w:noProof/>
                <w:webHidden/>
              </w:rPr>
              <w:fldChar w:fldCharType="end"/>
            </w:r>
          </w:hyperlink>
        </w:p>
        <w:p w14:paraId="66DCC898" w14:textId="5562F356" w:rsidR="0092316C" w:rsidRDefault="00F03707">
          <w:pPr>
            <w:pStyle w:val="TOC2"/>
            <w:tabs>
              <w:tab w:val="right" w:leader="underscore" w:pos="9926"/>
            </w:tabs>
            <w:rPr>
              <w:rFonts w:eastAsiaTheme="minorEastAsia"/>
              <w:noProof/>
              <w:color w:val="auto"/>
              <w:sz w:val="22"/>
              <w:szCs w:val="22"/>
              <w:lang w:val="en-GB" w:eastAsia="en-GB"/>
            </w:rPr>
          </w:pPr>
          <w:hyperlink w:anchor="_Toc32665688"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_Toc32665688 \h </w:instrText>
            </w:r>
            <w:r w:rsidR="0092316C">
              <w:rPr>
                <w:noProof/>
                <w:webHidden/>
              </w:rPr>
            </w:r>
            <w:r w:rsidR="0092316C">
              <w:rPr>
                <w:noProof/>
                <w:webHidden/>
              </w:rPr>
              <w:fldChar w:fldCharType="separate"/>
            </w:r>
            <w:r>
              <w:rPr>
                <w:noProof/>
                <w:webHidden/>
              </w:rPr>
              <w:t>31</w:t>
            </w:r>
            <w:r w:rsidR="0092316C">
              <w:rPr>
                <w:noProof/>
                <w:webHidden/>
              </w:rPr>
              <w:fldChar w:fldCharType="end"/>
            </w:r>
          </w:hyperlink>
        </w:p>
        <w:p w14:paraId="3F084F81" w14:textId="29EE728B" w:rsidR="0092316C" w:rsidRDefault="00F03707">
          <w:pPr>
            <w:pStyle w:val="TOC2"/>
            <w:tabs>
              <w:tab w:val="right" w:leader="underscore" w:pos="9926"/>
            </w:tabs>
            <w:rPr>
              <w:rFonts w:eastAsiaTheme="minorEastAsia"/>
              <w:noProof/>
              <w:color w:val="auto"/>
              <w:sz w:val="22"/>
              <w:szCs w:val="22"/>
              <w:lang w:val="en-GB" w:eastAsia="en-GB"/>
            </w:rPr>
          </w:pPr>
          <w:hyperlink w:anchor="_Toc32665689" w:history="1">
            <w:r w:rsidR="0092316C" w:rsidRPr="00F006E4">
              <w:rPr>
                <w:rStyle w:val="Hyperlink"/>
                <w:noProof/>
              </w:rPr>
              <w:t>7.5.4 FM information and data requirements</w:t>
            </w:r>
            <w:r w:rsidR="0092316C">
              <w:rPr>
                <w:noProof/>
                <w:webHidden/>
              </w:rPr>
              <w:tab/>
            </w:r>
            <w:r w:rsidR="0092316C">
              <w:rPr>
                <w:noProof/>
                <w:webHidden/>
              </w:rPr>
              <w:fldChar w:fldCharType="begin"/>
            </w:r>
            <w:r w:rsidR="0092316C">
              <w:rPr>
                <w:noProof/>
                <w:webHidden/>
              </w:rPr>
              <w:instrText xml:space="preserve"> PAGEREF _Toc32665689 \h </w:instrText>
            </w:r>
            <w:r w:rsidR="0092316C">
              <w:rPr>
                <w:noProof/>
                <w:webHidden/>
              </w:rPr>
            </w:r>
            <w:r w:rsidR="0092316C">
              <w:rPr>
                <w:noProof/>
                <w:webHidden/>
              </w:rPr>
              <w:fldChar w:fldCharType="separate"/>
            </w:r>
            <w:r>
              <w:rPr>
                <w:noProof/>
                <w:webHidden/>
              </w:rPr>
              <w:t>31</w:t>
            </w:r>
            <w:r w:rsidR="0092316C">
              <w:rPr>
                <w:noProof/>
                <w:webHidden/>
              </w:rPr>
              <w:fldChar w:fldCharType="end"/>
            </w:r>
          </w:hyperlink>
        </w:p>
        <w:p w14:paraId="3CDECB00" w14:textId="7A912CA7" w:rsidR="0092316C" w:rsidRDefault="00F03707">
          <w:pPr>
            <w:pStyle w:val="TOC2"/>
            <w:tabs>
              <w:tab w:val="right" w:leader="underscore" w:pos="9926"/>
            </w:tabs>
            <w:rPr>
              <w:rFonts w:eastAsiaTheme="minorEastAsia"/>
              <w:noProof/>
              <w:color w:val="auto"/>
              <w:sz w:val="22"/>
              <w:szCs w:val="22"/>
              <w:lang w:val="en-GB" w:eastAsia="en-GB"/>
            </w:rPr>
          </w:pPr>
          <w:hyperlink w:anchor="_Toc32665690"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_Toc32665690 \h </w:instrText>
            </w:r>
            <w:r w:rsidR="0092316C">
              <w:rPr>
                <w:noProof/>
                <w:webHidden/>
              </w:rPr>
            </w:r>
            <w:r w:rsidR="0092316C">
              <w:rPr>
                <w:noProof/>
                <w:webHidden/>
              </w:rPr>
              <w:fldChar w:fldCharType="separate"/>
            </w:r>
            <w:r>
              <w:rPr>
                <w:noProof/>
                <w:webHidden/>
              </w:rPr>
              <w:t>31</w:t>
            </w:r>
            <w:r w:rsidR="0092316C">
              <w:rPr>
                <w:noProof/>
                <w:webHidden/>
              </w:rPr>
              <w:fldChar w:fldCharType="end"/>
            </w:r>
          </w:hyperlink>
        </w:p>
        <w:p w14:paraId="4A1E8F3F" w14:textId="590C85C2" w:rsidR="0092316C" w:rsidRDefault="00F03707">
          <w:pPr>
            <w:pStyle w:val="TOC2"/>
            <w:tabs>
              <w:tab w:val="right" w:leader="underscore" w:pos="9926"/>
            </w:tabs>
            <w:rPr>
              <w:rFonts w:eastAsiaTheme="minorEastAsia"/>
              <w:noProof/>
              <w:color w:val="auto"/>
              <w:sz w:val="22"/>
              <w:szCs w:val="22"/>
              <w:lang w:val="en-GB" w:eastAsia="en-GB"/>
            </w:rPr>
          </w:pPr>
          <w:hyperlink w:anchor="_Toc32665691"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_Toc32665691 \h </w:instrText>
            </w:r>
            <w:r w:rsidR="0092316C">
              <w:rPr>
                <w:noProof/>
                <w:webHidden/>
              </w:rPr>
            </w:r>
            <w:r w:rsidR="0092316C">
              <w:rPr>
                <w:noProof/>
                <w:webHidden/>
              </w:rPr>
              <w:fldChar w:fldCharType="separate"/>
            </w:r>
            <w:r>
              <w:rPr>
                <w:noProof/>
                <w:webHidden/>
              </w:rPr>
              <w:t>31</w:t>
            </w:r>
            <w:r w:rsidR="0092316C">
              <w:rPr>
                <w:noProof/>
                <w:webHidden/>
              </w:rPr>
              <w:fldChar w:fldCharType="end"/>
            </w:r>
          </w:hyperlink>
        </w:p>
        <w:p w14:paraId="116A5256" w14:textId="1A019454" w:rsidR="0092316C" w:rsidRDefault="00F03707">
          <w:pPr>
            <w:pStyle w:val="TOC2"/>
            <w:tabs>
              <w:tab w:val="right" w:leader="underscore" w:pos="9926"/>
            </w:tabs>
            <w:rPr>
              <w:rFonts w:eastAsiaTheme="minorEastAsia"/>
              <w:noProof/>
              <w:color w:val="auto"/>
              <w:sz w:val="22"/>
              <w:szCs w:val="22"/>
              <w:lang w:val="en-GB" w:eastAsia="en-GB"/>
            </w:rPr>
          </w:pPr>
          <w:hyperlink w:anchor="_Toc32665692"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_Toc32665692 \h </w:instrText>
            </w:r>
            <w:r w:rsidR="0092316C">
              <w:rPr>
                <w:noProof/>
                <w:webHidden/>
              </w:rPr>
            </w:r>
            <w:r w:rsidR="0092316C">
              <w:rPr>
                <w:noProof/>
                <w:webHidden/>
              </w:rPr>
              <w:fldChar w:fldCharType="separate"/>
            </w:r>
            <w:r>
              <w:rPr>
                <w:noProof/>
                <w:webHidden/>
              </w:rPr>
              <w:t>31</w:t>
            </w:r>
            <w:r w:rsidR="0092316C">
              <w:rPr>
                <w:noProof/>
                <w:webHidden/>
              </w:rPr>
              <w:fldChar w:fldCharType="end"/>
            </w:r>
          </w:hyperlink>
        </w:p>
        <w:p w14:paraId="36E556AE" w14:textId="3765E7AD" w:rsidR="0092316C" w:rsidRDefault="00F03707">
          <w:pPr>
            <w:pStyle w:val="TOC2"/>
            <w:tabs>
              <w:tab w:val="right" w:leader="underscore" w:pos="9926"/>
            </w:tabs>
            <w:rPr>
              <w:rFonts w:eastAsiaTheme="minorEastAsia"/>
              <w:noProof/>
              <w:color w:val="auto"/>
              <w:sz w:val="22"/>
              <w:szCs w:val="22"/>
              <w:lang w:val="en-GB" w:eastAsia="en-GB"/>
            </w:rPr>
          </w:pPr>
          <w:hyperlink w:anchor="_Toc32665693"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_Toc32665693 \h </w:instrText>
            </w:r>
            <w:r w:rsidR="0092316C">
              <w:rPr>
                <w:noProof/>
                <w:webHidden/>
              </w:rPr>
            </w:r>
            <w:r w:rsidR="0092316C">
              <w:rPr>
                <w:noProof/>
                <w:webHidden/>
              </w:rPr>
              <w:fldChar w:fldCharType="separate"/>
            </w:r>
            <w:r>
              <w:rPr>
                <w:noProof/>
                <w:webHidden/>
              </w:rPr>
              <w:t>31</w:t>
            </w:r>
            <w:r w:rsidR="0092316C">
              <w:rPr>
                <w:noProof/>
                <w:webHidden/>
              </w:rPr>
              <w:fldChar w:fldCharType="end"/>
            </w:r>
          </w:hyperlink>
        </w:p>
        <w:p w14:paraId="173B15D9" w14:textId="4D149FC6" w:rsidR="0092316C" w:rsidRDefault="00F03707">
          <w:pPr>
            <w:pStyle w:val="TOC2"/>
            <w:tabs>
              <w:tab w:val="right" w:leader="underscore" w:pos="9926"/>
            </w:tabs>
            <w:rPr>
              <w:rFonts w:eastAsiaTheme="minorEastAsia"/>
              <w:noProof/>
              <w:color w:val="auto"/>
              <w:sz w:val="22"/>
              <w:szCs w:val="22"/>
              <w:lang w:val="en-GB" w:eastAsia="en-GB"/>
            </w:rPr>
          </w:pPr>
          <w:hyperlink w:anchor="_Toc32665694" w:history="1">
            <w:r w:rsidR="0092316C" w:rsidRPr="00F006E4">
              <w:rPr>
                <w:rStyle w:val="Hyperlink"/>
                <w:noProof/>
              </w:rPr>
              <w:t>7.6 Organizational knowledge</w:t>
            </w:r>
            <w:r w:rsidR="0092316C">
              <w:rPr>
                <w:noProof/>
                <w:webHidden/>
              </w:rPr>
              <w:tab/>
            </w:r>
            <w:r w:rsidR="0092316C">
              <w:rPr>
                <w:noProof/>
                <w:webHidden/>
              </w:rPr>
              <w:fldChar w:fldCharType="begin"/>
            </w:r>
            <w:r w:rsidR="0092316C">
              <w:rPr>
                <w:noProof/>
                <w:webHidden/>
              </w:rPr>
              <w:instrText xml:space="preserve"> PAGEREF _Toc32665694 \h </w:instrText>
            </w:r>
            <w:r w:rsidR="0092316C">
              <w:rPr>
                <w:noProof/>
                <w:webHidden/>
              </w:rPr>
            </w:r>
            <w:r w:rsidR="0092316C">
              <w:rPr>
                <w:noProof/>
                <w:webHidden/>
              </w:rPr>
              <w:fldChar w:fldCharType="separate"/>
            </w:r>
            <w:r>
              <w:rPr>
                <w:noProof/>
                <w:webHidden/>
              </w:rPr>
              <w:t>32</w:t>
            </w:r>
            <w:r w:rsidR="0092316C">
              <w:rPr>
                <w:noProof/>
                <w:webHidden/>
              </w:rPr>
              <w:fldChar w:fldCharType="end"/>
            </w:r>
          </w:hyperlink>
        </w:p>
        <w:p w14:paraId="50C1E7FE" w14:textId="28AC6237" w:rsidR="0092316C" w:rsidRDefault="00F03707">
          <w:pPr>
            <w:pStyle w:val="TOC2"/>
            <w:tabs>
              <w:tab w:val="right" w:leader="underscore" w:pos="9926"/>
            </w:tabs>
            <w:rPr>
              <w:rFonts w:eastAsiaTheme="minorEastAsia"/>
              <w:noProof/>
              <w:color w:val="auto"/>
              <w:sz w:val="22"/>
              <w:szCs w:val="22"/>
              <w:lang w:val="en-GB" w:eastAsia="en-GB"/>
            </w:rPr>
          </w:pPr>
          <w:hyperlink w:anchor="_Toc32665695"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_Toc32665695 \h </w:instrText>
            </w:r>
            <w:r w:rsidR="0092316C">
              <w:rPr>
                <w:noProof/>
                <w:webHidden/>
              </w:rPr>
            </w:r>
            <w:r w:rsidR="0092316C">
              <w:rPr>
                <w:noProof/>
                <w:webHidden/>
              </w:rPr>
              <w:fldChar w:fldCharType="separate"/>
            </w:r>
            <w:r>
              <w:rPr>
                <w:noProof/>
                <w:webHidden/>
              </w:rPr>
              <w:t>32</w:t>
            </w:r>
            <w:r w:rsidR="0092316C">
              <w:rPr>
                <w:noProof/>
                <w:webHidden/>
              </w:rPr>
              <w:fldChar w:fldCharType="end"/>
            </w:r>
          </w:hyperlink>
        </w:p>
        <w:p w14:paraId="39EDE406" w14:textId="61D65AC8" w:rsidR="0092316C" w:rsidRDefault="00F03707">
          <w:pPr>
            <w:pStyle w:val="TOC2"/>
            <w:tabs>
              <w:tab w:val="right" w:leader="underscore" w:pos="9926"/>
            </w:tabs>
            <w:rPr>
              <w:rFonts w:eastAsiaTheme="minorEastAsia"/>
              <w:noProof/>
              <w:color w:val="auto"/>
              <w:sz w:val="22"/>
              <w:szCs w:val="22"/>
              <w:lang w:val="en-GB" w:eastAsia="en-GB"/>
            </w:rPr>
          </w:pPr>
          <w:hyperlink w:anchor="_Toc32665696"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_Toc32665696 \h </w:instrText>
            </w:r>
            <w:r w:rsidR="0092316C">
              <w:rPr>
                <w:noProof/>
                <w:webHidden/>
              </w:rPr>
            </w:r>
            <w:r w:rsidR="0092316C">
              <w:rPr>
                <w:noProof/>
                <w:webHidden/>
              </w:rPr>
              <w:fldChar w:fldCharType="separate"/>
            </w:r>
            <w:r>
              <w:rPr>
                <w:noProof/>
                <w:webHidden/>
              </w:rPr>
              <w:t>32</w:t>
            </w:r>
            <w:r w:rsidR="0092316C">
              <w:rPr>
                <w:noProof/>
                <w:webHidden/>
              </w:rPr>
              <w:fldChar w:fldCharType="end"/>
            </w:r>
          </w:hyperlink>
        </w:p>
        <w:p w14:paraId="76519178" w14:textId="10E2DC69" w:rsidR="0092316C" w:rsidRDefault="00F03707">
          <w:pPr>
            <w:pStyle w:val="TOC2"/>
            <w:tabs>
              <w:tab w:val="right" w:leader="underscore" w:pos="9926"/>
            </w:tabs>
            <w:rPr>
              <w:rFonts w:eastAsiaTheme="minorEastAsia"/>
              <w:noProof/>
              <w:color w:val="auto"/>
              <w:sz w:val="22"/>
              <w:szCs w:val="22"/>
              <w:lang w:val="en-GB" w:eastAsia="en-GB"/>
            </w:rPr>
          </w:pPr>
          <w:hyperlink w:anchor="_Toc32665697"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_Toc32665697 \h </w:instrText>
            </w:r>
            <w:r w:rsidR="0092316C">
              <w:rPr>
                <w:noProof/>
                <w:webHidden/>
              </w:rPr>
            </w:r>
            <w:r w:rsidR="0092316C">
              <w:rPr>
                <w:noProof/>
                <w:webHidden/>
              </w:rPr>
              <w:fldChar w:fldCharType="separate"/>
            </w:r>
            <w:r>
              <w:rPr>
                <w:noProof/>
                <w:webHidden/>
              </w:rPr>
              <w:t>32</w:t>
            </w:r>
            <w:r w:rsidR="0092316C">
              <w:rPr>
                <w:noProof/>
                <w:webHidden/>
              </w:rPr>
              <w:fldChar w:fldCharType="end"/>
            </w:r>
          </w:hyperlink>
        </w:p>
        <w:p w14:paraId="324699E3" w14:textId="0F38B78A" w:rsidR="0092316C" w:rsidRDefault="00F03707">
          <w:pPr>
            <w:pStyle w:val="TOC2"/>
            <w:tabs>
              <w:tab w:val="right" w:leader="underscore" w:pos="9926"/>
            </w:tabs>
            <w:rPr>
              <w:rFonts w:eastAsiaTheme="minorEastAsia"/>
              <w:noProof/>
              <w:color w:val="auto"/>
              <w:sz w:val="22"/>
              <w:szCs w:val="22"/>
              <w:lang w:val="en-GB" w:eastAsia="en-GB"/>
            </w:rPr>
          </w:pPr>
          <w:hyperlink w:anchor="_Toc32665698"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_Toc32665698 \h </w:instrText>
            </w:r>
            <w:r w:rsidR="0092316C">
              <w:rPr>
                <w:noProof/>
                <w:webHidden/>
              </w:rPr>
            </w:r>
            <w:r w:rsidR="0092316C">
              <w:rPr>
                <w:noProof/>
                <w:webHidden/>
              </w:rPr>
              <w:fldChar w:fldCharType="separate"/>
            </w:r>
            <w:r>
              <w:rPr>
                <w:noProof/>
                <w:webHidden/>
              </w:rPr>
              <w:t>32</w:t>
            </w:r>
            <w:r w:rsidR="0092316C">
              <w:rPr>
                <w:noProof/>
                <w:webHidden/>
              </w:rPr>
              <w:fldChar w:fldCharType="end"/>
            </w:r>
          </w:hyperlink>
        </w:p>
        <w:p w14:paraId="598A6584" w14:textId="498EB8D7" w:rsidR="0092316C" w:rsidRDefault="00F03707">
          <w:pPr>
            <w:pStyle w:val="TOC1"/>
            <w:rPr>
              <w:rFonts w:eastAsiaTheme="minorEastAsia"/>
              <w:color w:val="auto"/>
              <w:kern w:val="0"/>
              <w:sz w:val="22"/>
              <w:szCs w:val="22"/>
              <w:lang w:val="en-GB" w:eastAsia="en-GB"/>
            </w:rPr>
          </w:pPr>
          <w:hyperlink w:anchor="_Toc32665699" w:history="1">
            <w:r w:rsidR="0092316C" w:rsidRPr="00F006E4">
              <w:rPr>
                <w:rStyle w:val="Hyperlink"/>
              </w:rPr>
              <w:t>8 Operation</w:t>
            </w:r>
            <w:r w:rsidR="0092316C">
              <w:rPr>
                <w:webHidden/>
              </w:rPr>
              <w:tab/>
            </w:r>
            <w:r w:rsidR="0092316C">
              <w:rPr>
                <w:webHidden/>
              </w:rPr>
              <w:fldChar w:fldCharType="begin"/>
            </w:r>
            <w:r w:rsidR="0092316C">
              <w:rPr>
                <w:webHidden/>
              </w:rPr>
              <w:instrText xml:space="preserve"> PAGEREF _Toc32665699 \h </w:instrText>
            </w:r>
            <w:r w:rsidR="0092316C">
              <w:rPr>
                <w:webHidden/>
              </w:rPr>
            </w:r>
            <w:r w:rsidR="0092316C">
              <w:rPr>
                <w:webHidden/>
              </w:rPr>
              <w:fldChar w:fldCharType="separate"/>
            </w:r>
            <w:r>
              <w:rPr>
                <w:webHidden/>
              </w:rPr>
              <w:t>33</w:t>
            </w:r>
            <w:r w:rsidR="0092316C">
              <w:rPr>
                <w:webHidden/>
              </w:rPr>
              <w:fldChar w:fldCharType="end"/>
            </w:r>
          </w:hyperlink>
        </w:p>
        <w:p w14:paraId="2D6560CE" w14:textId="110B4574" w:rsidR="0092316C" w:rsidRDefault="00F03707">
          <w:pPr>
            <w:pStyle w:val="TOC2"/>
            <w:tabs>
              <w:tab w:val="right" w:leader="underscore" w:pos="9926"/>
            </w:tabs>
            <w:rPr>
              <w:rFonts w:eastAsiaTheme="minorEastAsia"/>
              <w:noProof/>
              <w:color w:val="auto"/>
              <w:sz w:val="22"/>
              <w:szCs w:val="22"/>
              <w:lang w:val="en-GB" w:eastAsia="en-GB"/>
            </w:rPr>
          </w:pPr>
          <w:hyperlink w:anchor="_Toc32665700" w:history="1">
            <w:r w:rsidR="0092316C" w:rsidRPr="00F006E4">
              <w:rPr>
                <w:rStyle w:val="Hyperlink"/>
                <w:noProof/>
              </w:rPr>
              <w:t>8.1 Operational planning and control</w:t>
            </w:r>
            <w:r w:rsidR="0092316C">
              <w:rPr>
                <w:noProof/>
                <w:webHidden/>
              </w:rPr>
              <w:tab/>
            </w:r>
            <w:r w:rsidR="0092316C">
              <w:rPr>
                <w:noProof/>
                <w:webHidden/>
              </w:rPr>
              <w:fldChar w:fldCharType="begin"/>
            </w:r>
            <w:r w:rsidR="0092316C">
              <w:rPr>
                <w:noProof/>
                <w:webHidden/>
              </w:rPr>
              <w:instrText xml:space="preserve"> PAGEREF _Toc32665700 \h </w:instrText>
            </w:r>
            <w:r w:rsidR="0092316C">
              <w:rPr>
                <w:noProof/>
                <w:webHidden/>
              </w:rPr>
            </w:r>
            <w:r w:rsidR="0092316C">
              <w:rPr>
                <w:noProof/>
                <w:webHidden/>
              </w:rPr>
              <w:fldChar w:fldCharType="separate"/>
            </w:r>
            <w:r>
              <w:rPr>
                <w:noProof/>
                <w:webHidden/>
              </w:rPr>
              <w:t>33</w:t>
            </w:r>
            <w:r w:rsidR="0092316C">
              <w:rPr>
                <w:noProof/>
                <w:webHidden/>
              </w:rPr>
              <w:fldChar w:fldCharType="end"/>
            </w:r>
          </w:hyperlink>
        </w:p>
        <w:p w14:paraId="253F8F3C" w14:textId="1B0B8C4C" w:rsidR="0092316C" w:rsidRDefault="00F03707">
          <w:pPr>
            <w:pStyle w:val="TOC2"/>
            <w:tabs>
              <w:tab w:val="right" w:leader="underscore" w:pos="9926"/>
            </w:tabs>
            <w:rPr>
              <w:rFonts w:eastAsiaTheme="minorEastAsia"/>
              <w:noProof/>
              <w:color w:val="auto"/>
              <w:sz w:val="22"/>
              <w:szCs w:val="22"/>
              <w:lang w:val="en-GB" w:eastAsia="en-GB"/>
            </w:rPr>
          </w:pPr>
          <w:hyperlink w:anchor="_Toc32665701"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_Toc32665701 \h </w:instrText>
            </w:r>
            <w:r w:rsidR="0092316C">
              <w:rPr>
                <w:noProof/>
                <w:webHidden/>
              </w:rPr>
            </w:r>
            <w:r w:rsidR="0092316C">
              <w:rPr>
                <w:noProof/>
                <w:webHidden/>
              </w:rPr>
              <w:fldChar w:fldCharType="separate"/>
            </w:r>
            <w:r>
              <w:rPr>
                <w:noProof/>
                <w:webHidden/>
              </w:rPr>
              <w:t>33</w:t>
            </w:r>
            <w:r w:rsidR="0092316C">
              <w:rPr>
                <w:noProof/>
                <w:webHidden/>
              </w:rPr>
              <w:fldChar w:fldCharType="end"/>
            </w:r>
          </w:hyperlink>
        </w:p>
        <w:p w14:paraId="1266C6D1" w14:textId="3EA14DE7" w:rsidR="0092316C" w:rsidRDefault="00F03707">
          <w:pPr>
            <w:pStyle w:val="TOC2"/>
            <w:tabs>
              <w:tab w:val="right" w:leader="underscore" w:pos="9926"/>
            </w:tabs>
            <w:rPr>
              <w:rFonts w:eastAsiaTheme="minorEastAsia"/>
              <w:noProof/>
              <w:color w:val="auto"/>
              <w:sz w:val="22"/>
              <w:szCs w:val="22"/>
              <w:lang w:val="en-GB" w:eastAsia="en-GB"/>
            </w:rPr>
          </w:pPr>
          <w:hyperlink w:anchor="_Toc32665702"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_Toc32665702 \h </w:instrText>
            </w:r>
            <w:r w:rsidR="0092316C">
              <w:rPr>
                <w:noProof/>
                <w:webHidden/>
              </w:rPr>
            </w:r>
            <w:r w:rsidR="0092316C">
              <w:rPr>
                <w:noProof/>
                <w:webHidden/>
              </w:rPr>
              <w:fldChar w:fldCharType="separate"/>
            </w:r>
            <w:r>
              <w:rPr>
                <w:noProof/>
                <w:webHidden/>
              </w:rPr>
              <w:t>33</w:t>
            </w:r>
            <w:r w:rsidR="0092316C">
              <w:rPr>
                <w:noProof/>
                <w:webHidden/>
              </w:rPr>
              <w:fldChar w:fldCharType="end"/>
            </w:r>
          </w:hyperlink>
        </w:p>
        <w:p w14:paraId="0BE6077C" w14:textId="3D094EB8" w:rsidR="0092316C" w:rsidRDefault="00F03707">
          <w:pPr>
            <w:pStyle w:val="TOC2"/>
            <w:tabs>
              <w:tab w:val="right" w:leader="underscore" w:pos="9926"/>
            </w:tabs>
            <w:rPr>
              <w:rFonts w:eastAsiaTheme="minorEastAsia"/>
              <w:noProof/>
              <w:color w:val="auto"/>
              <w:sz w:val="22"/>
              <w:szCs w:val="22"/>
              <w:lang w:val="en-GB" w:eastAsia="en-GB"/>
            </w:rPr>
          </w:pPr>
          <w:hyperlink w:anchor="_Toc32665703"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_Toc32665703 \h </w:instrText>
            </w:r>
            <w:r w:rsidR="0092316C">
              <w:rPr>
                <w:noProof/>
                <w:webHidden/>
              </w:rPr>
            </w:r>
            <w:r w:rsidR="0092316C">
              <w:rPr>
                <w:noProof/>
                <w:webHidden/>
              </w:rPr>
              <w:fldChar w:fldCharType="separate"/>
            </w:r>
            <w:r>
              <w:rPr>
                <w:noProof/>
                <w:webHidden/>
              </w:rPr>
              <w:t>33</w:t>
            </w:r>
            <w:r w:rsidR="0092316C">
              <w:rPr>
                <w:noProof/>
                <w:webHidden/>
              </w:rPr>
              <w:fldChar w:fldCharType="end"/>
            </w:r>
          </w:hyperlink>
        </w:p>
        <w:p w14:paraId="12B9E56F" w14:textId="72C027E7" w:rsidR="0092316C" w:rsidRDefault="00F03707">
          <w:pPr>
            <w:pStyle w:val="TOC2"/>
            <w:tabs>
              <w:tab w:val="right" w:leader="underscore" w:pos="9926"/>
            </w:tabs>
            <w:rPr>
              <w:rFonts w:eastAsiaTheme="minorEastAsia"/>
              <w:noProof/>
              <w:color w:val="auto"/>
              <w:sz w:val="22"/>
              <w:szCs w:val="22"/>
              <w:lang w:val="en-GB" w:eastAsia="en-GB"/>
            </w:rPr>
          </w:pPr>
          <w:hyperlink w:anchor="_Toc32665704"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_Toc32665704 \h </w:instrText>
            </w:r>
            <w:r w:rsidR="0092316C">
              <w:rPr>
                <w:noProof/>
                <w:webHidden/>
              </w:rPr>
            </w:r>
            <w:r w:rsidR="0092316C">
              <w:rPr>
                <w:noProof/>
                <w:webHidden/>
              </w:rPr>
              <w:fldChar w:fldCharType="separate"/>
            </w:r>
            <w:r>
              <w:rPr>
                <w:noProof/>
                <w:webHidden/>
              </w:rPr>
              <w:t>33</w:t>
            </w:r>
            <w:r w:rsidR="0092316C">
              <w:rPr>
                <w:noProof/>
                <w:webHidden/>
              </w:rPr>
              <w:fldChar w:fldCharType="end"/>
            </w:r>
          </w:hyperlink>
        </w:p>
        <w:p w14:paraId="00A38E72" w14:textId="1A33CAC1" w:rsidR="0092316C" w:rsidRDefault="00F03707">
          <w:pPr>
            <w:pStyle w:val="TOC2"/>
            <w:tabs>
              <w:tab w:val="right" w:leader="underscore" w:pos="9926"/>
            </w:tabs>
            <w:rPr>
              <w:rFonts w:eastAsiaTheme="minorEastAsia"/>
              <w:noProof/>
              <w:color w:val="auto"/>
              <w:sz w:val="22"/>
              <w:szCs w:val="22"/>
              <w:lang w:val="en-GB" w:eastAsia="en-GB"/>
            </w:rPr>
          </w:pPr>
          <w:hyperlink w:anchor="_Toc32665705" w:history="1">
            <w:r w:rsidR="0092316C" w:rsidRPr="00F006E4">
              <w:rPr>
                <w:rStyle w:val="Hyperlink"/>
                <w:noProof/>
              </w:rPr>
              <w:t>8.2 Coordination with interested parties</w:t>
            </w:r>
            <w:r w:rsidR="0092316C">
              <w:rPr>
                <w:noProof/>
                <w:webHidden/>
              </w:rPr>
              <w:tab/>
            </w:r>
            <w:r w:rsidR="0092316C">
              <w:rPr>
                <w:noProof/>
                <w:webHidden/>
              </w:rPr>
              <w:fldChar w:fldCharType="begin"/>
            </w:r>
            <w:r w:rsidR="0092316C">
              <w:rPr>
                <w:noProof/>
                <w:webHidden/>
              </w:rPr>
              <w:instrText xml:space="preserve"> PAGEREF _Toc32665705 \h </w:instrText>
            </w:r>
            <w:r w:rsidR="0092316C">
              <w:rPr>
                <w:noProof/>
                <w:webHidden/>
              </w:rPr>
            </w:r>
            <w:r w:rsidR="0092316C">
              <w:rPr>
                <w:noProof/>
                <w:webHidden/>
              </w:rPr>
              <w:fldChar w:fldCharType="separate"/>
            </w:r>
            <w:r>
              <w:rPr>
                <w:noProof/>
                <w:webHidden/>
              </w:rPr>
              <w:t>34</w:t>
            </w:r>
            <w:r w:rsidR="0092316C">
              <w:rPr>
                <w:noProof/>
                <w:webHidden/>
              </w:rPr>
              <w:fldChar w:fldCharType="end"/>
            </w:r>
          </w:hyperlink>
        </w:p>
        <w:p w14:paraId="1D9C6AF5" w14:textId="2E0C13FB" w:rsidR="0092316C" w:rsidRDefault="00F03707">
          <w:pPr>
            <w:pStyle w:val="TOC2"/>
            <w:tabs>
              <w:tab w:val="right" w:leader="underscore" w:pos="9926"/>
            </w:tabs>
            <w:rPr>
              <w:rFonts w:eastAsiaTheme="minorEastAsia"/>
              <w:noProof/>
              <w:color w:val="auto"/>
              <w:sz w:val="22"/>
              <w:szCs w:val="22"/>
              <w:lang w:val="en-GB" w:eastAsia="en-GB"/>
            </w:rPr>
          </w:pPr>
          <w:hyperlink w:anchor="_Toc32665706"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_Toc32665706 \h </w:instrText>
            </w:r>
            <w:r w:rsidR="0092316C">
              <w:rPr>
                <w:noProof/>
                <w:webHidden/>
              </w:rPr>
            </w:r>
            <w:r w:rsidR="0092316C">
              <w:rPr>
                <w:noProof/>
                <w:webHidden/>
              </w:rPr>
              <w:fldChar w:fldCharType="separate"/>
            </w:r>
            <w:r>
              <w:rPr>
                <w:noProof/>
                <w:webHidden/>
              </w:rPr>
              <w:t>34</w:t>
            </w:r>
            <w:r w:rsidR="0092316C">
              <w:rPr>
                <w:noProof/>
                <w:webHidden/>
              </w:rPr>
              <w:fldChar w:fldCharType="end"/>
            </w:r>
          </w:hyperlink>
        </w:p>
        <w:p w14:paraId="14BFEDAF" w14:textId="392CF6BD" w:rsidR="0092316C" w:rsidRDefault="00F03707">
          <w:pPr>
            <w:pStyle w:val="TOC2"/>
            <w:tabs>
              <w:tab w:val="right" w:leader="underscore" w:pos="9926"/>
            </w:tabs>
            <w:rPr>
              <w:rFonts w:eastAsiaTheme="minorEastAsia"/>
              <w:noProof/>
              <w:color w:val="auto"/>
              <w:sz w:val="22"/>
              <w:szCs w:val="22"/>
              <w:lang w:val="en-GB" w:eastAsia="en-GB"/>
            </w:rPr>
          </w:pPr>
          <w:hyperlink w:anchor="_Toc32665707"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_Toc32665707 \h </w:instrText>
            </w:r>
            <w:r w:rsidR="0092316C">
              <w:rPr>
                <w:noProof/>
                <w:webHidden/>
              </w:rPr>
            </w:r>
            <w:r w:rsidR="0092316C">
              <w:rPr>
                <w:noProof/>
                <w:webHidden/>
              </w:rPr>
              <w:fldChar w:fldCharType="separate"/>
            </w:r>
            <w:r>
              <w:rPr>
                <w:noProof/>
                <w:webHidden/>
              </w:rPr>
              <w:t>34</w:t>
            </w:r>
            <w:r w:rsidR="0092316C">
              <w:rPr>
                <w:noProof/>
                <w:webHidden/>
              </w:rPr>
              <w:fldChar w:fldCharType="end"/>
            </w:r>
          </w:hyperlink>
        </w:p>
        <w:p w14:paraId="220E05CA" w14:textId="35FDFCDF" w:rsidR="0092316C" w:rsidRDefault="00F03707">
          <w:pPr>
            <w:pStyle w:val="TOC2"/>
            <w:tabs>
              <w:tab w:val="right" w:leader="underscore" w:pos="9926"/>
            </w:tabs>
            <w:rPr>
              <w:rFonts w:eastAsiaTheme="minorEastAsia"/>
              <w:noProof/>
              <w:color w:val="auto"/>
              <w:sz w:val="22"/>
              <w:szCs w:val="22"/>
              <w:lang w:val="en-GB" w:eastAsia="en-GB"/>
            </w:rPr>
          </w:pPr>
          <w:hyperlink w:anchor="_Toc32665708"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_Toc32665708 \h </w:instrText>
            </w:r>
            <w:r w:rsidR="0092316C">
              <w:rPr>
                <w:noProof/>
                <w:webHidden/>
              </w:rPr>
            </w:r>
            <w:r w:rsidR="0092316C">
              <w:rPr>
                <w:noProof/>
                <w:webHidden/>
              </w:rPr>
              <w:fldChar w:fldCharType="separate"/>
            </w:r>
            <w:r>
              <w:rPr>
                <w:noProof/>
                <w:webHidden/>
              </w:rPr>
              <w:t>34</w:t>
            </w:r>
            <w:r w:rsidR="0092316C">
              <w:rPr>
                <w:noProof/>
                <w:webHidden/>
              </w:rPr>
              <w:fldChar w:fldCharType="end"/>
            </w:r>
          </w:hyperlink>
        </w:p>
        <w:p w14:paraId="0F00E2DA" w14:textId="4226C86A" w:rsidR="0092316C" w:rsidRDefault="00F03707">
          <w:pPr>
            <w:pStyle w:val="TOC2"/>
            <w:tabs>
              <w:tab w:val="right" w:leader="underscore" w:pos="9926"/>
            </w:tabs>
            <w:rPr>
              <w:rFonts w:eastAsiaTheme="minorEastAsia"/>
              <w:noProof/>
              <w:color w:val="auto"/>
              <w:sz w:val="22"/>
              <w:szCs w:val="22"/>
              <w:lang w:val="en-GB" w:eastAsia="en-GB"/>
            </w:rPr>
          </w:pPr>
          <w:hyperlink w:anchor="_Toc32665709"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_Toc32665709 \h </w:instrText>
            </w:r>
            <w:r w:rsidR="0092316C">
              <w:rPr>
                <w:noProof/>
                <w:webHidden/>
              </w:rPr>
            </w:r>
            <w:r w:rsidR="0092316C">
              <w:rPr>
                <w:noProof/>
                <w:webHidden/>
              </w:rPr>
              <w:fldChar w:fldCharType="separate"/>
            </w:r>
            <w:r>
              <w:rPr>
                <w:noProof/>
                <w:webHidden/>
              </w:rPr>
              <w:t>34</w:t>
            </w:r>
            <w:r w:rsidR="0092316C">
              <w:rPr>
                <w:noProof/>
                <w:webHidden/>
              </w:rPr>
              <w:fldChar w:fldCharType="end"/>
            </w:r>
          </w:hyperlink>
        </w:p>
        <w:p w14:paraId="300B7377" w14:textId="01CFC48B" w:rsidR="0092316C" w:rsidRDefault="00F03707">
          <w:pPr>
            <w:pStyle w:val="TOC2"/>
            <w:tabs>
              <w:tab w:val="right" w:leader="underscore" w:pos="9926"/>
            </w:tabs>
            <w:rPr>
              <w:rFonts w:eastAsiaTheme="minorEastAsia"/>
              <w:noProof/>
              <w:color w:val="auto"/>
              <w:sz w:val="22"/>
              <w:szCs w:val="22"/>
              <w:lang w:val="en-GB" w:eastAsia="en-GB"/>
            </w:rPr>
          </w:pPr>
          <w:hyperlink w:anchor="_Toc32665710" w:history="1">
            <w:r w:rsidR="0092316C" w:rsidRPr="00F006E4">
              <w:rPr>
                <w:rStyle w:val="Hyperlink"/>
                <w:noProof/>
              </w:rPr>
              <w:t>8.3 Integration of services</w:t>
            </w:r>
            <w:r w:rsidR="0092316C">
              <w:rPr>
                <w:noProof/>
                <w:webHidden/>
              </w:rPr>
              <w:tab/>
            </w:r>
            <w:r w:rsidR="0092316C">
              <w:rPr>
                <w:noProof/>
                <w:webHidden/>
              </w:rPr>
              <w:fldChar w:fldCharType="begin"/>
            </w:r>
            <w:r w:rsidR="0092316C">
              <w:rPr>
                <w:noProof/>
                <w:webHidden/>
              </w:rPr>
              <w:instrText xml:space="preserve"> PAGEREF _Toc32665710 \h </w:instrText>
            </w:r>
            <w:r w:rsidR="0092316C">
              <w:rPr>
                <w:noProof/>
                <w:webHidden/>
              </w:rPr>
            </w:r>
            <w:r w:rsidR="0092316C">
              <w:rPr>
                <w:noProof/>
                <w:webHidden/>
              </w:rPr>
              <w:fldChar w:fldCharType="separate"/>
            </w:r>
            <w:r>
              <w:rPr>
                <w:noProof/>
                <w:webHidden/>
              </w:rPr>
              <w:t>34</w:t>
            </w:r>
            <w:r w:rsidR="0092316C">
              <w:rPr>
                <w:noProof/>
                <w:webHidden/>
              </w:rPr>
              <w:fldChar w:fldCharType="end"/>
            </w:r>
          </w:hyperlink>
        </w:p>
        <w:p w14:paraId="42596925" w14:textId="7CB20BF4" w:rsidR="0092316C" w:rsidRDefault="00F03707">
          <w:pPr>
            <w:pStyle w:val="TOC2"/>
            <w:tabs>
              <w:tab w:val="right" w:leader="underscore" w:pos="9926"/>
            </w:tabs>
            <w:rPr>
              <w:rFonts w:eastAsiaTheme="minorEastAsia"/>
              <w:noProof/>
              <w:color w:val="auto"/>
              <w:sz w:val="22"/>
              <w:szCs w:val="22"/>
              <w:lang w:val="en-GB" w:eastAsia="en-GB"/>
            </w:rPr>
          </w:pPr>
          <w:hyperlink w:anchor="_Toc32665711"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_Toc32665711 \h </w:instrText>
            </w:r>
            <w:r w:rsidR="0092316C">
              <w:rPr>
                <w:noProof/>
                <w:webHidden/>
              </w:rPr>
            </w:r>
            <w:r w:rsidR="0092316C">
              <w:rPr>
                <w:noProof/>
                <w:webHidden/>
              </w:rPr>
              <w:fldChar w:fldCharType="separate"/>
            </w:r>
            <w:r>
              <w:rPr>
                <w:noProof/>
                <w:webHidden/>
              </w:rPr>
              <w:t>34</w:t>
            </w:r>
            <w:r w:rsidR="0092316C">
              <w:rPr>
                <w:noProof/>
                <w:webHidden/>
              </w:rPr>
              <w:fldChar w:fldCharType="end"/>
            </w:r>
          </w:hyperlink>
        </w:p>
        <w:p w14:paraId="7B238884" w14:textId="68246FDE" w:rsidR="0092316C" w:rsidRDefault="00F03707">
          <w:pPr>
            <w:pStyle w:val="TOC2"/>
            <w:tabs>
              <w:tab w:val="right" w:leader="underscore" w:pos="9926"/>
            </w:tabs>
            <w:rPr>
              <w:rFonts w:eastAsiaTheme="minorEastAsia"/>
              <w:noProof/>
              <w:color w:val="auto"/>
              <w:sz w:val="22"/>
              <w:szCs w:val="22"/>
              <w:lang w:val="en-GB" w:eastAsia="en-GB"/>
            </w:rPr>
          </w:pPr>
          <w:hyperlink w:anchor="_Toc32665712"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_Toc32665712 \h </w:instrText>
            </w:r>
            <w:r w:rsidR="0092316C">
              <w:rPr>
                <w:noProof/>
                <w:webHidden/>
              </w:rPr>
            </w:r>
            <w:r w:rsidR="0092316C">
              <w:rPr>
                <w:noProof/>
                <w:webHidden/>
              </w:rPr>
              <w:fldChar w:fldCharType="separate"/>
            </w:r>
            <w:r>
              <w:rPr>
                <w:noProof/>
                <w:webHidden/>
              </w:rPr>
              <w:t>35</w:t>
            </w:r>
            <w:r w:rsidR="0092316C">
              <w:rPr>
                <w:noProof/>
                <w:webHidden/>
              </w:rPr>
              <w:fldChar w:fldCharType="end"/>
            </w:r>
          </w:hyperlink>
        </w:p>
        <w:p w14:paraId="1D3930D5" w14:textId="54887908" w:rsidR="0092316C" w:rsidRDefault="00F03707">
          <w:pPr>
            <w:pStyle w:val="TOC2"/>
            <w:tabs>
              <w:tab w:val="right" w:leader="underscore" w:pos="9926"/>
            </w:tabs>
            <w:rPr>
              <w:rFonts w:eastAsiaTheme="minorEastAsia"/>
              <w:noProof/>
              <w:color w:val="auto"/>
              <w:sz w:val="22"/>
              <w:szCs w:val="22"/>
              <w:lang w:val="en-GB" w:eastAsia="en-GB"/>
            </w:rPr>
          </w:pPr>
          <w:hyperlink w:anchor="_Toc32665713" w:history="1">
            <w:r w:rsidR="0092316C" w:rsidRPr="00F006E4">
              <w:rPr>
                <w:rStyle w:val="Hyperlink"/>
                <w:noProof/>
              </w:rPr>
              <w:t>Procedures</w:t>
            </w:r>
            <w:r w:rsidR="0092316C">
              <w:rPr>
                <w:noProof/>
                <w:webHidden/>
              </w:rPr>
              <w:tab/>
            </w:r>
            <w:r w:rsidR="0092316C">
              <w:rPr>
                <w:noProof/>
                <w:webHidden/>
              </w:rPr>
              <w:fldChar w:fldCharType="begin"/>
            </w:r>
            <w:r w:rsidR="0092316C">
              <w:rPr>
                <w:noProof/>
                <w:webHidden/>
              </w:rPr>
              <w:instrText xml:space="preserve"> PAGEREF _Toc32665713 \h </w:instrText>
            </w:r>
            <w:r w:rsidR="0092316C">
              <w:rPr>
                <w:noProof/>
                <w:webHidden/>
              </w:rPr>
            </w:r>
            <w:r w:rsidR="0092316C">
              <w:rPr>
                <w:noProof/>
                <w:webHidden/>
              </w:rPr>
              <w:fldChar w:fldCharType="separate"/>
            </w:r>
            <w:r>
              <w:rPr>
                <w:noProof/>
                <w:webHidden/>
              </w:rPr>
              <w:t>35</w:t>
            </w:r>
            <w:r w:rsidR="0092316C">
              <w:rPr>
                <w:noProof/>
                <w:webHidden/>
              </w:rPr>
              <w:fldChar w:fldCharType="end"/>
            </w:r>
          </w:hyperlink>
        </w:p>
        <w:p w14:paraId="36131F0A" w14:textId="6C45B108" w:rsidR="0092316C" w:rsidRDefault="00F03707">
          <w:pPr>
            <w:pStyle w:val="TOC2"/>
            <w:tabs>
              <w:tab w:val="right" w:leader="underscore" w:pos="9926"/>
            </w:tabs>
            <w:rPr>
              <w:rFonts w:eastAsiaTheme="minorEastAsia"/>
              <w:noProof/>
              <w:color w:val="auto"/>
              <w:sz w:val="22"/>
              <w:szCs w:val="22"/>
              <w:lang w:val="en-GB" w:eastAsia="en-GB"/>
            </w:rPr>
          </w:pPr>
          <w:hyperlink w:anchor="_Toc32665714"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_Toc32665714 \h </w:instrText>
            </w:r>
            <w:r w:rsidR="0092316C">
              <w:rPr>
                <w:noProof/>
                <w:webHidden/>
              </w:rPr>
            </w:r>
            <w:r w:rsidR="0092316C">
              <w:rPr>
                <w:noProof/>
                <w:webHidden/>
              </w:rPr>
              <w:fldChar w:fldCharType="separate"/>
            </w:r>
            <w:r>
              <w:rPr>
                <w:noProof/>
                <w:webHidden/>
              </w:rPr>
              <w:t>35</w:t>
            </w:r>
            <w:r w:rsidR="0092316C">
              <w:rPr>
                <w:noProof/>
                <w:webHidden/>
              </w:rPr>
              <w:fldChar w:fldCharType="end"/>
            </w:r>
          </w:hyperlink>
        </w:p>
        <w:p w14:paraId="169A9D4D" w14:textId="0D1447D2" w:rsidR="0092316C" w:rsidRDefault="00F03707">
          <w:pPr>
            <w:pStyle w:val="TOC1"/>
            <w:rPr>
              <w:rFonts w:eastAsiaTheme="minorEastAsia"/>
              <w:color w:val="auto"/>
              <w:kern w:val="0"/>
              <w:sz w:val="22"/>
              <w:szCs w:val="22"/>
              <w:lang w:val="en-GB" w:eastAsia="en-GB"/>
            </w:rPr>
          </w:pPr>
          <w:hyperlink w:anchor="_Toc32665715" w:history="1">
            <w:r w:rsidR="0092316C" w:rsidRPr="00F006E4">
              <w:rPr>
                <w:rStyle w:val="Hyperlink"/>
              </w:rPr>
              <w:t>9 Performance evaluation</w:t>
            </w:r>
            <w:r w:rsidR="0092316C">
              <w:rPr>
                <w:webHidden/>
              </w:rPr>
              <w:tab/>
            </w:r>
            <w:r w:rsidR="0092316C">
              <w:rPr>
                <w:webHidden/>
              </w:rPr>
              <w:fldChar w:fldCharType="begin"/>
            </w:r>
            <w:r w:rsidR="0092316C">
              <w:rPr>
                <w:webHidden/>
              </w:rPr>
              <w:instrText xml:space="preserve"> PAGEREF _Toc32665715 \h </w:instrText>
            </w:r>
            <w:r w:rsidR="0092316C">
              <w:rPr>
                <w:webHidden/>
              </w:rPr>
            </w:r>
            <w:r w:rsidR="0092316C">
              <w:rPr>
                <w:webHidden/>
              </w:rPr>
              <w:fldChar w:fldCharType="separate"/>
            </w:r>
            <w:r>
              <w:rPr>
                <w:webHidden/>
              </w:rPr>
              <w:t>36</w:t>
            </w:r>
            <w:r w:rsidR="0092316C">
              <w:rPr>
                <w:webHidden/>
              </w:rPr>
              <w:fldChar w:fldCharType="end"/>
            </w:r>
          </w:hyperlink>
        </w:p>
        <w:p w14:paraId="44913E35" w14:textId="3F8CA7C3" w:rsidR="0092316C" w:rsidRDefault="00F03707">
          <w:pPr>
            <w:pStyle w:val="TOC2"/>
            <w:tabs>
              <w:tab w:val="right" w:leader="underscore" w:pos="9926"/>
            </w:tabs>
            <w:rPr>
              <w:rFonts w:eastAsiaTheme="minorEastAsia"/>
              <w:noProof/>
              <w:color w:val="auto"/>
              <w:sz w:val="22"/>
              <w:szCs w:val="22"/>
              <w:lang w:val="en-GB" w:eastAsia="en-GB"/>
            </w:rPr>
          </w:pPr>
          <w:hyperlink w:anchor="_Toc32665716" w:history="1">
            <w:r w:rsidR="0092316C" w:rsidRPr="00F006E4">
              <w:rPr>
                <w:rStyle w:val="Hyperlink"/>
                <w:noProof/>
              </w:rPr>
              <w:t>9.1 Monitoring, measurement, analysis and evaluation</w:t>
            </w:r>
            <w:r w:rsidR="0092316C">
              <w:rPr>
                <w:noProof/>
                <w:webHidden/>
              </w:rPr>
              <w:tab/>
            </w:r>
            <w:r w:rsidR="0092316C">
              <w:rPr>
                <w:noProof/>
                <w:webHidden/>
              </w:rPr>
              <w:fldChar w:fldCharType="begin"/>
            </w:r>
            <w:r w:rsidR="0092316C">
              <w:rPr>
                <w:noProof/>
                <w:webHidden/>
              </w:rPr>
              <w:instrText xml:space="preserve"> PAGEREF _Toc32665716 \h </w:instrText>
            </w:r>
            <w:r w:rsidR="0092316C">
              <w:rPr>
                <w:noProof/>
                <w:webHidden/>
              </w:rPr>
            </w:r>
            <w:r w:rsidR="0092316C">
              <w:rPr>
                <w:noProof/>
                <w:webHidden/>
              </w:rPr>
              <w:fldChar w:fldCharType="separate"/>
            </w:r>
            <w:r>
              <w:rPr>
                <w:noProof/>
                <w:webHidden/>
              </w:rPr>
              <w:t>36</w:t>
            </w:r>
            <w:r w:rsidR="0092316C">
              <w:rPr>
                <w:noProof/>
                <w:webHidden/>
              </w:rPr>
              <w:fldChar w:fldCharType="end"/>
            </w:r>
          </w:hyperlink>
        </w:p>
        <w:p w14:paraId="130C49AE" w14:textId="0E4B6895" w:rsidR="0092316C" w:rsidRDefault="00F03707">
          <w:pPr>
            <w:pStyle w:val="TOC2"/>
            <w:tabs>
              <w:tab w:val="right" w:leader="underscore" w:pos="9926"/>
            </w:tabs>
            <w:rPr>
              <w:rFonts w:eastAsiaTheme="minorEastAsia"/>
              <w:noProof/>
              <w:color w:val="auto"/>
              <w:sz w:val="22"/>
              <w:szCs w:val="22"/>
              <w:lang w:val="en-GB" w:eastAsia="en-GB"/>
            </w:rPr>
          </w:pPr>
          <w:hyperlink w:anchor="_Toc32665717"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_Toc32665717 \h </w:instrText>
            </w:r>
            <w:r w:rsidR="0092316C">
              <w:rPr>
                <w:noProof/>
                <w:webHidden/>
              </w:rPr>
            </w:r>
            <w:r w:rsidR="0092316C">
              <w:rPr>
                <w:noProof/>
                <w:webHidden/>
              </w:rPr>
              <w:fldChar w:fldCharType="separate"/>
            </w:r>
            <w:r>
              <w:rPr>
                <w:noProof/>
                <w:webHidden/>
              </w:rPr>
              <w:t>36</w:t>
            </w:r>
            <w:r w:rsidR="0092316C">
              <w:rPr>
                <w:noProof/>
                <w:webHidden/>
              </w:rPr>
              <w:fldChar w:fldCharType="end"/>
            </w:r>
          </w:hyperlink>
        </w:p>
        <w:p w14:paraId="59734431" w14:textId="2A3FB850" w:rsidR="0092316C" w:rsidRDefault="00F03707">
          <w:pPr>
            <w:pStyle w:val="TOC2"/>
            <w:tabs>
              <w:tab w:val="right" w:leader="underscore" w:pos="9926"/>
            </w:tabs>
            <w:rPr>
              <w:rFonts w:eastAsiaTheme="minorEastAsia"/>
              <w:noProof/>
              <w:color w:val="auto"/>
              <w:sz w:val="22"/>
              <w:szCs w:val="22"/>
              <w:lang w:val="en-GB" w:eastAsia="en-GB"/>
            </w:rPr>
          </w:pPr>
          <w:hyperlink w:anchor="_Toc32665718"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_Toc32665718 \h </w:instrText>
            </w:r>
            <w:r w:rsidR="0092316C">
              <w:rPr>
                <w:noProof/>
                <w:webHidden/>
              </w:rPr>
            </w:r>
            <w:r w:rsidR="0092316C">
              <w:rPr>
                <w:noProof/>
                <w:webHidden/>
              </w:rPr>
              <w:fldChar w:fldCharType="separate"/>
            </w:r>
            <w:r>
              <w:rPr>
                <w:noProof/>
                <w:webHidden/>
              </w:rPr>
              <w:t>36</w:t>
            </w:r>
            <w:r w:rsidR="0092316C">
              <w:rPr>
                <w:noProof/>
                <w:webHidden/>
              </w:rPr>
              <w:fldChar w:fldCharType="end"/>
            </w:r>
          </w:hyperlink>
        </w:p>
        <w:p w14:paraId="360BFD8B" w14:textId="211AEE21" w:rsidR="0092316C" w:rsidRDefault="00F03707">
          <w:pPr>
            <w:pStyle w:val="TOC2"/>
            <w:tabs>
              <w:tab w:val="right" w:leader="underscore" w:pos="9926"/>
            </w:tabs>
            <w:rPr>
              <w:rFonts w:eastAsiaTheme="minorEastAsia"/>
              <w:noProof/>
              <w:color w:val="auto"/>
              <w:sz w:val="22"/>
              <w:szCs w:val="22"/>
              <w:lang w:val="en-GB" w:eastAsia="en-GB"/>
            </w:rPr>
          </w:pPr>
          <w:hyperlink w:anchor="_Toc32665719"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_Toc32665719 \h </w:instrText>
            </w:r>
            <w:r w:rsidR="0092316C">
              <w:rPr>
                <w:noProof/>
                <w:webHidden/>
              </w:rPr>
            </w:r>
            <w:r w:rsidR="0092316C">
              <w:rPr>
                <w:noProof/>
                <w:webHidden/>
              </w:rPr>
              <w:fldChar w:fldCharType="separate"/>
            </w:r>
            <w:r>
              <w:rPr>
                <w:noProof/>
                <w:webHidden/>
              </w:rPr>
              <w:t>36</w:t>
            </w:r>
            <w:r w:rsidR="0092316C">
              <w:rPr>
                <w:noProof/>
                <w:webHidden/>
              </w:rPr>
              <w:fldChar w:fldCharType="end"/>
            </w:r>
          </w:hyperlink>
        </w:p>
        <w:p w14:paraId="050A8D00" w14:textId="015370BC" w:rsidR="0092316C" w:rsidRDefault="00F03707">
          <w:pPr>
            <w:pStyle w:val="TOC2"/>
            <w:tabs>
              <w:tab w:val="right" w:leader="underscore" w:pos="9926"/>
            </w:tabs>
            <w:rPr>
              <w:rFonts w:eastAsiaTheme="minorEastAsia"/>
              <w:noProof/>
              <w:color w:val="auto"/>
              <w:sz w:val="22"/>
              <w:szCs w:val="22"/>
              <w:lang w:val="en-GB" w:eastAsia="en-GB"/>
            </w:rPr>
          </w:pPr>
          <w:hyperlink w:anchor="_Toc32665720"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_Toc32665720 \h </w:instrText>
            </w:r>
            <w:r w:rsidR="0092316C">
              <w:rPr>
                <w:noProof/>
                <w:webHidden/>
              </w:rPr>
            </w:r>
            <w:r w:rsidR="0092316C">
              <w:rPr>
                <w:noProof/>
                <w:webHidden/>
              </w:rPr>
              <w:fldChar w:fldCharType="separate"/>
            </w:r>
            <w:r>
              <w:rPr>
                <w:noProof/>
                <w:webHidden/>
              </w:rPr>
              <w:t>36</w:t>
            </w:r>
            <w:r w:rsidR="0092316C">
              <w:rPr>
                <w:noProof/>
                <w:webHidden/>
              </w:rPr>
              <w:fldChar w:fldCharType="end"/>
            </w:r>
          </w:hyperlink>
        </w:p>
        <w:p w14:paraId="00CFE1C4" w14:textId="3C8A4509" w:rsidR="0092316C" w:rsidRDefault="00F03707">
          <w:pPr>
            <w:pStyle w:val="TOC2"/>
            <w:tabs>
              <w:tab w:val="right" w:leader="underscore" w:pos="9926"/>
            </w:tabs>
            <w:rPr>
              <w:rFonts w:eastAsiaTheme="minorEastAsia"/>
              <w:noProof/>
              <w:color w:val="auto"/>
              <w:sz w:val="22"/>
              <w:szCs w:val="22"/>
              <w:lang w:val="en-GB" w:eastAsia="en-GB"/>
            </w:rPr>
          </w:pPr>
          <w:hyperlink w:anchor="_Toc32665721" w:history="1">
            <w:r w:rsidR="0092316C" w:rsidRPr="00F006E4">
              <w:rPr>
                <w:rStyle w:val="Hyperlink"/>
                <w:noProof/>
              </w:rPr>
              <w:t>9.2 Internal audit</w:t>
            </w:r>
            <w:r w:rsidR="0092316C">
              <w:rPr>
                <w:noProof/>
                <w:webHidden/>
              </w:rPr>
              <w:tab/>
            </w:r>
            <w:r w:rsidR="0092316C">
              <w:rPr>
                <w:noProof/>
                <w:webHidden/>
              </w:rPr>
              <w:fldChar w:fldCharType="begin"/>
            </w:r>
            <w:r w:rsidR="0092316C">
              <w:rPr>
                <w:noProof/>
                <w:webHidden/>
              </w:rPr>
              <w:instrText xml:space="preserve"> PAGEREF _Toc32665721 \h </w:instrText>
            </w:r>
            <w:r w:rsidR="0092316C">
              <w:rPr>
                <w:noProof/>
                <w:webHidden/>
              </w:rPr>
            </w:r>
            <w:r w:rsidR="0092316C">
              <w:rPr>
                <w:noProof/>
                <w:webHidden/>
              </w:rPr>
              <w:fldChar w:fldCharType="separate"/>
            </w:r>
            <w:r>
              <w:rPr>
                <w:noProof/>
                <w:webHidden/>
              </w:rPr>
              <w:t>37</w:t>
            </w:r>
            <w:r w:rsidR="0092316C">
              <w:rPr>
                <w:noProof/>
                <w:webHidden/>
              </w:rPr>
              <w:fldChar w:fldCharType="end"/>
            </w:r>
          </w:hyperlink>
        </w:p>
        <w:p w14:paraId="4214C87C" w14:textId="24CDE684" w:rsidR="0092316C" w:rsidRDefault="00F03707">
          <w:pPr>
            <w:pStyle w:val="TOC2"/>
            <w:tabs>
              <w:tab w:val="right" w:leader="underscore" w:pos="9926"/>
            </w:tabs>
            <w:rPr>
              <w:rFonts w:eastAsiaTheme="minorEastAsia"/>
              <w:noProof/>
              <w:color w:val="auto"/>
              <w:sz w:val="22"/>
              <w:szCs w:val="22"/>
              <w:lang w:val="en-GB" w:eastAsia="en-GB"/>
            </w:rPr>
          </w:pPr>
          <w:hyperlink w:anchor="_Toc32665722" w:history="1">
            <w:r w:rsidR="0092316C" w:rsidRPr="00F006E4">
              <w:rPr>
                <w:rStyle w:val="Hyperlink"/>
                <w:noProof/>
              </w:rPr>
              <w:t>9.2.1 Audit intervals</w:t>
            </w:r>
            <w:r w:rsidR="0092316C">
              <w:rPr>
                <w:noProof/>
                <w:webHidden/>
              </w:rPr>
              <w:tab/>
            </w:r>
            <w:r w:rsidR="0092316C">
              <w:rPr>
                <w:noProof/>
                <w:webHidden/>
              </w:rPr>
              <w:fldChar w:fldCharType="begin"/>
            </w:r>
            <w:r w:rsidR="0092316C">
              <w:rPr>
                <w:noProof/>
                <w:webHidden/>
              </w:rPr>
              <w:instrText xml:space="preserve"> PAGEREF _Toc32665722 \h </w:instrText>
            </w:r>
            <w:r w:rsidR="0092316C">
              <w:rPr>
                <w:noProof/>
                <w:webHidden/>
              </w:rPr>
            </w:r>
            <w:r w:rsidR="0092316C">
              <w:rPr>
                <w:noProof/>
                <w:webHidden/>
              </w:rPr>
              <w:fldChar w:fldCharType="separate"/>
            </w:r>
            <w:r>
              <w:rPr>
                <w:noProof/>
                <w:webHidden/>
              </w:rPr>
              <w:t>37</w:t>
            </w:r>
            <w:r w:rsidR="0092316C">
              <w:rPr>
                <w:noProof/>
                <w:webHidden/>
              </w:rPr>
              <w:fldChar w:fldCharType="end"/>
            </w:r>
          </w:hyperlink>
        </w:p>
        <w:p w14:paraId="325C244D" w14:textId="4E0D6B51" w:rsidR="0092316C" w:rsidRDefault="00F03707">
          <w:pPr>
            <w:pStyle w:val="TOC2"/>
            <w:tabs>
              <w:tab w:val="right" w:leader="underscore" w:pos="9926"/>
            </w:tabs>
            <w:rPr>
              <w:rFonts w:eastAsiaTheme="minorEastAsia"/>
              <w:noProof/>
              <w:color w:val="auto"/>
              <w:sz w:val="22"/>
              <w:szCs w:val="22"/>
              <w:lang w:val="en-GB" w:eastAsia="en-GB"/>
            </w:rPr>
          </w:pPr>
          <w:hyperlink w:anchor="_Toc32665723"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_Toc32665723 \h </w:instrText>
            </w:r>
            <w:r w:rsidR="0092316C">
              <w:rPr>
                <w:noProof/>
                <w:webHidden/>
              </w:rPr>
            </w:r>
            <w:r w:rsidR="0092316C">
              <w:rPr>
                <w:noProof/>
                <w:webHidden/>
              </w:rPr>
              <w:fldChar w:fldCharType="separate"/>
            </w:r>
            <w:r>
              <w:rPr>
                <w:noProof/>
                <w:webHidden/>
              </w:rPr>
              <w:t>37</w:t>
            </w:r>
            <w:r w:rsidR="0092316C">
              <w:rPr>
                <w:noProof/>
                <w:webHidden/>
              </w:rPr>
              <w:fldChar w:fldCharType="end"/>
            </w:r>
          </w:hyperlink>
        </w:p>
        <w:p w14:paraId="13E96874" w14:textId="30299864" w:rsidR="0092316C" w:rsidRDefault="00F03707">
          <w:pPr>
            <w:pStyle w:val="TOC2"/>
            <w:tabs>
              <w:tab w:val="right" w:leader="underscore" w:pos="9926"/>
            </w:tabs>
            <w:rPr>
              <w:rFonts w:eastAsiaTheme="minorEastAsia"/>
              <w:noProof/>
              <w:color w:val="auto"/>
              <w:sz w:val="22"/>
              <w:szCs w:val="22"/>
              <w:lang w:val="en-GB" w:eastAsia="en-GB"/>
            </w:rPr>
          </w:pPr>
          <w:hyperlink w:anchor="_Toc32665724"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_Toc32665724 \h </w:instrText>
            </w:r>
            <w:r w:rsidR="0092316C">
              <w:rPr>
                <w:noProof/>
                <w:webHidden/>
              </w:rPr>
            </w:r>
            <w:r w:rsidR="0092316C">
              <w:rPr>
                <w:noProof/>
                <w:webHidden/>
              </w:rPr>
              <w:fldChar w:fldCharType="separate"/>
            </w:r>
            <w:r>
              <w:rPr>
                <w:noProof/>
                <w:webHidden/>
              </w:rPr>
              <w:t>37</w:t>
            </w:r>
            <w:r w:rsidR="0092316C">
              <w:rPr>
                <w:noProof/>
                <w:webHidden/>
              </w:rPr>
              <w:fldChar w:fldCharType="end"/>
            </w:r>
          </w:hyperlink>
        </w:p>
        <w:p w14:paraId="7C58F2BE" w14:textId="0241EB67" w:rsidR="0092316C" w:rsidRDefault="00F03707">
          <w:pPr>
            <w:pStyle w:val="TOC2"/>
            <w:tabs>
              <w:tab w:val="right" w:leader="underscore" w:pos="9926"/>
            </w:tabs>
            <w:rPr>
              <w:rFonts w:eastAsiaTheme="minorEastAsia"/>
              <w:noProof/>
              <w:color w:val="auto"/>
              <w:sz w:val="22"/>
              <w:szCs w:val="22"/>
              <w:lang w:val="en-GB" w:eastAsia="en-GB"/>
            </w:rPr>
          </w:pPr>
          <w:hyperlink w:anchor="_Toc32665725"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_Toc32665725 \h </w:instrText>
            </w:r>
            <w:r w:rsidR="0092316C">
              <w:rPr>
                <w:noProof/>
                <w:webHidden/>
              </w:rPr>
            </w:r>
            <w:r w:rsidR="0092316C">
              <w:rPr>
                <w:noProof/>
                <w:webHidden/>
              </w:rPr>
              <w:fldChar w:fldCharType="separate"/>
            </w:r>
            <w:r>
              <w:rPr>
                <w:noProof/>
                <w:webHidden/>
              </w:rPr>
              <w:t>37</w:t>
            </w:r>
            <w:r w:rsidR="0092316C">
              <w:rPr>
                <w:noProof/>
                <w:webHidden/>
              </w:rPr>
              <w:fldChar w:fldCharType="end"/>
            </w:r>
          </w:hyperlink>
        </w:p>
        <w:p w14:paraId="7B656399" w14:textId="66DC3E0E" w:rsidR="0092316C" w:rsidRDefault="00F03707">
          <w:pPr>
            <w:pStyle w:val="TOC2"/>
            <w:tabs>
              <w:tab w:val="right" w:leader="underscore" w:pos="9926"/>
            </w:tabs>
            <w:rPr>
              <w:rFonts w:eastAsiaTheme="minorEastAsia"/>
              <w:noProof/>
              <w:color w:val="auto"/>
              <w:sz w:val="22"/>
              <w:szCs w:val="22"/>
              <w:lang w:val="en-GB" w:eastAsia="en-GB"/>
            </w:rPr>
          </w:pPr>
          <w:hyperlink w:anchor="_Toc32665726"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_Toc32665726 \h </w:instrText>
            </w:r>
            <w:r w:rsidR="0092316C">
              <w:rPr>
                <w:noProof/>
                <w:webHidden/>
              </w:rPr>
            </w:r>
            <w:r w:rsidR="0092316C">
              <w:rPr>
                <w:noProof/>
                <w:webHidden/>
              </w:rPr>
              <w:fldChar w:fldCharType="separate"/>
            </w:r>
            <w:r>
              <w:rPr>
                <w:noProof/>
                <w:webHidden/>
              </w:rPr>
              <w:t>37</w:t>
            </w:r>
            <w:r w:rsidR="0092316C">
              <w:rPr>
                <w:noProof/>
                <w:webHidden/>
              </w:rPr>
              <w:fldChar w:fldCharType="end"/>
            </w:r>
          </w:hyperlink>
        </w:p>
        <w:p w14:paraId="7BAAD918" w14:textId="46B88835" w:rsidR="0092316C" w:rsidRDefault="00F03707">
          <w:pPr>
            <w:pStyle w:val="TOC2"/>
            <w:tabs>
              <w:tab w:val="right" w:leader="underscore" w:pos="9926"/>
            </w:tabs>
            <w:rPr>
              <w:rFonts w:eastAsiaTheme="minorEastAsia"/>
              <w:noProof/>
              <w:color w:val="auto"/>
              <w:sz w:val="22"/>
              <w:szCs w:val="22"/>
              <w:lang w:val="en-GB" w:eastAsia="en-GB"/>
            </w:rPr>
          </w:pPr>
          <w:hyperlink w:anchor="_Toc32665727" w:history="1">
            <w:r w:rsidR="0092316C" w:rsidRPr="00F006E4">
              <w:rPr>
                <w:rStyle w:val="Hyperlink"/>
                <w:noProof/>
              </w:rPr>
              <w:t>9.2.2 Audit program</w:t>
            </w:r>
            <w:r w:rsidR="0092316C">
              <w:rPr>
                <w:noProof/>
                <w:webHidden/>
              </w:rPr>
              <w:tab/>
            </w:r>
            <w:r w:rsidR="0092316C">
              <w:rPr>
                <w:noProof/>
                <w:webHidden/>
              </w:rPr>
              <w:fldChar w:fldCharType="begin"/>
            </w:r>
            <w:r w:rsidR="0092316C">
              <w:rPr>
                <w:noProof/>
                <w:webHidden/>
              </w:rPr>
              <w:instrText xml:space="preserve"> PAGEREF _Toc32665727 \h </w:instrText>
            </w:r>
            <w:r w:rsidR="0092316C">
              <w:rPr>
                <w:noProof/>
                <w:webHidden/>
              </w:rPr>
            </w:r>
            <w:r w:rsidR="0092316C">
              <w:rPr>
                <w:noProof/>
                <w:webHidden/>
              </w:rPr>
              <w:fldChar w:fldCharType="separate"/>
            </w:r>
            <w:r>
              <w:rPr>
                <w:noProof/>
                <w:webHidden/>
              </w:rPr>
              <w:t>37</w:t>
            </w:r>
            <w:r w:rsidR="0092316C">
              <w:rPr>
                <w:noProof/>
                <w:webHidden/>
              </w:rPr>
              <w:fldChar w:fldCharType="end"/>
            </w:r>
          </w:hyperlink>
        </w:p>
        <w:p w14:paraId="645758F0" w14:textId="452A38F3" w:rsidR="0092316C" w:rsidRDefault="00F03707">
          <w:pPr>
            <w:pStyle w:val="TOC2"/>
            <w:tabs>
              <w:tab w:val="right" w:leader="underscore" w:pos="9926"/>
            </w:tabs>
            <w:rPr>
              <w:rFonts w:eastAsiaTheme="minorEastAsia"/>
              <w:noProof/>
              <w:color w:val="auto"/>
              <w:sz w:val="22"/>
              <w:szCs w:val="22"/>
              <w:lang w:val="en-GB" w:eastAsia="en-GB"/>
            </w:rPr>
          </w:pPr>
          <w:hyperlink w:anchor="_Toc32665728"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_Toc32665728 \h </w:instrText>
            </w:r>
            <w:r w:rsidR="0092316C">
              <w:rPr>
                <w:noProof/>
                <w:webHidden/>
              </w:rPr>
            </w:r>
            <w:r w:rsidR="0092316C">
              <w:rPr>
                <w:noProof/>
                <w:webHidden/>
              </w:rPr>
              <w:fldChar w:fldCharType="separate"/>
            </w:r>
            <w:r>
              <w:rPr>
                <w:noProof/>
                <w:webHidden/>
              </w:rPr>
              <w:t>37</w:t>
            </w:r>
            <w:r w:rsidR="0092316C">
              <w:rPr>
                <w:noProof/>
                <w:webHidden/>
              </w:rPr>
              <w:fldChar w:fldCharType="end"/>
            </w:r>
          </w:hyperlink>
        </w:p>
        <w:p w14:paraId="05FBECB2" w14:textId="0BBE3165" w:rsidR="0092316C" w:rsidRDefault="00F03707">
          <w:pPr>
            <w:pStyle w:val="TOC2"/>
            <w:tabs>
              <w:tab w:val="right" w:leader="underscore" w:pos="9926"/>
            </w:tabs>
            <w:rPr>
              <w:rFonts w:eastAsiaTheme="minorEastAsia"/>
              <w:noProof/>
              <w:color w:val="auto"/>
              <w:sz w:val="22"/>
              <w:szCs w:val="22"/>
              <w:lang w:val="en-GB" w:eastAsia="en-GB"/>
            </w:rPr>
          </w:pPr>
          <w:hyperlink w:anchor="_Toc32665729"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_Toc32665729 \h </w:instrText>
            </w:r>
            <w:r w:rsidR="0092316C">
              <w:rPr>
                <w:noProof/>
                <w:webHidden/>
              </w:rPr>
            </w:r>
            <w:r w:rsidR="0092316C">
              <w:rPr>
                <w:noProof/>
                <w:webHidden/>
              </w:rPr>
              <w:fldChar w:fldCharType="separate"/>
            </w:r>
            <w:r>
              <w:rPr>
                <w:noProof/>
                <w:webHidden/>
              </w:rPr>
              <w:t>38</w:t>
            </w:r>
            <w:r w:rsidR="0092316C">
              <w:rPr>
                <w:noProof/>
                <w:webHidden/>
              </w:rPr>
              <w:fldChar w:fldCharType="end"/>
            </w:r>
          </w:hyperlink>
        </w:p>
        <w:p w14:paraId="2CB425A8" w14:textId="49192769" w:rsidR="0092316C" w:rsidRDefault="00F03707">
          <w:pPr>
            <w:pStyle w:val="TOC2"/>
            <w:tabs>
              <w:tab w:val="right" w:leader="underscore" w:pos="9926"/>
            </w:tabs>
            <w:rPr>
              <w:rFonts w:eastAsiaTheme="minorEastAsia"/>
              <w:noProof/>
              <w:color w:val="auto"/>
              <w:sz w:val="22"/>
              <w:szCs w:val="22"/>
              <w:lang w:val="en-GB" w:eastAsia="en-GB"/>
            </w:rPr>
          </w:pPr>
          <w:hyperlink w:anchor="_Toc32665730" w:history="1">
            <w:r w:rsidR="0092316C" w:rsidRPr="00F006E4">
              <w:rPr>
                <w:rStyle w:val="Hyperlink"/>
                <w:noProof/>
              </w:rPr>
              <w:t>Procedures</w:t>
            </w:r>
            <w:r w:rsidR="0092316C">
              <w:rPr>
                <w:noProof/>
                <w:webHidden/>
              </w:rPr>
              <w:tab/>
            </w:r>
            <w:r w:rsidR="0092316C">
              <w:rPr>
                <w:noProof/>
                <w:webHidden/>
              </w:rPr>
              <w:fldChar w:fldCharType="begin"/>
            </w:r>
            <w:r w:rsidR="0092316C">
              <w:rPr>
                <w:noProof/>
                <w:webHidden/>
              </w:rPr>
              <w:instrText xml:space="preserve"> PAGEREF _Toc32665730 \h </w:instrText>
            </w:r>
            <w:r w:rsidR="0092316C">
              <w:rPr>
                <w:noProof/>
                <w:webHidden/>
              </w:rPr>
            </w:r>
            <w:r w:rsidR="0092316C">
              <w:rPr>
                <w:noProof/>
                <w:webHidden/>
              </w:rPr>
              <w:fldChar w:fldCharType="separate"/>
            </w:r>
            <w:r>
              <w:rPr>
                <w:noProof/>
                <w:webHidden/>
              </w:rPr>
              <w:t>38</w:t>
            </w:r>
            <w:r w:rsidR="0092316C">
              <w:rPr>
                <w:noProof/>
                <w:webHidden/>
              </w:rPr>
              <w:fldChar w:fldCharType="end"/>
            </w:r>
          </w:hyperlink>
        </w:p>
        <w:p w14:paraId="16157254" w14:textId="43FDC10B" w:rsidR="0092316C" w:rsidRDefault="00F03707">
          <w:pPr>
            <w:pStyle w:val="TOC2"/>
            <w:tabs>
              <w:tab w:val="right" w:leader="underscore" w:pos="9926"/>
            </w:tabs>
            <w:rPr>
              <w:rFonts w:eastAsiaTheme="minorEastAsia"/>
              <w:noProof/>
              <w:color w:val="auto"/>
              <w:sz w:val="22"/>
              <w:szCs w:val="22"/>
              <w:lang w:val="en-GB" w:eastAsia="en-GB"/>
            </w:rPr>
          </w:pPr>
          <w:hyperlink w:anchor="_Toc32665731"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_Toc32665731 \h </w:instrText>
            </w:r>
            <w:r w:rsidR="0092316C">
              <w:rPr>
                <w:noProof/>
                <w:webHidden/>
              </w:rPr>
            </w:r>
            <w:r w:rsidR="0092316C">
              <w:rPr>
                <w:noProof/>
                <w:webHidden/>
              </w:rPr>
              <w:fldChar w:fldCharType="separate"/>
            </w:r>
            <w:r>
              <w:rPr>
                <w:noProof/>
                <w:webHidden/>
              </w:rPr>
              <w:t>38</w:t>
            </w:r>
            <w:r w:rsidR="0092316C">
              <w:rPr>
                <w:noProof/>
                <w:webHidden/>
              </w:rPr>
              <w:fldChar w:fldCharType="end"/>
            </w:r>
          </w:hyperlink>
        </w:p>
        <w:p w14:paraId="4FCFC141" w14:textId="5057C027" w:rsidR="0092316C" w:rsidRDefault="00F03707">
          <w:pPr>
            <w:pStyle w:val="TOC2"/>
            <w:tabs>
              <w:tab w:val="right" w:leader="underscore" w:pos="9926"/>
            </w:tabs>
            <w:rPr>
              <w:rFonts w:eastAsiaTheme="minorEastAsia"/>
              <w:noProof/>
              <w:color w:val="auto"/>
              <w:sz w:val="22"/>
              <w:szCs w:val="22"/>
              <w:lang w:val="en-GB" w:eastAsia="en-GB"/>
            </w:rPr>
          </w:pPr>
          <w:hyperlink w:anchor="_Toc32665732" w:history="1">
            <w:r w:rsidR="0092316C" w:rsidRPr="00F006E4">
              <w:rPr>
                <w:rStyle w:val="Hyperlink"/>
                <w:noProof/>
              </w:rPr>
              <w:t>9.3 Management review</w:t>
            </w:r>
            <w:r w:rsidR="0092316C">
              <w:rPr>
                <w:noProof/>
                <w:webHidden/>
              </w:rPr>
              <w:tab/>
            </w:r>
            <w:r w:rsidR="0092316C">
              <w:rPr>
                <w:noProof/>
                <w:webHidden/>
              </w:rPr>
              <w:fldChar w:fldCharType="begin"/>
            </w:r>
            <w:r w:rsidR="0092316C">
              <w:rPr>
                <w:noProof/>
                <w:webHidden/>
              </w:rPr>
              <w:instrText xml:space="preserve"> PAGEREF _Toc32665732 \h </w:instrText>
            </w:r>
            <w:r w:rsidR="0092316C">
              <w:rPr>
                <w:noProof/>
                <w:webHidden/>
              </w:rPr>
            </w:r>
            <w:r w:rsidR="0092316C">
              <w:rPr>
                <w:noProof/>
                <w:webHidden/>
              </w:rPr>
              <w:fldChar w:fldCharType="separate"/>
            </w:r>
            <w:r>
              <w:rPr>
                <w:noProof/>
                <w:webHidden/>
              </w:rPr>
              <w:t>38</w:t>
            </w:r>
            <w:r w:rsidR="0092316C">
              <w:rPr>
                <w:noProof/>
                <w:webHidden/>
              </w:rPr>
              <w:fldChar w:fldCharType="end"/>
            </w:r>
          </w:hyperlink>
        </w:p>
        <w:p w14:paraId="7035B20D" w14:textId="56B573B5" w:rsidR="0092316C" w:rsidRDefault="00F03707">
          <w:pPr>
            <w:pStyle w:val="TOC2"/>
            <w:tabs>
              <w:tab w:val="right" w:leader="underscore" w:pos="9926"/>
            </w:tabs>
            <w:rPr>
              <w:rFonts w:eastAsiaTheme="minorEastAsia"/>
              <w:noProof/>
              <w:color w:val="auto"/>
              <w:sz w:val="22"/>
              <w:szCs w:val="22"/>
              <w:lang w:val="en-GB" w:eastAsia="en-GB"/>
            </w:rPr>
          </w:pPr>
          <w:hyperlink w:anchor="_Toc32665733"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_Toc32665733 \h </w:instrText>
            </w:r>
            <w:r w:rsidR="0092316C">
              <w:rPr>
                <w:noProof/>
                <w:webHidden/>
              </w:rPr>
            </w:r>
            <w:r w:rsidR="0092316C">
              <w:rPr>
                <w:noProof/>
                <w:webHidden/>
              </w:rPr>
              <w:fldChar w:fldCharType="separate"/>
            </w:r>
            <w:r>
              <w:rPr>
                <w:noProof/>
                <w:webHidden/>
              </w:rPr>
              <w:t>38</w:t>
            </w:r>
            <w:r w:rsidR="0092316C">
              <w:rPr>
                <w:noProof/>
                <w:webHidden/>
              </w:rPr>
              <w:fldChar w:fldCharType="end"/>
            </w:r>
          </w:hyperlink>
        </w:p>
        <w:p w14:paraId="56FC9BF3" w14:textId="3DD82615" w:rsidR="0092316C" w:rsidRDefault="00F03707">
          <w:pPr>
            <w:pStyle w:val="TOC2"/>
            <w:tabs>
              <w:tab w:val="right" w:leader="underscore" w:pos="9926"/>
            </w:tabs>
            <w:rPr>
              <w:rFonts w:eastAsiaTheme="minorEastAsia"/>
              <w:noProof/>
              <w:color w:val="auto"/>
              <w:sz w:val="22"/>
              <w:szCs w:val="22"/>
              <w:lang w:val="en-GB" w:eastAsia="en-GB"/>
            </w:rPr>
          </w:pPr>
          <w:hyperlink w:anchor="_Toc32665734"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_Toc32665734 \h </w:instrText>
            </w:r>
            <w:r w:rsidR="0092316C">
              <w:rPr>
                <w:noProof/>
                <w:webHidden/>
              </w:rPr>
            </w:r>
            <w:r w:rsidR="0092316C">
              <w:rPr>
                <w:noProof/>
                <w:webHidden/>
              </w:rPr>
              <w:fldChar w:fldCharType="separate"/>
            </w:r>
            <w:r>
              <w:rPr>
                <w:noProof/>
                <w:webHidden/>
              </w:rPr>
              <w:t>39</w:t>
            </w:r>
            <w:r w:rsidR="0092316C">
              <w:rPr>
                <w:noProof/>
                <w:webHidden/>
              </w:rPr>
              <w:fldChar w:fldCharType="end"/>
            </w:r>
          </w:hyperlink>
        </w:p>
        <w:p w14:paraId="33F7A39A" w14:textId="4C3BC9E3" w:rsidR="0092316C" w:rsidRDefault="00F03707">
          <w:pPr>
            <w:pStyle w:val="TOC2"/>
            <w:tabs>
              <w:tab w:val="right" w:leader="underscore" w:pos="9926"/>
            </w:tabs>
            <w:rPr>
              <w:rFonts w:eastAsiaTheme="minorEastAsia"/>
              <w:noProof/>
              <w:color w:val="auto"/>
              <w:sz w:val="22"/>
              <w:szCs w:val="22"/>
              <w:lang w:val="en-GB" w:eastAsia="en-GB"/>
            </w:rPr>
          </w:pPr>
          <w:hyperlink w:anchor="_Toc32665735"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_Toc32665735 \h </w:instrText>
            </w:r>
            <w:r w:rsidR="0092316C">
              <w:rPr>
                <w:noProof/>
                <w:webHidden/>
              </w:rPr>
            </w:r>
            <w:r w:rsidR="0092316C">
              <w:rPr>
                <w:noProof/>
                <w:webHidden/>
              </w:rPr>
              <w:fldChar w:fldCharType="separate"/>
            </w:r>
            <w:r>
              <w:rPr>
                <w:noProof/>
                <w:webHidden/>
              </w:rPr>
              <w:t>39</w:t>
            </w:r>
            <w:r w:rsidR="0092316C">
              <w:rPr>
                <w:noProof/>
                <w:webHidden/>
              </w:rPr>
              <w:fldChar w:fldCharType="end"/>
            </w:r>
          </w:hyperlink>
        </w:p>
        <w:p w14:paraId="3E4C1B1E" w14:textId="65633944" w:rsidR="0092316C" w:rsidRDefault="00F03707">
          <w:pPr>
            <w:pStyle w:val="TOC2"/>
            <w:tabs>
              <w:tab w:val="right" w:leader="underscore" w:pos="9926"/>
            </w:tabs>
            <w:rPr>
              <w:rFonts w:eastAsiaTheme="minorEastAsia"/>
              <w:noProof/>
              <w:color w:val="auto"/>
              <w:sz w:val="22"/>
              <w:szCs w:val="22"/>
              <w:lang w:val="en-GB" w:eastAsia="en-GB"/>
            </w:rPr>
          </w:pPr>
          <w:hyperlink w:anchor="_Toc32665736"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_Toc32665736 \h </w:instrText>
            </w:r>
            <w:r w:rsidR="0092316C">
              <w:rPr>
                <w:noProof/>
                <w:webHidden/>
              </w:rPr>
            </w:r>
            <w:r w:rsidR="0092316C">
              <w:rPr>
                <w:noProof/>
                <w:webHidden/>
              </w:rPr>
              <w:fldChar w:fldCharType="separate"/>
            </w:r>
            <w:r>
              <w:rPr>
                <w:noProof/>
                <w:webHidden/>
              </w:rPr>
              <w:t>39</w:t>
            </w:r>
            <w:r w:rsidR="0092316C">
              <w:rPr>
                <w:noProof/>
                <w:webHidden/>
              </w:rPr>
              <w:fldChar w:fldCharType="end"/>
            </w:r>
          </w:hyperlink>
        </w:p>
        <w:p w14:paraId="08B93561" w14:textId="4223FBB8" w:rsidR="0092316C" w:rsidRDefault="00F03707">
          <w:pPr>
            <w:pStyle w:val="TOC1"/>
            <w:rPr>
              <w:rFonts w:eastAsiaTheme="minorEastAsia"/>
              <w:color w:val="auto"/>
              <w:kern w:val="0"/>
              <w:sz w:val="22"/>
              <w:szCs w:val="22"/>
              <w:lang w:val="en-GB" w:eastAsia="en-GB"/>
            </w:rPr>
          </w:pPr>
          <w:hyperlink w:anchor="_Toc32665737" w:history="1">
            <w:r w:rsidR="0092316C" w:rsidRPr="00F006E4">
              <w:rPr>
                <w:rStyle w:val="Hyperlink"/>
              </w:rPr>
              <w:t>10 Improvement</w:t>
            </w:r>
            <w:r w:rsidR="0092316C">
              <w:rPr>
                <w:webHidden/>
              </w:rPr>
              <w:tab/>
            </w:r>
            <w:r w:rsidR="0092316C">
              <w:rPr>
                <w:webHidden/>
              </w:rPr>
              <w:fldChar w:fldCharType="begin"/>
            </w:r>
            <w:r w:rsidR="0092316C">
              <w:rPr>
                <w:webHidden/>
              </w:rPr>
              <w:instrText xml:space="preserve"> PAGEREF _Toc32665737 \h </w:instrText>
            </w:r>
            <w:r w:rsidR="0092316C">
              <w:rPr>
                <w:webHidden/>
              </w:rPr>
            </w:r>
            <w:r w:rsidR="0092316C">
              <w:rPr>
                <w:webHidden/>
              </w:rPr>
              <w:fldChar w:fldCharType="separate"/>
            </w:r>
            <w:r>
              <w:rPr>
                <w:webHidden/>
              </w:rPr>
              <w:t>40</w:t>
            </w:r>
            <w:r w:rsidR="0092316C">
              <w:rPr>
                <w:webHidden/>
              </w:rPr>
              <w:fldChar w:fldCharType="end"/>
            </w:r>
          </w:hyperlink>
        </w:p>
        <w:p w14:paraId="444177CB" w14:textId="3B5F2667" w:rsidR="0092316C" w:rsidRDefault="00F03707">
          <w:pPr>
            <w:pStyle w:val="TOC2"/>
            <w:tabs>
              <w:tab w:val="right" w:leader="underscore" w:pos="9926"/>
            </w:tabs>
            <w:rPr>
              <w:rFonts w:eastAsiaTheme="minorEastAsia"/>
              <w:noProof/>
              <w:color w:val="auto"/>
              <w:sz w:val="22"/>
              <w:szCs w:val="22"/>
              <w:lang w:val="en-GB" w:eastAsia="en-GB"/>
            </w:rPr>
          </w:pPr>
          <w:hyperlink w:anchor="_Toc32665738" w:history="1">
            <w:r w:rsidR="0092316C" w:rsidRPr="00F006E4">
              <w:rPr>
                <w:rStyle w:val="Hyperlink"/>
                <w:noProof/>
              </w:rPr>
              <w:t>10.1 Nonconformity and corrective action</w:t>
            </w:r>
            <w:r w:rsidR="0092316C">
              <w:rPr>
                <w:noProof/>
                <w:webHidden/>
              </w:rPr>
              <w:tab/>
            </w:r>
            <w:r w:rsidR="0092316C">
              <w:rPr>
                <w:noProof/>
                <w:webHidden/>
              </w:rPr>
              <w:fldChar w:fldCharType="begin"/>
            </w:r>
            <w:r w:rsidR="0092316C">
              <w:rPr>
                <w:noProof/>
                <w:webHidden/>
              </w:rPr>
              <w:instrText xml:space="preserve"> PAGEREF _Toc32665738 \h </w:instrText>
            </w:r>
            <w:r w:rsidR="0092316C">
              <w:rPr>
                <w:noProof/>
                <w:webHidden/>
              </w:rPr>
            </w:r>
            <w:r w:rsidR="0092316C">
              <w:rPr>
                <w:noProof/>
                <w:webHidden/>
              </w:rPr>
              <w:fldChar w:fldCharType="separate"/>
            </w:r>
            <w:r>
              <w:rPr>
                <w:noProof/>
                <w:webHidden/>
              </w:rPr>
              <w:t>40</w:t>
            </w:r>
            <w:r w:rsidR="0092316C">
              <w:rPr>
                <w:noProof/>
                <w:webHidden/>
              </w:rPr>
              <w:fldChar w:fldCharType="end"/>
            </w:r>
          </w:hyperlink>
        </w:p>
        <w:p w14:paraId="1E9D915F" w14:textId="5E748AF5" w:rsidR="0092316C" w:rsidRDefault="00F03707">
          <w:pPr>
            <w:pStyle w:val="TOC2"/>
            <w:tabs>
              <w:tab w:val="right" w:leader="underscore" w:pos="9926"/>
            </w:tabs>
            <w:rPr>
              <w:rFonts w:eastAsiaTheme="minorEastAsia"/>
              <w:noProof/>
              <w:color w:val="auto"/>
              <w:sz w:val="22"/>
              <w:szCs w:val="22"/>
              <w:lang w:val="en-GB" w:eastAsia="en-GB"/>
            </w:rPr>
          </w:pPr>
          <w:hyperlink w:anchor="_Toc32665739"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_Toc32665739 \h </w:instrText>
            </w:r>
            <w:r w:rsidR="0092316C">
              <w:rPr>
                <w:noProof/>
                <w:webHidden/>
              </w:rPr>
            </w:r>
            <w:r w:rsidR="0092316C">
              <w:rPr>
                <w:noProof/>
                <w:webHidden/>
              </w:rPr>
              <w:fldChar w:fldCharType="separate"/>
            </w:r>
            <w:r>
              <w:rPr>
                <w:noProof/>
                <w:webHidden/>
              </w:rPr>
              <w:t>40</w:t>
            </w:r>
            <w:r w:rsidR="0092316C">
              <w:rPr>
                <w:noProof/>
                <w:webHidden/>
              </w:rPr>
              <w:fldChar w:fldCharType="end"/>
            </w:r>
          </w:hyperlink>
        </w:p>
        <w:p w14:paraId="1DDEAF33" w14:textId="027208D1" w:rsidR="0092316C" w:rsidRDefault="00F03707">
          <w:pPr>
            <w:pStyle w:val="TOC2"/>
            <w:tabs>
              <w:tab w:val="right" w:leader="underscore" w:pos="9926"/>
            </w:tabs>
            <w:rPr>
              <w:rFonts w:eastAsiaTheme="minorEastAsia"/>
              <w:noProof/>
              <w:color w:val="auto"/>
              <w:sz w:val="22"/>
              <w:szCs w:val="22"/>
              <w:lang w:val="en-GB" w:eastAsia="en-GB"/>
            </w:rPr>
          </w:pPr>
          <w:hyperlink w:anchor="_Toc32665740"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_Toc32665740 \h </w:instrText>
            </w:r>
            <w:r w:rsidR="0092316C">
              <w:rPr>
                <w:noProof/>
                <w:webHidden/>
              </w:rPr>
            </w:r>
            <w:r w:rsidR="0092316C">
              <w:rPr>
                <w:noProof/>
                <w:webHidden/>
              </w:rPr>
              <w:fldChar w:fldCharType="separate"/>
            </w:r>
            <w:r>
              <w:rPr>
                <w:noProof/>
                <w:webHidden/>
              </w:rPr>
              <w:t>40</w:t>
            </w:r>
            <w:r w:rsidR="0092316C">
              <w:rPr>
                <w:noProof/>
                <w:webHidden/>
              </w:rPr>
              <w:fldChar w:fldCharType="end"/>
            </w:r>
          </w:hyperlink>
        </w:p>
        <w:p w14:paraId="02F3E829" w14:textId="13F274FF" w:rsidR="0092316C" w:rsidRDefault="00F03707">
          <w:pPr>
            <w:pStyle w:val="TOC2"/>
            <w:tabs>
              <w:tab w:val="right" w:leader="underscore" w:pos="9926"/>
            </w:tabs>
            <w:rPr>
              <w:rFonts w:eastAsiaTheme="minorEastAsia"/>
              <w:noProof/>
              <w:color w:val="auto"/>
              <w:sz w:val="22"/>
              <w:szCs w:val="22"/>
              <w:lang w:val="en-GB" w:eastAsia="en-GB"/>
            </w:rPr>
          </w:pPr>
          <w:hyperlink w:anchor="_Toc32665741"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_Toc32665741 \h </w:instrText>
            </w:r>
            <w:r w:rsidR="0092316C">
              <w:rPr>
                <w:noProof/>
                <w:webHidden/>
              </w:rPr>
            </w:r>
            <w:r w:rsidR="0092316C">
              <w:rPr>
                <w:noProof/>
                <w:webHidden/>
              </w:rPr>
              <w:fldChar w:fldCharType="separate"/>
            </w:r>
            <w:r>
              <w:rPr>
                <w:noProof/>
                <w:webHidden/>
              </w:rPr>
              <w:t>40</w:t>
            </w:r>
            <w:r w:rsidR="0092316C">
              <w:rPr>
                <w:noProof/>
                <w:webHidden/>
              </w:rPr>
              <w:fldChar w:fldCharType="end"/>
            </w:r>
          </w:hyperlink>
        </w:p>
        <w:p w14:paraId="621E1BF3" w14:textId="3FEB849B" w:rsidR="0092316C" w:rsidRDefault="00F03707">
          <w:pPr>
            <w:pStyle w:val="TOC2"/>
            <w:tabs>
              <w:tab w:val="right" w:leader="underscore" w:pos="9926"/>
            </w:tabs>
            <w:rPr>
              <w:rFonts w:eastAsiaTheme="minorEastAsia"/>
              <w:noProof/>
              <w:color w:val="auto"/>
              <w:sz w:val="22"/>
              <w:szCs w:val="22"/>
              <w:lang w:val="en-GB" w:eastAsia="en-GB"/>
            </w:rPr>
          </w:pPr>
          <w:hyperlink w:anchor="_Toc32665742"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_Toc32665742 \h </w:instrText>
            </w:r>
            <w:r w:rsidR="0092316C">
              <w:rPr>
                <w:noProof/>
                <w:webHidden/>
              </w:rPr>
            </w:r>
            <w:r w:rsidR="0092316C">
              <w:rPr>
                <w:noProof/>
                <w:webHidden/>
              </w:rPr>
              <w:fldChar w:fldCharType="separate"/>
            </w:r>
            <w:r>
              <w:rPr>
                <w:noProof/>
                <w:webHidden/>
              </w:rPr>
              <w:t>41</w:t>
            </w:r>
            <w:r w:rsidR="0092316C">
              <w:rPr>
                <w:noProof/>
                <w:webHidden/>
              </w:rPr>
              <w:fldChar w:fldCharType="end"/>
            </w:r>
          </w:hyperlink>
        </w:p>
        <w:p w14:paraId="382315D1" w14:textId="5C738345" w:rsidR="0092316C" w:rsidRDefault="00F03707">
          <w:pPr>
            <w:pStyle w:val="TOC2"/>
            <w:tabs>
              <w:tab w:val="right" w:leader="underscore" w:pos="9926"/>
            </w:tabs>
            <w:rPr>
              <w:rFonts w:eastAsiaTheme="minorEastAsia"/>
              <w:noProof/>
              <w:color w:val="auto"/>
              <w:sz w:val="22"/>
              <w:szCs w:val="22"/>
              <w:lang w:val="en-GB" w:eastAsia="en-GB"/>
            </w:rPr>
          </w:pPr>
          <w:hyperlink w:anchor="_Toc32665743" w:history="1">
            <w:r w:rsidR="0092316C" w:rsidRPr="00F006E4">
              <w:rPr>
                <w:rStyle w:val="Hyperlink"/>
                <w:noProof/>
              </w:rPr>
              <w:t>10.2 Continual improvement</w:t>
            </w:r>
            <w:r w:rsidR="0092316C">
              <w:rPr>
                <w:noProof/>
                <w:webHidden/>
              </w:rPr>
              <w:tab/>
            </w:r>
            <w:r w:rsidR="0092316C">
              <w:rPr>
                <w:noProof/>
                <w:webHidden/>
              </w:rPr>
              <w:fldChar w:fldCharType="begin"/>
            </w:r>
            <w:r w:rsidR="0092316C">
              <w:rPr>
                <w:noProof/>
                <w:webHidden/>
              </w:rPr>
              <w:instrText xml:space="preserve"> PAGEREF _Toc32665743 \h </w:instrText>
            </w:r>
            <w:r w:rsidR="0092316C">
              <w:rPr>
                <w:noProof/>
                <w:webHidden/>
              </w:rPr>
            </w:r>
            <w:r w:rsidR="0092316C">
              <w:rPr>
                <w:noProof/>
                <w:webHidden/>
              </w:rPr>
              <w:fldChar w:fldCharType="separate"/>
            </w:r>
            <w:r>
              <w:rPr>
                <w:noProof/>
                <w:webHidden/>
              </w:rPr>
              <w:t>41</w:t>
            </w:r>
            <w:r w:rsidR="0092316C">
              <w:rPr>
                <w:noProof/>
                <w:webHidden/>
              </w:rPr>
              <w:fldChar w:fldCharType="end"/>
            </w:r>
          </w:hyperlink>
        </w:p>
        <w:p w14:paraId="3508C9EB" w14:textId="037A6F0A" w:rsidR="0092316C" w:rsidRDefault="00F03707">
          <w:pPr>
            <w:pStyle w:val="TOC2"/>
            <w:tabs>
              <w:tab w:val="right" w:leader="underscore" w:pos="9926"/>
            </w:tabs>
            <w:rPr>
              <w:rFonts w:eastAsiaTheme="minorEastAsia"/>
              <w:noProof/>
              <w:color w:val="auto"/>
              <w:sz w:val="22"/>
              <w:szCs w:val="22"/>
              <w:lang w:val="en-GB" w:eastAsia="en-GB"/>
            </w:rPr>
          </w:pPr>
          <w:hyperlink w:anchor="_Toc32665744"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_Toc32665744 \h </w:instrText>
            </w:r>
            <w:r w:rsidR="0092316C">
              <w:rPr>
                <w:noProof/>
                <w:webHidden/>
              </w:rPr>
            </w:r>
            <w:r w:rsidR="0092316C">
              <w:rPr>
                <w:noProof/>
                <w:webHidden/>
              </w:rPr>
              <w:fldChar w:fldCharType="separate"/>
            </w:r>
            <w:r>
              <w:rPr>
                <w:noProof/>
                <w:webHidden/>
              </w:rPr>
              <w:t>41</w:t>
            </w:r>
            <w:r w:rsidR="0092316C">
              <w:rPr>
                <w:noProof/>
                <w:webHidden/>
              </w:rPr>
              <w:fldChar w:fldCharType="end"/>
            </w:r>
          </w:hyperlink>
        </w:p>
        <w:p w14:paraId="2D3711CA" w14:textId="78225165" w:rsidR="0092316C" w:rsidRDefault="00F03707">
          <w:pPr>
            <w:pStyle w:val="TOC2"/>
            <w:tabs>
              <w:tab w:val="right" w:leader="underscore" w:pos="9926"/>
            </w:tabs>
            <w:rPr>
              <w:rFonts w:eastAsiaTheme="minorEastAsia"/>
              <w:noProof/>
              <w:color w:val="auto"/>
              <w:sz w:val="22"/>
              <w:szCs w:val="22"/>
              <w:lang w:val="en-GB" w:eastAsia="en-GB"/>
            </w:rPr>
          </w:pPr>
          <w:hyperlink w:anchor="_Toc32665745"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_Toc32665745 \h </w:instrText>
            </w:r>
            <w:r w:rsidR="0092316C">
              <w:rPr>
                <w:noProof/>
                <w:webHidden/>
              </w:rPr>
            </w:r>
            <w:r w:rsidR="0092316C">
              <w:rPr>
                <w:noProof/>
                <w:webHidden/>
              </w:rPr>
              <w:fldChar w:fldCharType="separate"/>
            </w:r>
            <w:r>
              <w:rPr>
                <w:noProof/>
                <w:webHidden/>
              </w:rPr>
              <w:t>41</w:t>
            </w:r>
            <w:r w:rsidR="0092316C">
              <w:rPr>
                <w:noProof/>
                <w:webHidden/>
              </w:rPr>
              <w:fldChar w:fldCharType="end"/>
            </w:r>
          </w:hyperlink>
        </w:p>
        <w:p w14:paraId="34B24EEC" w14:textId="3A5748BF" w:rsidR="0092316C" w:rsidRDefault="00F03707">
          <w:pPr>
            <w:pStyle w:val="TOC2"/>
            <w:tabs>
              <w:tab w:val="right" w:leader="underscore" w:pos="9926"/>
            </w:tabs>
            <w:rPr>
              <w:rFonts w:eastAsiaTheme="minorEastAsia"/>
              <w:noProof/>
              <w:color w:val="auto"/>
              <w:sz w:val="22"/>
              <w:szCs w:val="22"/>
              <w:lang w:val="en-GB" w:eastAsia="en-GB"/>
            </w:rPr>
          </w:pPr>
          <w:hyperlink w:anchor="_Toc32665746"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_Toc32665746 \h </w:instrText>
            </w:r>
            <w:r w:rsidR="0092316C">
              <w:rPr>
                <w:noProof/>
                <w:webHidden/>
              </w:rPr>
            </w:r>
            <w:r w:rsidR="0092316C">
              <w:rPr>
                <w:noProof/>
                <w:webHidden/>
              </w:rPr>
              <w:fldChar w:fldCharType="separate"/>
            </w:r>
            <w:r>
              <w:rPr>
                <w:noProof/>
                <w:webHidden/>
              </w:rPr>
              <w:t>41</w:t>
            </w:r>
            <w:r w:rsidR="0092316C">
              <w:rPr>
                <w:noProof/>
                <w:webHidden/>
              </w:rPr>
              <w:fldChar w:fldCharType="end"/>
            </w:r>
          </w:hyperlink>
        </w:p>
        <w:p w14:paraId="378A73B9" w14:textId="190551A6" w:rsidR="0092316C" w:rsidRDefault="00F03707">
          <w:pPr>
            <w:pStyle w:val="TOC2"/>
            <w:tabs>
              <w:tab w:val="right" w:leader="underscore" w:pos="9926"/>
            </w:tabs>
            <w:rPr>
              <w:rFonts w:eastAsiaTheme="minorEastAsia"/>
              <w:noProof/>
              <w:color w:val="auto"/>
              <w:sz w:val="22"/>
              <w:szCs w:val="22"/>
              <w:lang w:val="en-GB" w:eastAsia="en-GB"/>
            </w:rPr>
          </w:pPr>
          <w:hyperlink w:anchor="_Toc32665747" w:history="1">
            <w:r w:rsidR="0092316C" w:rsidRPr="00F006E4">
              <w:rPr>
                <w:rStyle w:val="Hyperlink"/>
                <w:noProof/>
              </w:rPr>
              <w:t>Applicable form</w:t>
            </w:r>
            <w:r w:rsidR="0092316C">
              <w:rPr>
                <w:noProof/>
                <w:webHidden/>
              </w:rPr>
              <w:tab/>
            </w:r>
            <w:r w:rsidR="0092316C">
              <w:rPr>
                <w:noProof/>
                <w:webHidden/>
              </w:rPr>
              <w:fldChar w:fldCharType="begin"/>
            </w:r>
            <w:r w:rsidR="0092316C">
              <w:rPr>
                <w:noProof/>
                <w:webHidden/>
              </w:rPr>
              <w:instrText xml:space="preserve"> PAGEREF _Toc32665747 \h </w:instrText>
            </w:r>
            <w:r w:rsidR="0092316C">
              <w:rPr>
                <w:noProof/>
                <w:webHidden/>
              </w:rPr>
            </w:r>
            <w:r w:rsidR="0092316C">
              <w:rPr>
                <w:noProof/>
                <w:webHidden/>
              </w:rPr>
              <w:fldChar w:fldCharType="separate"/>
            </w:r>
            <w:r>
              <w:rPr>
                <w:noProof/>
                <w:webHidden/>
              </w:rPr>
              <w:t>41</w:t>
            </w:r>
            <w:r w:rsidR="0092316C">
              <w:rPr>
                <w:noProof/>
                <w:webHidden/>
              </w:rPr>
              <w:fldChar w:fldCharType="end"/>
            </w:r>
          </w:hyperlink>
        </w:p>
        <w:p w14:paraId="55865EB1" w14:textId="0E37D7D6" w:rsidR="0092316C" w:rsidRDefault="00F03707">
          <w:pPr>
            <w:pStyle w:val="TOC2"/>
            <w:tabs>
              <w:tab w:val="right" w:leader="underscore" w:pos="9926"/>
            </w:tabs>
            <w:rPr>
              <w:rFonts w:eastAsiaTheme="minorEastAsia"/>
              <w:noProof/>
              <w:color w:val="auto"/>
              <w:sz w:val="22"/>
              <w:szCs w:val="22"/>
              <w:lang w:val="en-GB" w:eastAsia="en-GB"/>
            </w:rPr>
          </w:pPr>
          <w:hyperlink w:anchor="_Toc32665748" w:history="1">
            <w:r w:rsidR="0092316C" w:rsidRPr="00F006E4">
              <w:rPr>
                <w:rStyle w:val="Hyperlink"/>
                <w:noProof/>
              </w:rPr>
              <w:t>10.3 Preventive actions</w:t>
            </w:r>
            <w:r w:rsidR="0092316C">
              <w:rPr>
                <w:noProof/>
                <w:webHidden/>
              </w:rPr>
              <w:tab/>
            </w:r>
            <w:r w:rsidR="0092316C">
              <w:rPr>
                <w:noProof/>
                <w:webHidden/>
              </w:rPr>
              <w:fldChar w:fldCharType="begin"/>
            </w:r>
            <w:r w:rsidR="0092316C">
              <w:rPr>
                <w:noProof/>
                <w:webHidden/>
              </w:rPr>
              <w:instrText xml:space="preserve"> PAGEREF _Toc32665748 \h </w:instrText>
            </w:r>
            <w:r w:rsidR="0092316C">
              <w:rPr>
                <w:noProof/>
                <w:webHidden/>
              </w:rPr>
            </w:r>
            <w:r w:rsidR="0092316C">
              <w:rPr>
                <w:noProof/>
                <w:webHidden/>
              </w:rPr>
              <w:fldChar w:fldCharType="separate"/>
            </w:r>
            <w:r>
              <w:rPr>
                <w:noProof/>
                <w:webHidden/>
              </w:rPr>
              <w:t>41</w:t>
            </w:r>
            <w:r w:rsidR="0092316C">
              <w:rPr>
                <w:noProof/>
                <w:webHidden/>
              </w:rPr>
              <w:fldChar w:fldCharType="end"/>
            </w:r>
          </w:hyperlink>
        </w:p>
        <w:p w14:paraId="1EEB8804" w14:textId="6FC72C5F" w:rsidR="0092316C" w:rsidRDefault="00F03707">
          <w:pPr>
            <w:pStyle w:val="TOC2"/>
            <w:tabs>
              <w:tab w:val="right" w:leader="underscore" w:pos="9926"/>
            </w:tabs>
            <w:rPr>
              <w:rFonts w:eastAsiaTheme="minorEastAsia"/>
              <w:noProof/>
              <w:color w:val="auto"/>
              <w:sz w:val="22"/>
              <w:szCs w:val="22"/>
              <w:lang w:val="en-GB" w:eastAsia="en-GB"/>
            </w:rPr>
          </w:pPr>
          <w:hyperlink w:anchor="_Toc32665749" w:history="1">
            <w:r w:rsidR="0092316C" w:rsidRPr="00F006E4">
              <w:rPr>
                <w:rStyle w:val="Hyperlink"/>
                <w:noProof/>
              </w:rPr>
              <w:t>Summary of requirements</w:t>
            </w:r>
            <w:r w:rsidR="0092316C">
              <w:rPr>
                <w:noProof/>
                <w:webHidden/>
              </w:rPr>
              <w:tab/>
            </w:r>
            <w:r w:rsidR="0092316C">
              <w:rPr>
                <w:noProof/>
                <w:webHidden/>
              </w:rPr>
              <w:fldChar w:fldCharType="begin"/>
            </w:r>
            <w:r w:rsidR="0092316C">
              <w:rPr>
                <w:noProof/>
                <w:webHidden/>
              </w:rPr>
              <w:instrText xml:space="preserve"> PAGEREF _Toc32665749 \h </w:instrText>
            </w:r>
            <w:r w:rsidR="0092316C">
              <w:rPr>
                <w:noProof/>
                <w:webHidden/>
              </w:rPr>
            </w:r>
            <w:r w:rsidR="0092316C">
              <w:rPr>
                <w:noProof/>
                <w:webHidden/>
              </w:rPr>
              <w:fldChar w:fldCharType="separate"/>
            </w:r>
            <w:r>
              <w:rPr>
                <w:noProof/>
                <w:webHidden/>
              </w:rPr>
              <w:t>41</w:t>
            </w:r>
            <w:r w:rsidR="0092316C">
              <w:rPr>
                <w:noProof/>
                <w:webHidden/>
              </w:rPr>
              <w:fldChar w:fldCharType="end"/>
            </w:r>
          </w:hyperlink>
        </w:p>
        <w:p w14:paraId="4CCDC184" w14:textId="1E5D3E10" w:rsidR="0092316C" w:rsidRDefault="00F03707">
          <w:pPr>
            <w:pStyle w:val="TOC2"/>
            <w:tabs>
              <w:tab w:val="right" w:leader="underscore" w:pos="9926"/>
            </w:tabs>
            <w:rPr>
              <w:rFonts w:eastAsiaTheme="minorEastAsia"/>
              <w:noProof/>
              <w:color w:val="auto"/>
              <w:sz w:val="22"/>
              <w:szCs w:val="22"/>
              <w:lang w:val="en-GB" w:eastAsia="en-GB"/>
            </w:rPr>
          </w:pPr>
          <w:hyperlink w:anchor="_Toc32665750" w:history="1">
            <w:r w:rsidR="0092316C" w:rsidRPr="00F006E4">
              <w:rPr>
                <w:rStyle w:val="Hyperlink"/>
                <w:noProof/>
              </w:rPr>
              <w:t>Statement of expected practices</w:t>
            </w:r>
            <w:r w:rsidR="0092316C">
              <w:rPr>
                <w:noProof/>
                <w:webHidden/>
              </w:rPr>
              <w:tab/>
            </w:r>
            <w:r w:rsidR="0092316C">
              <w:rPr>
                <w:noProof/>
                <w:webHidden/>
              </w:rPr>
              <w:fldChar w:fldCharType="begin"/>
            </w:r>
            <w:r w:rsidR="0092316C">
              <w:rPr>
                <w:noProof/>
                <w:webHidden/>
              </w:rPr>
              <w:instrText xml:space="preserve"> PAGEREF _Toc32665750 \h </w:instrText>
            </w:r>
            <w:r w:rsidR="0092316C">
              <w:rPr>
                <w:noProof/>
                <w:webHidden/>
              </w:rPr>
            </w:r>
            <w:r w:rsidR="0092316C">
              <w:rPr>
                <w:noProof/>
                <w:webHidden/>
              </w:rPr>
              <w:fldChar w:fldCharType="separate"/>
            </w:r>
            <w:r>
              <w:rPr>
                <w:noProof/>
                <w:webHidden/>
              </w:rPr>
              <w:t>42</w:t>
            </w:r>
            <w:r w:rsidR="0092316C">
              <w:rPr>
                <w:noProof/>
                <w:webHidden/>
              </w:rPr>
              <w:fldChar w:fldCharType="end"/>
            </w:r>
          </w:hyperlink>
        </w:p>
        <w:p w14:paraId="0C85CA69" w14:textId="1EBE3A9E" w:rsidR="0092316C" w:rsidRDefault="00F03707">
          <w:pPr>
            <w:pStyle w:val="TOC2"/>
            <w:tabs>
              <w:tab w:val="right" w:leader="underscore" w:pos="9926"/>
            </w:tabs>
            <w:rPr>
              <w:rFonts w:eastAsiaTheme="minorEastAsia"/>
              <w:noProof/>
              <w:color w:val="auto"/>
              <w:sz w:val="22"/>
              <w:szCs w:val="22"/>
              <w:lang w:val="en-GB" w:eastAsia="en-GB"/>
            </w:rPr>
          </w:pPr>
          <w:hyperlink w:anchor="_Toc32665751" w:history="1">
            <w:r w:rsidR="0092316C" w:rsidRPr="00F006E4">
              <w:rPr>
                <w:rStyle w:val="Hyperlink"/>
                <w:noProof/>
              </w:rPr>
              <w:t>Procedure</w:t>
            </w:r>
            <w:r w:rsidR="0092316C">
              <w:rPr>
                <w:noProof/>
                <w:webHidden/>
              </w:rPr>
              <w:tab/>
            </w:r>
            <w:r w:rsidR="0092316C">
              <w:rPr>
                <w:noProof/>
                <w:webHidden/>
              </w:rPr>
              <w:fldChar w:fldCharType="begin"/>
            </w:r>
            <w:r w:rsidR="0092316C">
              <w:rPr>
                <w:noProof/>
                <w:webHidden/>
              </w:rPr>
              <w:instrText xml:space="preserve"> PAGEREF _Toc32665751 \h </w:instrText>
            </w:r>
            <w:r w:rsidR="0092316C">
              <w:rPr>
                <w:noProof/>
                <w:webHidden/>
              </w:rPr>
            </w:r>
            <w:r w:rsidR="0092316C">
              <w:rPr>
                <w:noProof/>
                <w:webHidden/>
              </w:rPr>
              <w:fldChar w:fldCharType="separate"/>
            </w:r>
            <w:r>
              <w:rPr>
                <w:noProof/>
                <w:webHidden/>
              </w:rPr>
              <w:t>42</w:t>
            </w:r>
            <w:r w:rsidR="0092316C">
              <w:rPr>
                <w:noProof/>
                <w:webHidden/>
              </w:rPr>
              <w:fldChar w:fldCharType="end"/>
            </w:r>
          </w:hyperlink>
        </w:p>
        <w:p w14:paraId="03B2CF60" w14:textId="375A127B" w:rsidR="0092316C" w:rsidRDefault="00F03707">
          <w:pPr>
            <w:pStyle w:val="TOC2"/>
            <w:tabs>
              <w:tab w:val="right" w:leader="underscore" w:pos="9926"/>
            </w:tabs>
            <w:rPr>
              <w:rFonts w:eastAsiaTheme="minorEastAsia"/>
              <w:noProof/>
              <w:color w:val="auto"/>
              <w:sz w:val="22"/>
              <w:szCs w:val="22"/>
              <w:lang w:val="en-GB" w:eastAsia="en-GB"/>
            </w:rPr>
          </w:pPr>
          <w:hyperlink w:anchor="_Toc32665752" w:history="1">
            <w:r w:rsidR="0092316C" w:rsidRPr="00F006E4">
              <w:rPr>
                <w:rStyle w:val="Hyperlink"/>
                <w:noProof/>
              </w:rPr>
              <w:t>Applicable forms</w:t>
            </w:r>
            <w:r w:rsidR="0092316C">
              <w:rPr>
                <w:noProof/>
                <w:webHidden/>
              </w:rPr>
              <w:tab/>
            </w:r>
            <w:r w:rsidR="0092316C">
              <w:rPr>
                <w:noProof/>
                <w:webHidden/>
              </w:rPr>
              <w:fldChar w:fldCharType="begin"/>
            </w:r>
            <w:r w:rsidR="0092316C">
              <w:rPr>
                <w:noProof/>
                <w:webHidden/>
              </w:rPr>
              <w:instrText xml:space="preserve"> PAGEREF _Toc32665752 \h </w:instrText>
            </w:r>
            <w:r w:rsidR="0092316C">
              <w:rPr>
                <w:noProof/>
                <w:webHidden/>
              </w:rPr>
            </w:r>
            <w:r w:rsidR="0092316C">
              <w:rPr>
                <w:noProof/>
                <w:webHidden/>
              </w:rPr>
              <w:fldChar w:fldCharType="separate"/>
            </w:r>
            <w:r>
              <w:rPr>
                <w:noProof/>
                <w:webHidden/>
              </w:rPr>
              <w:t>42</w:t>
            </w:r>
            <w:r w:rsidR="0092316C">
              <w:rPr>
                <w:noProof/>
                <w:webHidden/>
              </w:rPr>
              <w:fldChar w:fldCharType="end"/>
            </w:r>
          </w:hyperlink>
        </w:p>
        <w:p w14:paraId="7DCA564F" w14:textId="7A506875" w:rsidR="0092316C" w:rsidRDefault="00F03707">
          <w:pPr>
            <w:pStyle w:val="TOC1"/>
            <w:rPr>
              <w:rFonts w:eastAsiaTheme="minorEastAsia"/>
              <w:color w:val="auto"/>
              <w:kern w:val="0"/>
              <w:sz w:val="22"/>
              <w:szCs w:val="22"/>
              <w:lang w:val="en-GB" w:eastAsia="en-GB"/>
            </w:rPr>
          </w:pPr>
          <w:hyperlink w:anchor="_Toc32665753" w:history="1">
            <w:r w:rsidR="0092316C" w:rsidRPr="00F006E4">
              <w:rPr>
                <w:rStyle w:val="Hyperlink"/>
              </w:rPr>
              <w:t>NOTES</w:t>
            </w:r>
            <w:r w:rsidR="0092316C">
              <w:rPr>
                <w:webHidden/>
              </w:rPr>
              <w:tab/>
            </w:r>
            <w:r w:rsidR="0092316C">
              <w:rPr>
                <w:webHidden/>
              </w:rPr>
              <w:fldChar w:fldCharType="begin"/>
            </w:r>
            <w:r w:rsidR="0092316C">
              <w:rPr>
                <w:webHidden/>
              </w:rPr>
              <w:instrText xml:space="preserve"> PAGEREF _Toc32665753 \h </w:instrText>
            </w:r>
            <w:r w:rsidR="0092316C">
              <w:rPr>
                <w:webHidden/>
              </w:rPr>
            </w:r>
            <w:r w:rsidR="0092316C">
              <w:rPr>
                <w:webHidden/>
              </w:rPr>
              <w:fldChar w:fldCharType="separate"/>
            </w:r>
            <w:r>
              <w:rPr>
                <w:webHidden/>
              </w:rPr>
              <w:t>43</w:t>
            </w:r>
            <w:r w:rsidR="0092316C">
              <w:rPr>
                <w:webHidden/>
              </w:rPr>
              <w:fldChar w:fldCharType="end"/>
            </w:r>
          </w:hyperlink>
        </w:p>
        <w:p w14:paraId="35B5645B" w14:textId="565E1CFE" w:rsidR="00E523C3" w:rsidRPr="00F42C26" w:rsidRDefault="00E523C3">
          <w:r w:rsidRPr="00F42C26">
            <w:rPr>
              <w:b/>
              <w:bCs/>
              <w:noProof/>
            </w:rPr>
            <w:fldChar w:fldCharType="end"/>
          </w:r>
        </w:p>
      </w:sdtContent>
    </w:sdt>
    <w:p w14:paraId="0AD7D2D9" w14:textId="77777777" w:rsidR="00573418" w:rsidRPr="00F42C26" w:rsidRDefault="00573418">
      <w:pPr>
        <w:spacing w:after="180" w:line="336" w:lineRule="auto"/>
        <w:contextualSpacing w:val="0"/>
        <w:rPr>
          <w:rFonts w:asciiTheme="majorHAnsi" w:eastAsiaTheme="majorEastAsia" w:hAnsiTheme="majorHAnsi" w:cstheme="majorBidi"/>
          <w:b/>
          <w:bCs/>
          <w:caps/>
          <w:sz w:val="48"/>
        </w:rPr>
      </w:pPr>
      <w:r w:rsidRPr="00F42C26">
        <w:rPr>
          <w:rFonts w:asciiTheme="majorHAnsi" w:eastAsiaTheme="majorEastAsia" w:hAnsiTheme="majorHAnsi" w:cstheme="majorBidi"/>
          <w:b/>
          <w:bCs/>
          <w:caps/>
          <w:sz w:val="48"/>
        </w:rPr>
        <w:br w:type="page"/>
      </w:r>
    </w:p>
    <w:p w14:paraId="14C095DE" w14:textId="476F0E7C" w:rsidR="00573418" w:rsidRPr="00F42C26" w:rsidRDefault="00745437" w:rsidP="0018242D">
      <w:pPr>
        <w:pStyle w:val="Heading1"/>
      </w:pPr>
      <w:bookmarkStart w:id="2" w:name="_Toc32665562"/>
      <w:r w:rsidRPr="00F42C26">
        <w:lastRenderedPageBreak/>
        <w:t>ISO 41001:2018</w:t>
      </w:r>
      <w:r w:rsidR="00573418" w:rsidRPr="00F42C26">
        <w:t xml:space="preserve"> FACIL</w:t>
      </w:r>
      <w:r w:rsidR="006177D1">
        <w:t>I</w:t>
      </w:r>
      <w:r w:rsidR="00573418" w:rsidRPr="00F42C26">
        <w:t>TY MANAGEMENT SYSTEM MANUAL</w:t>
      </w:r>
      <w:bookmarkEnd w:id="2"/>
    </w:p>
    <w:p w14:paraId="3B42209E" w14:textId="77777777" w:rsidR="00E523C3" w:rsidRPr="00F42C26" w:rsidRDefault="00E523C3" w:rsidP="00E523C3"/>
    <w:p w14:paraId="72EA255D" w14:textId="77777777" w:rsidR="00E523C3" w:rsidRPr="00F42C26" w:rsidRDefault="00EA46A8" w:rsidP="00E523C3">
      <w:pPr>
        <w:pStyle w:val="Heading2"/>
      </w:pPr>
      <w:bookmarkStart w:id="3" w:name="_Toc32665563"/>
      <w:r w:rsidRPr="00F42C26">
        <w:t>Status</w:t>
      </w:r>
      <w:bookmarkEnd w:id="3"/>
    </w:p>
    <w:p w14:paraId="1BA84411" w14:textId="77777777" w:rsidR="00F622AD" w:rsidRPr="00F42C26" w:rsidRDefault="00EA46A8" w:rsidP="00F622AD">
      <w:pPr>
        <w:rPr>
          <w:rFonts w:eastAsia="Times New Roman" w:cstheme="minorHAnsi"/>
          <w:color w:val="1A1A1A" w:themeColor="background2" w:themeShade="1A"/>
          <w:szCs w:val="24"/>
          <w:lang w:eastAsia="en-GB"/>
        </w:rPr>
      </w:pPr>
      <w:r w:rsidRPr="00F42C26">
        <w:t>This document is uncontrolled unless otherwise marked; uncontrolled documents are not subject to update notification.</w:t>
      </w:r>
    </w:p>
    <w:p w14:paraId="21480D94" w14:textId="77777777" w:rsidR="00F622AD" w:rsidRPr="00F42C26" w:rsidRDefault="00F622AD" w:rsidP="00F622AD">
      <w:pPr>
        <w:rPr>
          <w:rFonts w:eastAsia="Times New Roman" w:cstheme="minorHAnsi"/>
          <w:color w:val="1A1A1A" w:themeColor="background2" w:themeShade="1A"/>
          <w:szCs w:val="24"/>
          <w:lang w:eastAsia="en-GB"/>
        </w:rPr>
      </w:pPr>
    </w:p>
    <w:p w14:paraId="643DB297" w14:textId="7ABAB6A1" w:rsidR="00E523C3" w:rsidRPr="00F42C26" w:rsidRDefault="00F622AD" w:rsidP="00EA46A8">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This document may contain proprietary information and should only be released to third parties with the approval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top management.</w:t>
      </w:r>
    </w:p>
    <w:p w14:paraId="2DF9442A" w14:textId="77777777" w:rsidR="00AF3D4B" w:rsidRPr="00F42C26" w:rsidRDefault="00AF3D4B" w:rsidP="00EA46A8">
      <w:pPr>
        <w:rPr>
          <w:rFonts w:eastAsia="Times New Roman" w:cstheme="minorHAnsi"/>
          <w:color w:val="1A1A1A" w:themeColor="background2" w:themeShade="1A"/>
          <w:szCs w:val="24"/>
          <w:lang w:eastAsia="en-GB"/>
        </w:rPr>
      </w:pPr>
    </w:p>
    <w:p w14:paraId="4EB8DC05" w14:textId="77777777" w:rsidR="00AF3D4B" w:rsidRPr="00F42C26" w:rsidRDefault="00AF3D4B" w:rsidP="00AF3D4B">
      <w:pPr>
        <w:pStyle w:val="Heading2"/>
        <w:rPr>
          <w:lang w:eastAsia="en-GB"/>
        </w:rPr>
      </w:pPr>
      <w:bookmarkStart w:id="4" w:name="_Toc32665564"/>
      <w:r w:rsidRPr="00F42C26">
        <w:rPr>
          <w:lang w:eastAsia="en-GB"/>
        </w:rPr>
        <w:t>Revision history</w:t>
      </w:r>
      <w:bookmarkEnd w:id="4"/>
    </w:p>
    <w:p w14:paraId="24DD80B6" w14:textId="77777777" w:rsidR="009A3314" w:rsidRPr="00F42C26" w:rsidRDefault="009A3314" w:rsidP="00EA46A8"/>
    <w:tbl>
      <w:tblPr>
        <w:tblW w:w="9720" w:type="dxa"/>
        <w:tblInd w:w="122" w:type="dxa"/>
        <w:tblLayout w:type="fixed"/>
        <w:tblCellMar>
          <w:left w:w="122" w:type="dxa"/>
          <w:right w:w="122" w:type="dxa"/>
        </w:tblCellMar>
        <w:tblLook w:val="0000" w:firstRow="0" w:lastRow="0" w:firstColumn="0" w:lastColumn="0" w:noHBand="0" w:noVBand="0"/>
      </w:tblPr>
      <w:tblGrid>
        <w:gridCol w:w="1004"/>
        <w:gridCol w:w="5566"/>
        <w:gridCol w:w="1350"/>
        <w:gridCol w:w="1800"/>
      </w:tblGrid>
      <w:tr w:rsidR="009A3314" w:rsidRPr="00F42C26" w14:paraId="026AD1B7" w14:textId="77777777" w:rsidTr="0056101C">
        <w:trPr>
          <w:trHeight w:val="767"/>
        </w:trPr>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4B83" w:themeFill="accent4"/>
            <w:vAlign w:val="center"/>
          </w:tcPr>
          <w:p w14:paraId="609F983D" w14:textId="77777777" w:rsidR="00EA46A8" w:rsidRPr="00F42C26" w:rsidRDefault="00EA46A8" w:rsidP="009A3314">
            <w:pPr>
              <w:jc w:val="center"/>
              <w:rPr>
                <w:bCs/>
                <w:color w:val="FFFFFF" w:themeColor="background1"/>
              </w:rPr>
            </w:pPr>
            <w:r w:rsidRPr="00F42C26">
              <w:rPr>
                <w:bCs/>
                <w:color w:val="FFFFFF" w:themeColor="background1"/>
              </w:rPr>
              <w:t>Rev</w:t>
            </w:r>
            <w:r w:rsidR="009A3314" w:rsidRPr="00F42C26">
              <w:rPr>
                <w:bCs/>
                <w:color w:val="FFFFFF" w:themeColor="background1"/>
              </w:rPr>
              <w:t>.</w:t>
            </w:r>
          </w:p>
        </w:tc>
        <w:tc>
          <w:tcPr>
            <w:tcW w:w="5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4B83" w:themeFill="accent4"/>
            <w:vAlign w:val="center"/>
          </w:tcPr>
          <w:p w14:paraId="65A038FF" w14:textId="77777777" w:rsidR="00EA46A8" w:rsidRPr="00F42C26" w:rsidRDefault="00EA46A8" w:rsidP="00EA46A8">
            <w:pPr>
              <w:rPr>
                <w:bCs/>
                <w:color w:val="FFFFFF" w:themeColor="background1"/>
              </w:rPr>
            </w:pPr>
            <w:r w:rsidRPr="00F42C26">
              <w:rPr>
                <w:bCs/>
                <w:color w:val="FFFFFF" w:themeColor="background1"/>
              </w:rPr>
              <w:t>Nature of change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4B83" w:themeFill="accent4"/>
            <w:vAlign w:val="center"/>
          </w:tcPr>
          <w:p w14:paraId="4EB76A80" w14:textId="77777777" w:rsidR="00EA46A8" w:rsidRPr="00F42C26" w:rsidRDefault="00EA46A8" w:rsidP="009A3314">
            <w:pPr>
              <w:jc w:val="center"/>
              <w:rPr>
                <w:bCs/>
                <w:color w:val="FFFFFF" w:themeColor="background1"/>
              </w:rPr>
            </w:pPr>
            <w:r w:rsidRPr="00F42C26">
              <w:rPr>
                <w:bCs/>
                <w:color w:val="FFFFFF" w:themeColor="background1"/>
              </w:rPr>
              <w:t>Approved</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4B83" w:themeFill="accent4"/>
            <w:vAlign w:val="center"/>
          </w:tcPr>
          <w:p w14:paraId="6D7D7E7F" w14:textId="77777777" w:rsidR="00EA46A8" w:rsidRPr="00F42C26" w:rsidRDefault="00EA46A8" w:rsidP="009A3314">
            <w:pPr>
              <w:jc w:val="center"/>
              <w:rPr>
                <w:bCs/>
                <w:color w:val="FFFFFF" w:themeColor="background1"/>
              </w:rPr>
            </w:pPr>
            <w:r w:rsidRPr="00F42C26">
              <w:rPr>
                <w:bCs/>
                <w:color w:val="FFFFFF" w:themeColor="background1"/>
              </w:rPr>
              <w:t>Date</w:t>
            </w:r>
          </w:p>
        </w:tc>
      </w:tr>
      <w:tr w:rsidR="00EA46A8" w:rsidRPr="00F42C26" w14:paraId="58519EC5" w14:textId="77777777" w:rsidTr="009A3314">
        <w:trPr>
          <w:trHeight w:val="432"/>
        </w:trPr>
        <w:tc>
          <w:tcPr>
            <w:tcW w:w="1004" w:type="dxa"/>
            <w:tcBorders>
              <w:top w:val="single" w:sz="4" w:space="0" w:color="FFFFFF" w:themeColor="background1"/>
              <w:left w:val="single" w:sz="6" w:space="0" w:color="000000"/>
              <w:bottom w:val="single" w:sz="6" w:space="0" w:color="FFFFFF"/>
              <w:right w:val="single" w:sz="6" w:space="0" w:color="FFFFFF"/>
            </w:tcBorders>
            <w:vAlign w:val="center"/>
          </w:tcPr>
          <w:p w14:paraId="56FC0B75" w14:textId="77777777" w:rsidR="00EA46A8" w:rsidRPr="00F42C26" w:rsidRDefault="00EA46A8" w:rsidP="00EA46A8">
            <w:pPr>
              <w:jc w:val="center"/>
              <w:rPr>
                <w:sz w:val="18"/>
                <w:szCs w:val="14"/>
              </w:rPr>
            </w:pPr>
            <w:r w:rsidRPr="00F42C26">
              <w:rPr>
                <w:sz w:val="18"/>
                <w:szCs w:val="14"/>
              </w:rPr>
              <w:t>[Rev Number]</w:t>
            </w:r>
          </w:p>
        </w:tc>
        <w:tc>
          <w:tcPr>
            <w:tcW w:w="5566" w:type="dxa"/>
            <w:tcBorders>
              <w:top w:val="single" w:sz="4" w:space="0" w:color="FFFFFF" w:themeColor="background1"/>
              <w:left w:val="single" w:sz="6" w:space="0" w:color="000000"/>
              <w:bottom w:val="single" w:sz="6" w:space="0" w:color="FFFFFF"/>
              <w:right w:val="single" w:sz="6" w:space="0" w:color="FFFFFF"/>
            </w:tcBorders>
            <w:vAlign w:val="center"/>
          </w:tcPr>
          <w:p w14:paraId="1E506744" w14:textId="77777777" w:rsidR="00EA46A8" w:rsidRPr="00F42C26" w:rsidRDefault="00EA46A8" w:rsidP="00EA46A8">
            <w:pPr>
              <w:rPr>
                <w:sz w:val="18"/>
                <w:szCs w:val="14"/>
              </w:rPr>
            </w:pPr>
            <w:r w:rsidRPr="00F42C26">
              <w:rPr>
                <w:sz w:val="18"/>
                <w:szCs w:val="14"/>
              </w:rPr>
              <w:t>Original release</w:t>
            </w:r>
          </w:p>
        </w:tc>
        <w:tc>
          <w:tcPr>
            <w:tcW w:w="1350" w:type="dxa"/>
            <w:tcBorders>
              <w:top w:val="single" w:sz="4" w:space="0" w:color="FFFFFF" w:themeColor="background1"/>
              <w:left w:val="single" w:sz="6" w:space="0" w:color="000000"/>
              <w:bottom w:val="single" w:sz="6" w:space="0" w:color="FFFFFF"/>
              <w:right w:val="single" w:sz="6" w:space="0" w:color="000000"/>
            </w:tcBorders>
            <w:vAlign w:val="center"/>
          </w:tcPr>
          <w:p w14:paraId="0D966B6E" w14:textId="77777777" w:rsidR="00EA46A8" w:rsidRPr="00F42C26" w:rsidRDefault="00EA46A8" w:rsidP="00EA46A8">
            <w:pPr>
              <w:jc w:val="center"/>
              <w:rPr>
                <w:sz w:val="18"/>
                <w:szCs w:val="14"/>
              </w:rPr>
            </w:pPr>
            <w:r w:rsidRPr="00F42C26">
              <w:rPr>
                <w:sz w:val="18"/>
                <w:szCs w:val="14"/>
              </w:rPr>
              <w:t>[Approver Name]</w:t>
            </w:r>
          </w:p>
        </w:tc>
        <w:tc>
          <w:tcPr>
            <w:tcW w:w="1800" w:type="dxa"/>
            <w:tcBorders>
              <w:top w:val="single" w:sz="4" w:space="0" w:color="FFFFFF" w:themeColor="background1"/>
              <w:left w:val="single" w:sz="6" w:space="0" w:color="000000"/>
              <w:bottom w:val="single" w:sz="6" w:space="0" w:color="FFFFFF"/>
              <w:right w:val="single" w:sz="6" w:space="0" w:color="000000"/>
            </w:tcBorders>
            <w:vAlign w:val="center"/>
          </w:tcPr>
          <w:p w14:paraId="5EA418A0" w14:textId="77777777" w:rsidR="00EA46A8" w:rsidRPr="00F42C26" w:rsidRDefault="00EA46A8" w:rsidP="00EA46A8">
            <w:pPr>
              <w:jc w:val="center"/>
              <w:rPr>
                <w:sz w:val="18"/>
                <w:szCs w:val="14"/>
              </w:rPr>
            </w:pPr>
            <w:r w:rsidRPr="00F42C26">
              <w:rPr>
                <w:sz w:val="18"/>
                <w:szCs w:val="14"/>
              </w:rPr>
              <w:t>[Date of Issue]</w:t>
            </w:r>
          </w:p>
        </w:tc>
      </w:tr>
      <w:tr w:rsidR="00EA46A8" w:rsidRPr="00F42C26" w14:paraId="58C98657" w14:textId="77777777" w:rsidTr="00EA46A8">
        <w:trPr>
          <w:trHeight w:val="432"/>
        </w:trPr>
        <w:tc>
          <w:tcPr>
            <w:tcW w:w="1004" w:type="dxa"/>
            <w:tcBorders>
              <w:top w:val="single" w:sz="6" w:space="0" w:color="000000"/>
              <w:left w:val="single" w:sz="6" w:space="0" w:color="000000"/>
              <w:bottom w:val="single" w:sz="6" w:space="0" w:color="FFFFFF"/>
              <w:right w:val="single" w:sz="6" w:space="0" w:color="FFFFFF"/>
            </w:tcBorders>
            <w:vAlign w:val="center"/>
          </w:tcPr>
          <w:p w14:paraId="4E44D3F1" w14:textId="77777777" w:rsidR="00EA46A8" w:rsidRPr="00F42C26" w:rsidRDefault="00EA46A8" w:rsidP="00EA46A8"/>
        </w:tc>
        <w:tc>
          <w:tcPr>
            <w:tcW w:w="5566" w:type="dxa"/>
            <w:tcBorders>
              <w:top w:val="single" w:sz="6" w:space="0" w:color="000000"/>
              <w:left w:val="single" w:sz="6" w:space="0" w:color="000000"/>
              <w:bottom w:val="single" w:sz="6" w:space="0" w:color="FFFFFF"/>
              <w:right w:val="single" w:sz="6" w:space="0" w:color="FFFFFF"/>
            </w:tcBorders>
            <w:vAlign w:val="center"/>
          </w:tcPr>
          <w:p w14:paraId="41839F5D" w14:textId="77777777" w:rsidR="00EA46A8" w:rsidRPr="00F42C26" w:rsidRDefault="00EA46A8" w:rsidP="00EA46A8"/>
        </w:tc>
        <w:tc>
          <w:tcPr>
            <w:tcW w:w="1350" w:type="dxa"/>
            <w:tcBorders>
              <w:top w:val="single" w:sz="6" w:space="0" w:color="000000"/>
              <w:left w:val="single" w:sz="6" w:space="0" w:color="000000"/>
              <w:bottom w:val="single" w:sz="6" w:space="0" w:color="FFFFFF"/>
              <w:right w:val="single" w:sz="6" w:space="0" w:color="000000"/>
            </w:tcBorders>
            <w:vAlign w:val="center"/>
          </w:tcPr>
          <w:p w14:paraId="71859251" w14:textId="77777777" w:rsidR="00EA46A8" w:rsidRPr="00F42C26" w:rsidRDefault="00EA46A8" w:rsidP="00EA46A8"/>
        </w:tc>
        <w:tc>
          <w:tcPr>
            <w:tcW w:w="1800" w:type="dxa"/>
            <w:tcBorders>
              <w:top w:val="single" w:sz="6" w:space="0" w:color="000000"/>
              <w:left w:val="single" w:sz="6" w:space="0" w:color="000000"/>
              <w:bottom w:val="single" w:sz="6" w:space="0" w:color="FFFFFF"/>
              <w:right w:val="single" w:sz="6" w:space="0" w:color="000000"/>
            </w:tcBorders>
            <w:vAlign w:val="center"/>
          </w:tcPr>
          <w:p w14:paraId="2C4B1DF8" w14:textId="77777777" w:rsidR="00EA46A8" w:rsidRPr="00F42C26" w:rsidRDefault="00EA46A8" w:rsidP="00EA46A8"/>
        </w:tc>
      </w:tr>
      <w:tr w:rsidR="00EA46A8" w:rsidRPr="00F42C26" w14:paraId="29BDF280" w14:textId="77777777" w:rsidTr="00EA46A8">
        <w:trPr>
          <w:trHeight w:val="432"/>
        </w:trPr>
        <w:tc>
          <w:tcPr>
            <w:tcW w:w="1004" w:type="dxa"/>
            <w:tcBorders>
              <w:top w:val="single" w:sz="6" w:space="0" w:color="000000"/>
              <w:left w:val="single" w:sz="6" w:space="0" w:color="000000"/>
              <w:bottom w:val="single" w:sz="6" w:space="0" w:color="FFFFFF"/>
              <w:right w:val="single" w:sz="6" w:space="0" w:color="FFFFFF"/>
            </w:tcBorders>
            <w:vAlign w:val="center"/>
          </w:tcPr>
          <w:p w14:paraId="463389E0" w14:textId="77777777" w:rsidR="00EA46A8" w:rsidRPr="00F42C26" w:rsidRDefault="00EA46A8" w:rsidP="00EA46A8"/>
        </w:tc>
        <w:tc>
          <w:tcPr>
            <w:tcW w:w="5566" w:type="dxa"/>
            <w:tcBorders>
              <w:top w:val="single" w:sz="6" w:space="0" w:color="000000"/>
              <w:left w:val="single" w:sz="6" w:space="0" w:color="000000"/>
              <w:bottom w:val="single" w:sz="6" w:space="0" w:color="FFFFFF"/>
              <w:right w:val="single" w:sz="6" w:space="0" w:color="FFFFFF"/>
            </w:tcBorders>
            <w:vAlign w:val="center"/>
          </w:tcPr>
          <w:p w14:paraId="423D4126" w14:textId="77777777" w:rsidR="00EA46A8" w:rsidRPr="00F42C26" w:rsidRDefault="00EA46A8" w:rsidP="00EA46A8"/>
        </w:tc>
        <w:tc>
          <w:tcPr>
            <w:tcW w:w="1350" w:type="dxa"/>
            <w:tcBorders>
              <w:top w:val="single" w:sz="6" w:space="0" w:color="000000"/>
              <w:left w:val="single" w:sz="6" w:space="0" w:color="000000"/>
              <w:bottom w:val="single" w:sz="6" w:space="0" w:color="FFFFFF"/>
              <w:right w:val="single" w:sz="6" w:space="0" w:color="000000"/>
            </w:tcBorders>
            <w:vAlign w:val="center"/>
          </w:tcPr>
          <w:p w14:paraId="42F9226D" w14:textId="77777777" w:rsidR="00EA46A8" w:rsidRPr="00F42C26" w:rsidRDefault="00EA46A8" w:rsidP="00EA46A8"/>
        </w:tc>
        <w:tc>
          <w:tcPr>
            <w:tcW w:w="1800" w:type="dxa"/>
            <w:tcBorders>
              <w:top w:val="single" w:sz="6" w:space="0" w:color="000000"/>
              <w:left w:val="single" w:sz="6" w:space="0" w:color="000000"/>
              <w:bottom w:val="single" w:sz="6" w:space="0" w:color="FFFFFF"/>
              <w:right w:val="single" w:sz="6" w:space="0" w:color="000000"/>
            </w:tcBorders>
            <w:vAlign w:val="center"/>
          </w:tcPr>
          <w:p w14:paraId="6AAA7E58" w14:textId="77777777" w:rsidR="00EA46A8" w:rsidRPr="00F42C26" w:rsidRDefault="00EA46A8" w:rsidP="00EA46A8"/>
        </w:tc>
      </w:tr>
      <w:tr w:rsidR="00EA46A8" w:rsidRPr="00F42C26" w14:paraId="25565D53" w14:textId="77777777" w:rsidTr="00EA46A8">
        <w:trPr>
          <w:trHeight w:val="432"/>
        </w:trPr>
        <w:tc>
          <w:tcPr>
            <w:tcW w:w="1004" w:type="dxa"/>
            <w:tcBorders>
              <w:top w:val="single" w:sz="6" w:space="0" w:color="000000"/>
              <w:left w:val="single" w:sz="6" w:space="0" w:color="000000"/>
              <w:bottom w:val="single" w:sz="6" w:space="0" w:color="000000"/>
              <w:right w:val="single" w:sz="6" w:space="0" w:color="FFFFFF"/>
            </w:tcBorders>
            <w:vAlign w:val="center"/>
          </w:tcPr>
          <w:p w14:paraId="770CEDFD" w14:textId="77777777" w:rsidR="00EA46A8" w:rsidRPr="00F42C26" w:rsidRDefault="00EA46A8" w:rsidP="00EA46A8"/>
        </w:tc>
        <w:tc>
          <w:tcPr>
            <w:tcW w:w="5566" w:type="dxa"/>
            <w:tcBorders>
              <w:top w:val="single" w:sz="6" w:space="0" w:color="000000"/>
              <w:left w:val="single" w:sz="6" w:space="0" w:color="000000"/>
              <w:bottom w:val="single" w:sz="6" w:space="0" w:color="000000"/>
              <w:right w:val="single" w:sz="6" w:space="0" w:color="FFFFFF"/>
            </w:tcBorders>
            <w:vAlign w:val="center"/>
          </w:tcPr>
          <w:p w14:paraId="46130CC7" w14:textId="77777777" w:rsidR="00EA46A8" w:rsidRPr="00F42C26" w:rsidRDefault="00EA46A8" w:rsidP="00EA46A8"/>
        </w:tc>
        <w:tc>
          <w:tcPr>
            <w:tcW w:w="1350" w:type="dxa"/>
            <w:tcBorders>
              <w:top w:val="single" w:sz="6" w:space="0" w:color="000000"/>
              <w:left w:val="single" w:sz="6" w:space="0" w:color="000000"/>
              <w:bottom w:val="single" w:sz="6" w:space="0" w:color="000000"/>
              <w:right w:val="single" w:sz="6" w:space="0" w:color="000000"/>
            </w:tcBorders>
            <w:vAlign w:val="center"/>
          </w:tcPr>
          <w:p w14:paraId="63DE1086" w14:textId="77777777" w:rsidR="00EA46A8" w:rsidRPr="00F42C26" w:rsidRDefault="00EA46A8" w:rsidP="00EA46A8"/>
        </w:tc>
        <w:tc>
          <w:tcPr>
            <w:tcW w:w="1800" w:type="dxa"/>
            <w:tcBorders>
              <w:top w:val="single" w:sz="6" w:space="0" w:color="000000"/>
              <w:left w:val="single" w:sz="6" w:space="0" w:color="000000"/>
              <w:bottom w:val="single" w:sz="6" w:space="0" w:color="000000"/>
              <w:right w:val="single" w:sz="6" w:space="0" w:color="000000"/>
            </w:tcBorders>
            <w:vAlign w:val="center"/>
          </w:tcPr>
          <w:p w14:paraId="592CC38A" w14:textId="77777777" w:rsidR="00EA46A8" w:rsidRPr="00F42C26" w:rsidRDefault="00EA46A8" w:rsidP="00EA46A8"/>
        </w:tc>
      </w:tr>
      <w:tr w:rsidR="00EA46A8" w:rsidRPr="00F42C26" w14:paraId="57CB6779" w14:textId="77777777" w:rsidTr="00EA46A8">
        <w:trPr>
          <w:trHeight w:val="432"/>
        </w:trPr>
        <w:tc>
          <w:tcPr>
            <w:tcW w:w="1004" w:type="dxa"/>
            <w:tcBorders>
              <w:top w:val="single" w:sz="6" w:space="0" w:color="000000"/>
              <w:left w:val="single" w:sz="6" w:space="0" w:color="000000"/>
              <w:bottom w:val="single" w:sz="6" w:space="0" w:color="000000"/>
              <w:right w:val="single" w:sz="6" w:space="0" w:color="FFFFFF"/>
            </w:tcBorders>
            <w:vAlign w:val="center"/>
          </w:tcPr>
          <w:p w14:paraId="7D470AF8" w14:textId="77777777" w:rsidR="00EA46A8" w:rsidRPr="00F42C26" w:rsidRDefault="00EA46A8" w:rsidP="00EA46A8"/>
        </w:tc>
        <w:tc>
          <w:tcPr>
            <w:tcW w:w="5566" w:type="dxa"/>
            <w:tcBorders>
              <w:top w:val="single" w:sz="6" w:space="0" w:color="000000"/>
              <w:left w:val="single" w:sz="6" w:space="0" w:color="000000"/>
              <w:bottom w:val="single" w:sz="6" w:space="0" w:color="000000"/>
              <w:right w:val="single" w:sz="6" w:space="0" w:color="FFFFFF"/>
            </w:tcBorders>
            <w:vAlign w:val="center"/>
          </w:tcPr>
          <w:p w14:paraId="297CD9C9" w14:textId="77777777" w:rsidR="00EA46A8" w:rsidRPr="00F42C26" w:rsidRDefault="00EA46A8" w:rsidP="00EA46A8"/>
        </w:tc>
        <w:tc>
          <w:tcPr>
            <w:tcW w:w="1350" w:type="dxa"/>
            <w:tcBorders>
              <w:top w:val="single" w:sz="6" w:space="0" w:color="000000"/>
              <w:left w:val="single" w:sz="6" w:space="0" w:color="000000"/>
              <w:bottom w:val="single" w:sz="6" w:space="0" w:color="000000"/>
              <w:right w:val="single" w:sz="6" w:space="0" w:color="000000"/>
            </w:tcBorders>
            <w:vAlign w:val="center"/>
          </w:tcPr>
          <w:p w14:paraId="35BBBA14" w14:textId="77777777" w:rsidR="00EA46A8" w:rsidRPr="00F42C26" w:rsidRDefault="00EA46A8" w:rsidP="00EA46A8"/>
        </w:tc>
        <w:tc>
          <w:tcPr>
            <w:tcW w:w="1800" w:type="dxa"/>
            <w:tcBorders>
              <w:top w:val="single" w:sz="6" w:space="0" w:color="000000"/>
              <w:left w:val="single" w:sz="6" w:space="0" w:color="000000"/>
              <w:bottom w:val="single" w:sz="6" w:space="0" w:color="000000"/>
              <w:right w:val="single" w:sz="6" w:space="0" w:color="000000"/>
            </w:tcBorders>
            <w:vAlign w:val="center"/>
          </w:tcPr>
          <w:p w14:paraId="7DDE64BB" w14:textId="77777777" w:rsidR="00EA46A8" w:rsidRPr="00F42C26" w:rsidRDefault="00EA46A8" w:rsidP="00EA46A8"/>
        </w:tc>
      </w:tr>
      <w:tr w:rsidR="00EA46A8" w:rsidRPr="00F42C26" w14:paraId="7F558F1F" w14:textId="77777777" w:rsidTr="00EA46A8">
        <w:trPr>
          <w:trHeight w:val="432"/>
        </w:trPr>
        <w:tc>
          <w:tcPr>
            <w:tcW w:w="1004" w:type="dxa"/>
            <w:tcBorders>
              <w:top w:val="single" w:sz="6" w:space="0" w:color="000000"/>
              <w:left w:val="single" w:sz="6" w:space="0" w:color="000000"/>
              <w:bottom w:val="single" w:sz="6" w:space="0" w:color="000000"/>
              <w:right w:val="single" w:sz="6" w:space="0" w:color="FFFFFF"/>
            </w:tcBorders>
            <w:vAlign w:val="center"/>
          </w:tcPr>
          <w:p w14:paraId="314D6B71" w14:textId="77777777" w:rsidR="00EA46A8" w:rsidRPr="00F42C26" w:rsidRDefault="00EA46A8" w:rsidP="00EA46A8"/>
        </w:tc>
        <w:tc>
          <w:tcPr>
            <w:tcW w:w="5566" w:type="dxa"/>
            <w:tcBorders>
              <w:top w:val="single" w:sz="6" w:space="0" w:color="000000"/>
              <w:left w:val="single" w:sz="6" w:space="0" w:color="000000"/>
              <w:bottom w:val="single" w:sz="6" w:space="0" w:color="000000"/>
              <w:right w:val="single" w:sz="6" w:space="0" w:color="FFFFFF"/>
            </w:tcBorders>
            <w:vAlign w:val="center"/>
          </w:tcPr>
          <w:p w14:paraId="021FA9C4" w14:textId="77777777" w:rsidR="00EA46A8" w:rsidRPr="00F42C26" w:rsidRDefault="00EA46A8" w:rsidP="00EA46A8"/>
        </w:tc>
        <w:tc>
          <w:tcPr>
            <w:tcW w:w="1350" w:type="dxa"/>
            <w:tcBorders>
              <w:top w:val="single" w:sz="6" w:space="0" w:color="000000"/>
              <w:left w:val="single" w:sz="6" w:space="0" w:color="000000"/>
              <w:bottom w:val="single" w:sz="6" w:space="0" w:color="000000"/>
              <w:right w:val="single" w:sz="6" w:space="0" w:color="000000"/>
            </w:tcBorders>
            <w:vAlign w:val="center"/>
          </w:tcPr>
          <w:p w14:paraId="13C08445" w14:textId="77777777" w:rsidR="00EA46A8" w:rsidRPr="00F42C26" w:rsidRDefault="00EA46A8" w:rsidP="00EA46A8"/>
        </w:tc>
        <w:tc>
          <w:tcPr>
            <w:tcW w:w="1800" w:type="dxa"/>
            <w:tcBorders>
              <w:top w:val="single" w:sz="6" w:space="0" w:color="000000"/>
              <w:left w:val="single" w:sz="6" w:space="0" w:color="000000"/>
              <w:bottom w:val="single" w:sz="6" w:space="0" w:color="000000"/>
              <w:right w:val="single" w:sz="6" w:space="0" w:color="000000"/>
            </w:tcBorders>
            <w:vAlign w:val="center"/>
          </w:tcPr>
          <w:p w14:paraId="5B9F0A28" w14:textId="77777777" w:rsidR="00EA46A8" w:rsidRPr="00F42C26" w:rsidRDefault="00EA46A8" w:rsidP="00EA46A8"/>
        </w:tc>
      </w:tr>
      <w:tr w:rsidR="00EA46A8" w:rsidRPr="00F42C26" w14:paraId="2AE0B851" w14:textId="77777777" w:rsidTr="00EA46A8">
        <w:trPr>
          <w:trHeight w:val="432"/>
        </w:trPr>
        <w:tc>
          <w:tcPr>
            <w:tcW w:w="1004" w:type="dxa"/>
            <w:tcBorders>
              <w:top w:val="single" w:sz="6" w:space="0" w:color="000000"/>
              <w:left w:val="single" w:sz="6" w:space="0" w:color="000000"/>
              <w:bottom w:val="single" w:sz="6" w:space="0" w:color="000000"/>
              <w:right w:val="single" w:sz="6" w:space="0" w:color="FFFFFF"/>
            </w:tcBorders>
            <w:vAlign w:val="center"/>
          </w:tcPr>
          <w:p w14:paraId="10609C5D" w14:textId="77777777" w:rsidR="00EA46A8" w:rsidRPr="00F42C26" w:rsidRDefault="00EA46A8" w:rsidP="00EA46A8"/>
        </w:tc>
        <w:tc>
          <w:tcPr>
            <w:tcW w:w="5566" w:type="dxa"/>
            <w:tcBorders>
              <w:top w:val="single" w:sz="6" w:space="0" w:color="000000"/>
              <w:left w:val="single" w:sz="6" w:space="0" w:color="000000"/>
              <w:bottom w:val="single" w:sz="6" w:space="0" w:color="000000"/>
              <w:right w:val="single" w:sz="6" w:space="0" w:color="FFFFFF"/>
            </w:tcBorders>
            <w:vAlign w:val="center"/>
          </w:tcPr>
          <w:p w14:paraId="655B5840" w14:textId="77777777" w:rsidR="00EA46A8" w:rsidRPr="00F42C26" w:rsidRDefault="00EA46A8" w:rsidP="00EA46A8"/>
        </w:tc>
        <w:tc>
          <w:tcPr>
            <w:tcW w:w="1350" w:type="dxa"/>
            <w:tcBorders>
              <w:top w:val="single" w:sz="6" w:space="0" w:color="000000"/>
              <w:left w:val="single" w:sz="6" w:space="0" w:color="000000"/>
              <w:bottom w:val="single" w:sz="6" w:space="0" w:color="000000"/>
              <w:right w:val="single" w:sz="6" w:space="0" w:color="000000"/>
            </w:tcBorders>
            <w:vAlign w:val="center"/>
          </w:tcPr>
          <w:p w14:paraId="7C557F7D" w14:textId="77777777" w:rsidR="00EA46A8" w:rsidRPr="00F42C26" w:rsidRDefault="00EA46A8" w:rsidP="00EA46A8"/>
        </w:tc>
        <w:tc>
          <w:tcPr>
            <w:tcW w:w="1800" w:type="dxa"/>
            <w:tcBorders>
              <w:top w:val="single" w:sz="6" w:space="0" w:color="000000"/>
              <w:left w:val="single" w:sz="6" w:space="0" w:color="000000"/>
              <w:bottom w:val="single" w:sz="6" w:space="0" w:color="000000"/>
              <w:right w:val="single" w:sz="6" w:space="0" w:color="000000"/>
            </w:tcBorders>
            <w:vAlign w:val="center"/>
          </w:tcPr>
          <w:p w14:paraId="7708E25B" w14:textId="77777777" w:rsidR="00EA46A8" w:rsidRPr="00F42C26" w:rsidRDefault="00EA46A8" w:rsidP="00EA46A8"/>
        </w:tc>
      </w:tr>
      <w:tr w:rsidR="00EA46A8" w:rsidRPr="00F42C26" w14:paraId="1D360EA8" w14:textId="77777777" w:rsidTr="00EA46A8">
        <w:trPr>
          <w:trHeight w:val="432"/>
        </w:trPr>
        <w:tc>
          <w:tcPr>
            <w:tcW w:w="1004" w:type="dxa"/>
            <w:tcBorders>
              <w:top w:val="single" w:sz="6" w:space="0" w:color="000000"/>
              <w:left w:val="single" w:sz="6" w:space="0" w:color="000000"/>
              <w:bottom w:val="single" w:sz="6" w:space="0" w:color="000000"/>
              <w:right w:val="single" w:sz="6" w:space="0" w:color="FFFFFF"/>
            </w:tcBorders>
            <w:vAlign w:val="center"/>
          </w:tcPr>
          <w:p w14:paraId="0A0BCDA0" w14:textId="77777777" w:rsidR="00EA46A8" w:rsidRPr="00F42C26" w:rsidRDefault="00EA46A8" w:rsidP="00EA46A8"/>
        </w:tc>
        <w:tc>
          <w:tcPr>
            <w:tcW w:w="5566" w:type="dxa"/>
            <w:tcBorders>
              <w:top w:val="single" w:sz="6" w:space="0" w:color="000000"/>
              <w:left w:val="single" w:sz="6" w:space="0" w:color="000000"/>
              <w:bottom w:val="single" w:sz="6" w:space="0" w:color="000000"/>
              <w:right w:val="single" w:sz="6" w:space="0" w:color="FFFFFF"/>
            </w:tcBorders>
            <w:vAlign w:val="center"/>
          </w:tcPr>
          <w:p w14:paraId="01DC3092" w14:textId="77777777" w:rsidR="00EA46A8" w:rsidRPr="00F42C26" w:rsidRDefault="00EA46A8" w:rsidP="00EA46A8"/>
        </w:tc>
        <w:tc>
          <w:tcPr>
            <w:tcW w:w="1350" w:type="dxa"/>
            <w:tcBorders>
              <w:top w:val="single" w:sz="6" w:space="0" w:color="000000"/>
              <w:left w:val="single" w:sz="6" w:space="0" w:color="000000"/>
              <w:bottom w:val="single" w:sz="6" w:space="0" w:color="000000"/>
              <w:right w:val="single" w:sz="6" w:space="0" w:color="000000"/>
            </w:tcBorders>
            <w:vAlign w:val="center"/>
          </w:tcPr>
          <w:p w14:paraId="7740026A" w14:textId="77777777" w:rsidR="00EA46A8" w:rsidRPr="00F42C26" w:rsidRDefault="00EA46A8" w:rsidP="00EA46A8"/>
        </w:tc>
        <w:tc>
          <w:tcPr>
            <w:tcW w:w="1800" w:type="dxa"/>
            <w:tcBorders>
              <w:top w:val="single" w:sz="6" w:space="0" w:color="000000"/>
              <w:left w:val="single" w:sz="6" w:space="0" w:color="000000"/>
              <w:bottom w:val="single" w:sz="6" w:space="0" w:color="000000"/>
              <w:right w:val="single" w:sz="6" w:space="0" w:color="000000"/>
            </w:tcBorders>
            <w:vAlign w:val="center"/>
          </w:tcPr>
          <w:p w14:paraId="6DA9913F" w14:textId="77777777" w:rsidR="00EA46A8" w:rsidRPr="00F42C26" w:rsidRDefault="00EA46A8" w:rsidP="00EA46A8"/>
        </w:tc>
      </w:tr>
      <w:tr w:rsidR="00EA46A8" w:rsidRPr="00F42C26" w14:paraId="3587B4F1" w14:textId="77777777" w:rsidTr="00EA46A8">
        <w:trPr>
          <w:trHeight w:val="432"/>
        </w:trPr>
        <w:tc>
          <w:tcPr>
            <w:tcW w:w="1004" w:type="dxa"/>
            <w:tcBorders>
              <w:top w:val="single" w:sz="6" w:space="0" w:color="000000"/>
              <w:left w:val="single" w:sz="6" w:space="0" w:color="000000"/>
              <w:bottom w:val="single" w:sz="6" w:space="0" w:color="000000"/>
              <w:right w:val="single" w:sz="6" w:space="0" w:color="FFFFFF"/>
            </w:tcBorders>
            <w:vAlign w:val="center"/>
          </w:tcPr>
          <w:p w14:paraId="3DDD04BE" w14:textId="77777777" w:rsidR="00EA46A8" w:rsidRPr="00F42C26" w:rsidRDefault="00EA46A8" w:rsidP="00EA46A8"/>
        </w:tc>
        <w:tc>
          <w:tcPr>
            <w:tcW w:w="5566" w:type="dxa"/>
            <w:tcBorders>
              <w:top w:val="single" w:sz="6" w:space="0" w:color="000000"/>
              <w:left w:val="single" w:sz="6" w:space="0" w:color="000000"/>
              <w:bottom w:val="single" w:sz="6" w:space="0" w:color="000000"/>
              <w:right w:val="single" w:sz="6" w:space="0" w:color="FFFFFF"/>
            </w:tcBorders>
            <w:vAlign w:val="center"/>
          </w:tcPr>
          <w:p w14:paraId="630BD253" w14:textId="77777777" w:rsidR="00EA46A8" w:rsidRPr="00F42C26" w:rsidRDefault="00EA46A8" w:rsidP="00EA46A8"/>
        </w:tc>
        <w:tc>
          <w:tcPr>
            <w:tcW w:w="1350" w:type="dxa"/>
            <w:tcBorders>
              <w:top w:val="single" w:sz="6" w:space="0" w:color="000000"/>
              <w:left w:val="single" w:sz="6" w:space="0" w:color="000000"/>
              <w:bottom w:val="single" w:sz="6" w:space="0" w:color="000000"/>
              <w:right w:val="single" w:sz="6" w:space="0" w:color="000000"/>
            </w:tcBorders>
            <w:vAlign w:val="center"/>
          </w:tcPr>
          <w:p w14:paraId="5790AA2B" w14:textId="77777777" w:rsidR="00EA46A8" w:rsidRPr="00F42C26" w:rsidRDefault="00EA46A8" w:rsidP="00EA46A8"/>
        </w:tc>
        <w:tc>
          <w:tcPr>
            <w:tcW w:w="1800" w:type="dxa"/>
            <w:tcBorders>
              <w:top w:val="single" w:sz="6" w:space="0" w:color="000000"/>
              <w:left w:val="single" w:sz="6" w:space="0" w:color="000000"/>
              <w:bottom w:val="single" w:sz="6" w:space="0" w:color="000000"/>
              <w:right w:val="single" w:sz="6" w:space="0" w:color="000000"/>
            </w:tcBorders>
            <w:vAlign w:val="center"/>
          </w:tcPr>
          <w:p w14:paraId="63DD22AA" w14:textId="77777777" w:rsidR="00EA46A8" w:rsidRPr="00F42C26" w:rsidRDefault="00EA46A8" w:rsidP="00EA46A8"/>
        </w:tc>
      </w:tr>
      <w:tr w:rsidR="00EA46A8" w:rsidRPr="00F42C26" w14:paraId="1D97A47C" w14:textId="77777777" w:rsidTr="00EA46A8">
        <w:trPr>
          <w:trHeight w:val="432"/>
        </w:trPr>
        <w:tc>
          <w:tcPr>
            <w:tcW w:w="1004" w:type="dxa"/>
            <w:tcBorders>
              <w:top w:val="single" w:sz="6" w:space="0" w:color="000000"/>
              <w:left w:val="single" w:sz="6" w:space="0" w:color="000000"/>
              <w:bottom w:val="single" w:sz="6" w:space="0" w:color="000000"/>
              <w:right w:val="single" w:sz="6" w:space="0" w:color="FFFFFF"/>
            </w:tcBorders>
            <w:vAlign w:val="center"/>
          </w:tcPr>
          <w:p w14:paraId="32354B95" w14:textId="77777777" w:rsidR="00EA46A8" w:rsidRPr="00F42C26" w:rsidRDefault="00EA46A8" w:rsidP="00EA46A8"/>
        </w:tc>
        <w:tc>
          <w:tcPr>
            <w:tcW w:w="5566" w:type="dxa"/>
            <w:tcBorders>
              <w:top w:val="single" w:sz="6" w:space="0" w:color="000000"/>
              <w:left w:val="single" w:sz="6" w:space="0" w:color="000000"/>
              <w:bottom w:val="single" w:sz="6" w:space="0" w:color="000000"/>
              <w:right w:val="single" w:sz="6" w:space="0" w:color="FFFFFF"/>
            </w:tcBorders>
            <w:vAlign w:val="center"/>
          </w:tcPr>
          <w:p w14:paraId="41A1584A" w14:textId="77777777" w:rsidR="00EA46A8" w:rsidRPr="00F42C26" w:rsidRDefault="00EA46A8" w:rsidP="00EA46A8"/>
        </w:tc>
        <w:tc>
          <w:tcPr>
            <w:tcW w:w="1350" w:type="dxa"/>
            <w:tcBorders>
              <w:top w:val="single" w:sz="6" w:space="0" w:color="000000"/>
              <w:left w:val="single" w:sz="6" w:space="0" w:color="000000"/>
              <w:bottom w:val="single" w:sz="6" w:space="0" w:color="000000"/>
              <w:right w:val="single" w:sz="6" w:space="0" w:color="000000"/>
            </w:tcBorders>
            <w:vAlign w:val="center"/>
          </w:tcPr>
          <w:p w14:paraId="65C4DB75" w14:textId="77777777" w:rsidR="00EA46A8" w:rsidRPr="00F42C26" w:rsidRDefault="00EA46A8" w:rsidP="00EA46A8"/>
        </w:tc>
        <w:tc>
          <w:tcPr>
            <w:tcW w:w="1800" w:type="dxa"/>
            <w:tcBorders>
              <w:top w:val="single" w:sz="6" w:space="0" w:color="000000"/>
              <w:left w:val="single" w:sz="6" w:space="0" w:color="000000"/>
              <w:bottom w:val="single" w:sz="6" w:space="0" w:color="000000"/>
              <w:right w:val="single" w:sz="6" w:space="0" w:color="000000"/>
            </w:tcBorders>
            <w:vAlign w:val="center"/>
          </w:tcPr>
          <w:p w14:paraId="4C2409C5" w14:textId="77777777" w:rsidR="00EA46A8" w:rsidRPr="00F42C26" w:rsidRDefault="00EA46A8" w:rsidP="00EA46A8"/>
        </w:tc>
      </w:tr>
    </w:tbl>
    <w:p w14:paraId="5D8DDB53" w14:textId="77777777" w:rsidR="00EA46A8" w:rsidRPr="00F42C26" w:rsidRDefault="00EA46A8" w:rsidP="00EA46A8"/>
    <w:p w14:paraId="2623D46C" w14:textId="7943DF14" w:rsidR="00C44D0A" w:rsidRPr="00F42C26" w:rsidRDefault="00C44D0A" w:rsidP="00C44D0A">
      <w:pPr>
        <w:pStyle w:val="Heading2"/>
      </w:pPr>
      <w:bookmarkStart w:id="5" w:name="_Toc32665565"/>
      <w:r w:rsidRPr="00F42C26">
        <w:t>Welcome to [Organ</w:t>
      </w:r>
      <w:r w:rsidR="00F42C26" w:rsidRPr="00F42C26">
        <w:t>iza</w:t>
      </w:r>
      <w:r w:rsidRPr="00F42C26">
        <w:t xml:space="preserve">tion </w:t>
      </w:r>
      <w:r w:rsidR="00AF3D4B" w:rsidRPr="00F42C26">
        <w:t>N</w:t>
      </w:r>
      <w:r w:rsidRPr="00F42C26">
        <w:t>ame]</w:t>
      </w:r>
      <w:bookmarkEnd w:id="5"/>
    </w:p>
    <w:p w14:paraId="1AAC2B9F" w14:textId="77777777" w:rsidR="00555C9B" w:rsidRDefault="009A3314" w:rsidP="00555C9B">
      <w:r w:rsidRPr="00F42C26">
        <w:t>[Add some general information about the organ</w:t>
      </w:r>
      <w:r w:rsidR="00F42C26" w:rsidRPr="00F42C26">
        <w:t>iza</w:t>
      </w:r>
      <w:r w:rsidRPr="00F42C26">
        <w:t>tion such as the nature of its business and interest in facility management</w:t>
      </w:r>
      <w:r w:rsidR="00AF3D4B" w:rsidRPr="00F42C26">
        <w:t xml:space="preserve"> – continue on the next page if necessary</w:t>
      </w:r>
      <w:r w:rsidRPr="00F42C26">
        <w:t>].</w:t>
      </w:r>
    </w:p>
    <w:p w14:paraId="2C562758" w14:textId="77777777" w:rsidR="00555C9B" w:rsidRDefault="00555C9B">
      <w:pPr>
        <w:spacing w:after="180" w:line="336" w:lineRule="auto"/>
        <w:contextualSpacing w:val="0"/>
      </w:pPr>
      <w:r>
        <w:br w:type="page"/>
      </w:r>
    </w:p>
    <w:p w14:paraId="0A53568F" w14:textId="083D2236" w:rsidR="00E523C3" w:rsidRPr="00F42C26" w:rsidRDefault="00555C9B" w:rsidP="00555C9B">
      <w:pPr>
        <w:pStyle w:val="Heading2"/>
      </w:pPr>
      <w:bookmarkStart w:id="6" w:name="_Toc32665566"/>
      <w:r>
        <w:lastRenderedPageBreak/>
        <w:t>A</w:t>
      </w:r>
      <w:r w:rsidR="00C44D0A" w:rsidRPr="00F42C26">
        <w:t>bout this Facility Management System Manual</w:t>
      </w:r>
      <w:bookmarkEnd w:id="6"/>
    </w:p>
    <w:p w14:paraId="3A2C6EDC" w14:textId="6A469FB8" w:rsidR="00C44D0A" w:rsidRPr="00F42C26" w:rsidRDefault="00C44D0A" w:rsidP="00C44D0A">
      <w:r w:rsidRPr="00F42C26">
        <w:t>This manual has been prepared for the purpose of defining the organ</w:t>
      </w:r>
      <w:r w:rsidR="00F42C26" w:rsidRPr="00F42C26">
        <w:t>iza</w:t>
      </w:r>
      <w:r w:rsidRPr="00F42C26">
        <w:t>tion</w:t>
      </w:r>
      <w:r w:rsidR="00E87625" w:rsidRPr="00F42C26">
        <w:t>’</w:t>
      </w:r>
      <w:r w:rsidRPr="00F42C26">
        <w:t xml:space="preserve">s interpretations of the </w:t>
      </w:r>
      <w:r w:rsidR="00745437" w:rsidRPr="00F42C26">
        <w:t>ISO 41001:2018</w:t>
      </w:r>
      <w:r w:rsidRPr="00F42C26">
        <w:t xml:space="preserve"> standard, as well as to demonstrate the organ</w:t>
      </w:r>
      <w:r w:rsidR="00F42C26" w:rsidRPr="00F42C26">
        <w:t>iza</w:t>
      </w:r>
      <w:r w:rsidRPr="00F42C26">
        <w:t>tion</w:t>
      </w:r>
      <w:r w:rsidR="005575F7" w:rsidRPr="00F42C26">
        <w:t>’s</w:t>
      </w:r>
      <w:r w:rsidRPr="00F42C26">
        <w:t xml:space="preserve"> </w:t>
      </w:r>
      <w:r w:rsidR="005575F7" w:rsidRPr="00F42C26">
        <w:t>conform</w:t>
      </w:r>
      <w:r w:rsidR="005503C9" w:rsidRPr="00F42C26">
        <w:t>ance</w:t>
      </w:r>
      <w:r w:rsidR="005575F7" w:rsidRPr="00F42C26">
        <w:t xml:space="preserve"> with</w:t>
      </w:r>
      <w:r w:rsidRPr="00F42C26">
        <w:t xml:space="preserve"> the standard. </w:t>
      </w:r>
      <w:r w:rsidR="000B398C" w:rsidRPr="00F42C26">
        <w:t>Its</w:t>
      </w:r>
      <w:r w:rsidRPr="00F42C26">
        <w:t xml:space="preserve"> main sections correspond to the clauses of the standard and summar</w:t>
      </w:r>
      <w:r w:rsidR="00F42C26" w:rsidRPr="00F42C26">
        <w:t>ize</w:t>
      </w:r>
      <w:r w:rsidRPr="00F42C26">
        <w:t xml:space="preserve"> the respective requirements. These are followed by expected practices which interpret the requirements in terms of </w:t>
      </w:r>
      <w:r w:rsidR="000B398C" w:rsidRPr="00F42C26">
        <w:t xml:space="preserve">the </w:t>
      </w:r>
      <w:r w:rsidRPr="00F42C26">
        <w:t>practical steps to be taken by the organ</w:t>
      </w:r>
      <w:r w:rsidR="00F42C26" w:rsidRPr="00F42C26">
        <w:t>iza</w:t>
      </w:r>
      <w:r w:rsidRPr="00F42C26">
        <w:t xml:space="preserve">tion and the appropriate procedure for meeting </w:t>
      </w:r>
      <w:r w:rsidR="000B398C" w:rsidRPr="00F42C26">
        <w:t>those</w:t>
      </w:r>
      <w:r w:rsidRPr="00F42C26">
        <w:t xml:space="preserve"> requirements. Applicable forms are listed for convenience. These and other</w:t>
      </w:r>
      <w:r w:rsidR="005503C9" w:rsidRPr="00F42C26">
        <w:t xml:space="preserve"> form</w:t>
      </w:r>
      <w:r w:rsidRPr="00F42C26">
        <w:t>s should be used to document the organ</w:t>
      </w:r>
      <w:r w:rsidR="00F42C26" w:rsidRPr="00F42C26">
        <w:t>iza</w:t>
      </w:r>
      <w:r w:rsidRPr="00F42C26">
        <w:t>tion</w:t>
      </w:r>
      <w:r w:rsidR="00E87625" w:rsidRPr="00F42C26">
        <w:t>’</w:t>
      </w:r>
      <w:r w:rsidRPr="00F42C26">
        <w:t xml:space="preserve">s decisions and actions </w:t>
      </w:r>
      <w:r w:rsidR="000B398C" w:rsidRPr="00F42C26">
        <w:t>in regard to</w:t>
      </w:r>
      <w:r w:rsidRPr="00F42C26">
        <w:t xml:space="preserve"> </w:t>
      </w:r>
      <w:r w:rsidR="00C43DA7" w:rsidRPr="00F42C26">
        <w:t>the</w:t>
      </w:r>
      <w:r w:rsidRPr="00F42C26">
        <w:t xml:space="preserve"> </w:t>
      </w:r>
      <w:r w:rsidR="000B398C" w:rsidRPr="00F42C26">
        <w:t>Facility Management System</w:t>
      </w:r>
      <w:r w:rsidRPr="00F42C26">
        <w:t>.</w:t>
      </w:r>
    </w:p>
    <w:p w14:paraId="55A5CFA1" w14:textId="77777777" w:rsidR="00DE5DE7" w:rsidRPr="00F42C26" w:rsidRDefault="00DE5DE7" w:rsidP="00C44D0A"/>
    <w:p w14:paraId="551B27EE" w14:textId="77777777" w:rsidR="00384C4E" w:rsidRPr="00F42C26" w:rsidRDefault="00384C4E" w:rsidP="00DE5DE7">
      <w:r w:rsidRPr="00F42C26">
        <w:t>[Add any further information here about how this standard should be used]</w:t>
      </w:r>
    </w:p>
    <w:p w14:paraId="0DD7CA81" w14:textId="77777777" w:rsidR="00384C4E" w:rsidRPr="00F42C26" w:rsidRDefault="00384C4E" w:rsidP="00DE5DE7"/>
    <w:p w14:paraId="2A805FB3" w14:textId="6C1C033A" w:rsidR="00DE5DE7" w:rsidRPr="00F42C26" w:rsidRDefault="00DE5DE7" w:rsidP="00DE5DE7">
      <w:r w:rsidRPr="00F42C26">
        <w:t xml:space="preserve">The Facility Management System applies to all processes, activities and employees </w:t>
      </w:r>
      <w:r w:rsidR="00900171" w:rsidRPr="00F42C26">
        <w:t>in</w:t>
      </w:r>
      <w:r w:rsidRPr="00F42C26">
        <w:t xml:space="preserve"> the following location within the </w:t>
      </w:r>
      <w:r w:rsidR="00900171" w:rsidRPr="00F42C26">
        <w:t>organ</w:t>
      </w:r>
      <w:r w:rsidR="00F42C26" w:rsidRPr="00F42C26">
        <w:t>iza</w:t>
      </w:r>
      <w:r w:rsidR="00900171" w:rsidRPr="00F42C26">
        <w:t>tion</w:t>
      </w:r>
      <w:r w:rsidRPr="00F42C26">
        <w:t>:</w:t>
      </w:r>
    </w:p>
    <w:p w14:paraId="19E42FA5" w14:textId="77777777" w:rsidR="00DE5DE7" w:rsidRPr="00F42C26" w:rsidRDefault="00DE5DE7" w:rsidP="00DE5DE7"/>
    <w:p w14:paraId="620489B5" w14:textId="77777777" w:rsidR="00DE5DE7" w:rsidRPr="00F42C26" w:rsidRDefault="00DE5DE7" w:rsidP="00DE5DE7">
      <w:r w:rsidRPr="00F42C26">
        <w:t>[Name of Facility]</w:t>
      </w:r>
    </w:p>
    <w:p w14:paraId="6323CA81" w14:textId="793C0FCA" w:rsidR="00DE5DE7" w:rsidRPr="00F42C26" w:rsidRDefault="00DE5DE7" w:rsidP="00DE5DE7">
      <w:r w:rsidRPr="00F42C26">
        <w:t>[</w:t>
      </w:r>
      <w:r w:rsidR="00745437" w:rsidRPr="00F42C26">
        <w:t>Visiting</w:t>
      </w:r>
      <w:r w:rsidRPr="00F42C26">
        <w:t xml:space="preserve"> Address]</w:t>
      </w:r>
    </w:p>
    <w:p w14:paraId="6F1CAA53" w14:textId="0A15D788" w:rsidR="00DE5DE7" w:rsidRPr="00F42C26" w:rsidRDefault="00DE5DE7" w:rsidP="00DE5DE7">
      <w:r w:rsidRPr="00F42C26">
        <w:t>[City] [</w:t>
      </w:r>
      <w:r w:rsidR="003A6E92">
        <w:t>ZIP</w:t>
      </w:r>
      <w:r w:rsidRPr="00F42C26">
        <w:t>]</w:t>
      </w:r>
    </w:p>
    <w:p w14:paraId="39BF2ED5" w14:textId="77777777" w:rsidR="00C44D0A" w:rsidRPr="00F42C26" w:rsidRDefault="00DE5DE7" w:rsidP="00C44D0A">
      <w:r w:rsidRPr="00F42C26">
        <w:t>[Tel.]</w:t>
      </w:r>
    </w:p>
    <w:p w14:paraId="767484CE" w14:textId="77777777" w:rsidR="00E523C3" w:rsidRPr="00F42C26" w:rsidRDefault="00E523C3" w:rsidP="00C44D0A"/>
    <w:tbl>
      <w:tblPr>
        <w:tblpPr w:leftFromText="180" w:rightFromText="180" w:vertAnchor="text" w:tblpY="406"/>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2F4B83" w:themeFill="accent4"/>
        <w:tblLook w:val="0000" w:firstRow="0" w:lastRow="0" w:firstColumn="0" w:lastColumn="0" w:noHBand="0" w:noVBand="0"/>
      </w:tblPr>
      <w:tblGrid>
        <w:gridCol w:w="10326"/>
      </w:tblGrid>
      <w:tr w:rsidR="00E523C3" w:rsidRPr="00F42C26" w14:paraId="003E9600" w14:textId="77777777" w:rsidTr="0056101C">
        <w:trPr>
          <w:trHeight w:val="2073"/>
        </w:trPr>
        <w:tc>
          <w:tcPr>
            <w:tcW w:w="10326" w:type="dxa"/>
            <w:tcBorders>
              <w:top w:val="nil"/>
              <w:left w:val="nil"/>
              <w:bottom w:val="nil"/>
              <w:right w:val="nil"/>
            </w:tcBorders>
            <w:shd w:val="clear" w:color="auto" w:fill="2F4B83" w:themeFill="accent4"/>
            <w:vAlign w:val="center"/>
          </w:tcPr>
          <w:p w14:paraId="6F17D476" w14:textId="77777777" w:rsidR="00E523C3" w:rsidRPr="00F42C26" w:rsidRDefault="00E523C3" w:rsidP="0056101C">
            <w:pPr>
              <w:pStyle w:val="Signature"/>
              <w:spacing w:before="0"/>
              <w:ind w:left="179"/>
            </w:pPr>
            <w:r w:rsidRPr="00F42C26">
              <w:rPr>
                <w:noProof/>
                <w:lang w:eastAsia="en-US"/>
              </w:rPr>
              <mc:AlternateContent>
                <mc:Choice Requires="wps">
                  <w:drawing>
                    <wp:inline distT="0" distB="0" distL="0" distR="0" wp14:anchorId="3BED0E58" wp14:editId="104C09DB">
                      <wp:extent cx="6175375" cy="809625"/>
                      <wp:effectExtent l="0" t="0" r="0" b="9525"/>
                      <wp:docPr id="5" name="Text Box 5" descr="Sidebar"/>
                      <wp:cNvGraphicFramePr/>
                      <a:graphic xmlns:a="http://schemas.openxmlformats.org/drawingml/2006/main">
                        <a:graphicData uri="http://schemas.microsoft.com/office/word/2010/wordprocessingShape">
                          <wps:wsp>
                            <wps:cNvSpPr txBox="1"/>
                            <wps:spPr>
                              <a:xfrm>
                                <a:off x="0" y="0"/>
                                <a:ext cx="61753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E01BF" w14:textId="4EE2CA9B" w:rsidR="0091664D" w:rsidRPr="00D55CBC" w:rsidRDefault="0091664D" w:rsidP="00D55CBC">
                                  <w:pPr>
                                    <w:pStyle w:val="Quote"/>
                                  </w:pPr>
                                  <w:r>
                                    <w:rPr>
                                      <w:rStyle w:val="QuoteChar"/>
                                      <w:b/>
                                      <w:i/>
                                      <w:iCs/>
                                    </w:rPr>
                                    <w:t>“Make a statement here about your organ</w:t>
                                  </w:r>
                                  <w:r w:rsidR="00F42C26">
                                    <w:rPr>
                                      <w:rStyle w:val="QuoteChar"/>
                                      <w:b/>
                                      <w:i/>
                                      <w:iCs/>
                                    </w:rPr>
                                    <w:t>iza</w:t>
                                  </w:r>
                                  <w:r>
                                    <w:rPr>
                                      <w:rStyle w:val="QuoteChar"/>
                                      <w:b/>
                                      <w:i/>
                                      <w:iCs/>
                                    </w:rPr>
                                    <w:t>tion’s commitment to ISO 41001 and have someone in top management sign below to give it force”</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3BED0E58" id="Text Box 5" o:spid="_x0000_s1029" type="#_x0000_t202" alt="Sidebar" style="width:486.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" filled="f" stroked="f" strokeweight=".5pt">
                      <v:textbox inset="3.6pt,0,3.6pt,0">
                        <w:txbxContent>
                          <w:p w14:paraId="35EE01BF" w14:textId="4EE2CA9B" w:rsidR="0091664D" w:rsidRPr="00D55CBC" w:rsidRDefault="0091664D" w:rsidP="00D55CBC">
                            <w:pPr>
                              <w:pStyle w:val="Quote"/>
                            </w:pPr>
                            <w:r>
                              <w:rPr>
                                <w:rStyle w:val="QuoteChar"/>
                                <w:b/>
                                <w:i/>
                                <w:iCs/>
                              </w:rPr>
                              <w:t>“Make a statement here about your organ</w:t>
                            </w:r>
                            <w:r w:rsidR="00F42C26">
                              <w:rPr>
                                <w:rStyle w:val="QuoteChar"/>
                                <w:b/>
                                <w:i/>
                                <w:iCs/>
                              </w:rPr>
                              <w:t>iza</w:t>
                            </w:r>
                            <w:r>
                              <w:rPr>
                                <w:rStyle w:val="QuoteChar"/>
                                <w:b/>
                                <w:i/>
                                <w:iCs/>
                              </w:rPr>
                              <w:t>tion’s commitment to ISO 41001 and have someone in top management sign below to give it force”</w:t>
                            </w:r>
                          </w:p>
                        </w:txbxContent>
                      </v:textbox>
                      <w10:anchorlock/>
                    </v:shape>
                  </w:pict>
                </mc:Fallback>
              </mc:AlternateContent>
            </w:r>
          </w:p>
        </w:tc>
      </w:tr>
    </w:tbl>
    <w:p w14:paraId="7C0D3D76" w14:textId="77777777" w:rsidR="00E523C3" w:rsidRPr="00F42C26" w:rsidRDefault="00E523C3" w:rsidP="00E523C3"/>
    <w:p w14:paraId="22FBD24E" w14:textId="77777777" w:rsidR="00AF7854" w:rsidRPr="00F42C26" w:rsidRDefault="00AF7854" w:rsidP="00AF7854"/>
    <w:p w14:paraId="31BFB48E" w14:textId="77777777" w:rsidR="00E523C3" w:rsidRPr="00F42C26" w:rsidRDefault="0056101C" w:rsidP="00AF7854">
      <w:pPr>
        <w:rPr>
          <w:rFonts w:asciiTheme="majorHAnsi" w:hAnsiTheme="majorHAnsi"/>
          <w:b/>
          <w:bCs/>
        </w:rPr>
      </w:pPr>
      <w:r w:rsidRPr="00F42C26">
        <w:rPr>
          <w:rFonts w:asciiTheme="majorHAnsi" w:hAnsiTheme="majorHAnsi"/>
          <w:b/>
          <w:bCs/>
        </w:rPr>
        <w:t>Signed</w:t>
      </w:r>
    </w:p>
    <w:p w14:paraId="227E8A99" w14:textId="77777777" w:rsidR="00D476F7" w:rsidRPr="00F42C26" w:rsidRDefault="00F622AD">
      <w:pPr>
        <w:spacing w:after="180" w:line="336" w:lineRule="auto"/>
        <w:contextualSpacing w:val="0"/>
        <w:rPr>
          <w:b/>
          <w:kern w:val="20"/>
        </w:rPr>
      </w:pPr>
      <w:r w:rsidRPr="00F42C26">
        <w:t>[insert signature here]</w:t>
      </w:r>
    </w:p>
    <w:p w14:paraId="6B97CF58" w14:textId="77777777" w:rsidR="00573418" w:rsidRPr="00F42C26" w:rsidRDefault="00573418" w:rsidP="0018242D">
      <w:pPr>
        <w:pStyle w:val="Heading1"/>
        <w:rPr>
          <w:lang w:eastAsia="en-GB"/>
        </w:rPr>
      </w:pPr>
      <w:bookmarkStart w:id="7" w:name="_Toc32665567"/>
      <w:r w:rsidRPr="00F42C26">
        <w:rPr>
          <w:lang w:eastAsia="en-GB"/>
        </w:rPr>
        <w:lastRenderedPageBreak/>
        <w:t>1 Scope</w:t>
      </w:r>
      <w:bookmarkEnd w:id="7"/>
    </w:p>
    <w:p w14:paraId="39FA52EA" w14:textId="77777777" w:rsidR="00573418" w:rsidRPr="00F42C26" w:rsidRDefault="00573418" w:rsidP="00C44D0A">
      <w:pPr>
        <w:rPr>
          <w:lang w:eastAsia="en-GB"/>
        </w:rPr>
      </w:pPr>
    </w:p>
    <w:p w14:paraId="534B9CDE" w14:textId="77777777" w:rsidR="00573418" w:rsidRPr="00F42C26" w:rsidRDefault="00573418" w:rsidP="00C44D0A">
      <w:pPr>
        <w:pStyle w:val="Heading2"/>
        <w:spacing w:before="0"/>
        <w:rPr>
          <w:lang w:eastAsia="en-GB"/>
        </w:rPr>
      </w:pPr>
      <w:bookmarkStart w:id="8" w:name="_Toc32665568"/>
      <w:r w:rsidRPr="00F42C26">
        <w:rPr>
          <w:lang w:eastAsia="en-GB"/>
        </w:rPr>
        <w:t>Summary of requirements</w:t>
      </w:r>
      <w:bookmarkEnd w:id="8"/>
    </w:p>
    <w:p w14:paraId="16CDE3E4" w14:textId="29245D8C" w:rsidR="00951F01" w:rsidRPr="00F42C26" w:rsidRDefault="00573418" w:rsidP="00951F01">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requirements of a Facility Management System (FM system), as specified in ISO 41001</w:t>
      </w:r>
      <w:r w:rsidR="00745437" w:rsidRPr="00F42C26">
        <w:rPr>
          <w:rFonts w:eastAsia="Times New Roman" w:cstheme="minorHAnsi"/>
          <w:color w:val="1A1A1A" w:themeColor="background2" w:themeShade="1A"/>
          <w:szCs w:val="24"/>
          <w:lang w:eastAsia="en-GB"/>
        </w:rPr>
        <w:t>:2018</w:t>
      </w:r>
      <w:r w:rsidRPr="00F42C26">
        <w:rPr>
          <w:rFonts w:eastAsia="Times New Roman" w:cstheme="minorHAnsi"/>
          <w:color w:val="1A1A1A" w:themeColor="background2" w:themeShade="1A"/>
          <w:szCs w:val="24"/>
          <w:lang w:eastAsia="en-GB"/>
        </w:rPr>
        <w:t>, apply to our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to enable it to demonstrate effective and efficient delivery of facility management (FM) to support the objectives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(or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where applicable), i.e. our client(s), and to do so consistently and sustainably.</w:t>
      </w:r>
    </w:p>
    <w:p w14:paraId="73AC633D" w14:textId="77777777" w:rsidR="00573418" w:rsidRPr="00F42C26" w:rsidRDefault="00573418" w:rsidP="00951F01">
      <w:pPr>
        <w:pStyle w:val="Heading2"/>
        <w:rPr>
          <w:lang w:eastAsia="en-GB"/>
        </w:rPr>
      </w:pPr>
      <w:bookmarkStart w:id="9" w:name="_Toc32665569"/>
      <w:r w:rsidRPr="00F42C26">
        <w:rPr>
          <w:lang w:eastAsia="en-GB"/>
        </w:rPr>
        <w:t>Statement of expected practices</w:t>
      </w:r>
      <w:bookmarkEnd w:id="9"/>
    </w:p>
    <w:p w14:paraId="37680AF4" w14:textId="18F4914E" w:rsidR="00951F01" w:rsidRPr="00F42C26" w:rsidRDefault="00573418" w:rsidP="00C44D0A">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Our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 xml:space="preserve">tion has implemented a Facility Management System (FM system) that meets the requirements of </w:t>
      </w:r>
      <w:r w:rsidR="00745437" w:rsidRPr="00F42C26">
        <w:rPr>
          <w:rFonts w:eastAsia="Times New Roman" w:cstheme="minorHAnsi"/>
          <w:color w:val="1A1A1A" w:themeColor="background2" w:themeShade="1A"/>
          <w:szCs w:val="24"/>
          <w:lang w:eastAsia="en-GB"/>
        </w:rPr>
        <w:t>ISO 41001:2018</w:t>
      </w:r>
      <w:r w:rsidRPr="00F42C26">
        <w:rPr>
          <w:rFonts w:eastAsia="Times New Roman" w:cstheme="minorHAnsi"/>
          <w:color w:val="1A1A1A" w:themeColor="background2" w:themeShade="1A"/>
          <w:szCs w:val="24"/>
          <w:lang w:eastAsia="en-GB"/>
        </w:rPr>
        <w:t xml:space="preserve"> and which provides us with a framework to document and improve our practices to support the objectives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its stakeholders and other interested parties. This manual describes the FM system and defines the roles, responsibilities and authorities of personnel working within the system. The manual references activities and procedures that are relevant to the functioning of our FM system. An additional purpose of the manual is to inform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its/their stakeholders and other interested parties about the controls that have been implemented and to assure them that the integrity of the FM system is maintained and updated when necessary, while remaining focused on satisfying the objectives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w:t>
      </w:r>
    </w:p>
    <w:p w14:paraId="2D790CC8" w14:textId="77777777" w:rsidR="00573418" w:rsidRPr="00F42C26" w:rsidRDefault="00573418" w:rsidP="00951F01">
      <w:pPr>
        <w:pStyle w:val="Heading2"/>
      </w:pPr>
      <w:bookmarkStart w:id="10" w:name="_Toc32665570"/>
      <w:r w:rsidRPr="00F42C26">
        <w:t>Procedure</w:t>
      </w:r>
      <w:bookmarkEnd w:id="10"/>
    </w:p>
    <w:p w14:paraId="17EC1BD7" w14:textId="77777777" w:rsidR="00573418" w:rsidRPr="00F42C26" w:rsidRDefault="00573418" w:rsidP="00122011">
      <w:pPr>
        <w:numPr>
          <w:ilvl w:val="0"/>
          <w:numId w:val="3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Control the issuing, communication, maintenance and updating of this manual.</w:t>
      </w:r>
    </w:p>
    <w:p w14:paraId="57F4D002" w14:textId="6A33F18E" w:rsidR="00951F01" w:rsidRPr="00F42C26" w:rsidRDefault="00573418" w:rsidP="00122011">
      <w:pPr>
        <w:numPr>
          <w:ilvl w:val="0"/>
          <w:numId w:val="3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Record all changes to this manual and display prominently so they can be observed by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its stakeholders and other interested parties when requested.</w:t>
      </w:r>
    </w:p>
    <w:p w14:paraId="65DCD2D0" w14:textId="77777777" w:rsidR="00573418" w:rsidRPr="00F42C26" w:rsidRDefault="00573418" w:rsidP="00E33B24">
      <w:pPr>
        <w:pStyle w:val="Heading2"/>
      </w:pPr>
      <w:bookmarkStart w:id="11" w:name="_Toc32665571"/>
      <w:r w:rsidRPr="00F42C26">
        <w:t>Applicable form</w:t>
      </w:r>
      <w:bookmarkEnd w:id="11"/>
    </w:p>
    <w:p w14:paraId="63905997" w14:textId="77777777" w:rsidR="00573418" w:rsidRPr="00F42C26" w:rsidRDefault="00573418" w:rsidP="00122011">
      <w:pPr>
        <w:numPr>
          <w:ilvl w:val="0"/>
          <w:numId w:val="3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Change Log</w:t>
      </w:r>
    </w:p>
    <w:p w14:paraId="630330E0" w14:textId="77777777" w:rsidR="00573418" w:rsidRPr="00F42C26" w:rsidRDefault="00573418" w:rsidP="00C44D0A">
      <w:pPr>
        <w:rPr>
          <w:rFonts w:ascii="Open Sans" w:eastAsia="Times New Roman" w:hAnsi="Open Sans" w:cs="Open Sans"/>
          <w:color w:val="1A1A1A" w:themeColor="background2" w:themeShade="1A"/>
          <w:szCs w:val="24"/>
          <w:lang w:eastAsia="en-GB"/>
        </w:rPr>
      </w:pPr>
    </w:p>
    <w:p w14:paraId="0C76DC31" w14:textId="77777777" w:rsidR="00573418" w:rsidRPr="00F42C26" w:rsidRDefault="00573418" w:rsidP="00573418">
      <w:pPr>
        <w:spacing w:line="240" w:lineRule="auto"/>
        <w:rPr>
          <w:rFonts w:ascii="Open Sans" w:eastAsia="Times New Roman" w:hAnsi="Open Sans" w:cs="Open Sans"/>
          <w:color w:val="1A1A1A" w:themeColor="background2" w:themeShade="1A"/>
          <w:szCs w:val="24"/>
          <w:lang w:eastAsia="en-GB"/>
        </w:rPr>
      </w:pPr>
    </w:p>
    <w:p w14:paraId="46E9FCF9" w14:textId="77777777" w:rsidR="00BF01E4" w:rsidRPr="00F42C26" w:rsidRDefault="00BF01E4">
      <w:pPr>
        <w:spacing w:after="180" w:line="336" w:lineRule="auto"/>
        <w:contextualSpacing w:val="0"/>
        <w:rPr>
          <w:rFonts w:ascii="Muli" w:eastAsia="Times New Roman" w:hAnsi="Muli" w:cs="Times New Roman"/>
          <w:color w:val="1A1A1A" w:themeColor="background2" w:themeShade="1A"/>
          <w:sz w:val="36"/>
          <w:szCs w:val="36"/>
          <w:lang w:eastAsia="en-GB"/>
        </w:rPr>
      </w:pPr>
      <w:bookmarkStart w:id="12" w:name="_Toc32477023"/>
      <w:r w:rsidRPr="00F42C26">
        <w:rPr>
          <w:rFonts w:ascii="Muli" w:eastAsia="Times New Roman" w:hAnsi="Muli" w:cs="Times New Roman"/>
          <w:color w:val="1A1A1A" w:themeColor="background2" w:themeShade="1A"/>
          <w:sz w:val="36"/>
          <w:szCs w:val="36"/>
          <w:lang w:eastAsia="en-GB"/>
        </w:rPr>
        <w:br w:type="page"/>
      </w:r>
    </w:p>
    <w:p w14:paraId="199AA6A4" w14:textId="77777777" w:rsidR="00951F01" w:rsidRPr="00F42C26" w:rsidRDefault="00573418" w:rsidP="00951F01">
      <w:pPr>
        <w:pStyle w:val="Heading1"/>
        <w:rPr>
          <w:lang w:eastAsia="en-GB"/>
        </w:rPr>
      </w:pPr>
      <w:bookmarkStart w:id="13" w:name="_Toc32665572"/>
      <w:r w:rsidRPr="00F42C26">
        <w:rPr>
          <w:lang w:eastAsia="en-GB"/>
        </w:rPr>
        <w:lastRenderedPageBreak/>
        <w:t>2 Normative references</w:t>
      </w:r>
      <w:bookmarkEnd w:id="12"/>
      <w:bookmarkEnd w:id="13"/>
    </w:p>
    <w:p w14:paraId="5CF78E4F" w14:textId="77777777" w:rsidR="00951F01" w:rsidRPr="00F42C26" w:rsidRDefault="00951F01" w:rsidP="00951F01">
      <w:pPr>
        <w:rPr>
          <w:lang w:eastAsia="en-GB"/>
        </w:rPr>
      </w:pPr>
    </w:p>
    <w:p w14:paraId="201B5766" w14:textId="77777777" w:rsidR="00573418" w:rsidRPr="00F42C26" w:rsidRDefault="00573418" w:rsidP="00951F01">
      <w:pPr>
        <w:pStyle w:val="Heading2"/>
        <w:rPr>
          <w:lang w:eastAsia="en-GB"/>
        </w:rPr>
      </w:pPr>
      <w:bookmarkStart w:id="14" w:name="_Toc32665573"/>
      <w:r w:rsidRPr="00F42C26">
        <w:rPr>
          <w:lang w:eastAsia="en-GB"/>
        </w:rPr>
        <w:t>Summary of requirements</w:t>
      </w:r>
      <w:bookmarkEnd w:id="14"/>
    </w:p>
    <w:p w14:paraId="53F4B0B5" w14:textId="73C6E7FB" w:rsidR="00951F01" w:rsidRPr="00F42C26" w:rsidRDefault="00573418" w:rsidP="00951F01">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 xml:space="preserve">This manual reflects the content of </w:t>
      </w:r>
      <w:r w:rsidR="00745437" w:rsidRPr="00F42C26">
        <w:rPr>
          <w:rFonts w:eastAsia="Times New Roman" w:cstheme="minorHAnsi"/>
          <w:color w:val="1A1A1A" w:themeColor="background2" w:themeShade="1A"/>
          <w:szCs w:val="24"/>
          <w:lang w:eastAsia="en-GB"/>
        </w:rPr>
        <w:t>ISO 41011:2017</w:t>
      </w:r>
      <w:r w:rsidRPr="00F42C26">
        <w:rPr>
          <w:rFonts w:eastAsia="Times New Roman" w:cstheme="minorHAnsi"/>
          <w:color w:val="1A1A1A" w:themeColor="background2" w:themeShade="1A"/>
          <w:szCs w:val="24"/>
          <w:lang w:eastAsia="en-GB"/>
        </w:rPr>
        <w:t>.</w:t>
      </w:r>
    </w:p>
    <w:p w14:paraId="6D2BE29F" w14:textId="77777777" w:rsidR="00573418" w:rsidRPr="00F42C26" w:rsidRDefault="00573418" w:rsidP="00951F01">
      <w:pPr>
        <w:pStyle w:val="Heading2"/>
        <w:rPr>
          <w:rFonts w:eastAsia="Times New Roman" w:cstheme="minorHAnsi"/>
          <w:color w:val="1A1A1A" w:themeColor="background2" w:themeShade="1A"/>
          <w:szCs w:val="24"/>
          <w:lang w:eastAsia="en-GB"/>
        </w:rPr>
      </w:pPr>
      <w:bookmarkStart w:id="15" w:name="_Toc32665574"/>
      <w:r w:rsidRPr="00F42C26">
        <w:rPr>
          <w:lang w:eastAsia="en-GB"/>
        </w:rPr>
        <w:t>Statement of expected practices</w:t>
      </w:r>
      <w:bookmarkEnd w:id="15"/>
    </w:p>
    <w:p w14:paraId="47A1E9EB" w14:textId="17DE1B0F" w:rsidR="00951F01" w:rsidRPr="00F42C26" w:rsidRDefault="00573418" w:rsidP="00951F01">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 xml:space="preserve">We apply the terms and definitions contained in </w:t>
      </w:r>
      <w:r w:rsidR="00745437" w:rsidRPr="00F42C26">
        <w:rPr>
          <w:rFonts w:eastAsia="Times New Roman" w:cstheme="minorHAnsi"/>
          <w:color w:val="1A1A1A" w:themeColor="background2" w:themeShade="1A"/>
          <w:szCs w:val="24"/>
          <w:lang w:eastAsia="en-GB"/>
        </w:rPr>
        <w:t>ISO 41011:2017</w:t>
      </w:r>
      <w:r w:rsidRPr="00F42C26">
        <w:rPr>
          <w:rFonts w:eastAsia="Times New Roman" w:cstheme="minorHAnsi"/>
          <w:color w:val="1A1A1A" w:themeColor="background2" w:themeShade="1A"/>
          <w:szCs w:val="24"/>
          <w:lang w:eastAsia="en-GB"/>
        </w:rPr>
        <w:t xml:space="preserve"> in our work. Any deviation from their use or interpretation for reason of compliance with the needs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are duly reported at the next Management Review Meeting (MRM) (see 9.3), discussed and the necessary action recorded in the minutes.</w:t>
      </w:r>
    </w:p>
    <w:p w14:paraId="2997B576" w14:textId="77777777" w:rsidR="00573418" w:rsidRPr="00F42C26" w:rsidRDefault="00573418" w:rsidP="00951F01">
      <w:pPr>
        <w:pStyle w:val="Heading2"/>
        <w:rPr>
          <w:rFonts w:eastAsia="Times New Roman" w:cstheme="minorHAnsi"/>
          <w:color w:val="1A1A1A" w:themeColor="background2" w:themeShade="1A"/>
          <w:szCs w:val="24"/>
          <w:lang w:eastAsia="en-GB"/>
        </w:rPr>
      </w:pPr>
      <w:bookmarkStart w:id="16" w:name="_Toc32665575"/>
      <w:r w:rsidRPr="00F42C26">
        <w:rPr>
          <w:lang w:eastAsia="en-GB"/>
        </w:rPr>
        <w:t>Procedure</w:t>
      </w:r>
      <w:bookmarkEnd w:id="16"/>
    </w:p>
    <w:p w14:paraId="3C194895" w14:textId="6248EB7A" w:rsidR="00573418" w:rsidRPr="00F42C26" w:rsidRDefault="00573418" w:rsidP="00122011">
      <w:pPr>
        <w:numPr>
          <w:ilvl w:val="0"/>
          <w:numId w:val="3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 xml:space="preserve">Ensure that terms and definitions contained in </w:t>
      </w:r>
      <w:r w:rsidR="00745437" w:rsidRPr="00F42C26">
        <w:rPr>
          <w:rFonts w:eastAsia="Times New Roman" w:cstheme="minorHAnsi"/>
          <w:color w:val="1A1A1A" w:themeColor="background2" w:themeShade="1A"/>
          <w:szCs w:val="24"/>
          <w:lang w:eastAsia="en-GB"/>
        </w:rPr>
        <w:t>ISO 41011:2017</w:t>
      </w:r>
      <w:r w:rsidRPr="00F42C26">
        <w:rPr>
          <w:rFonts w:eastAsia="Times New Roman" w:cstheme="minorHAnsi"/>
          <w:color w:val="1A1A1A" w:themeColor="background2" w:themeShade="1A"/>
          <w:szCs w:val="24"/>
          <w:lang w:eastAsia="en-GB"/>
        </w:rPr>
        <w:t xml:space="preserve"> and </w:t>
      </w:r>
      <w:r w:rsidR="00745437" w:rsidRPr="00F42C26">
        <w:rPr>
          <w:rFonts w:eastAsia="Times New Roman" w:cstheme="minorHAnsi"/>
          <w:color w:val="1A1A1A" w:themeColor="background2" w:themeShade="1A"/>
          <w:szCs w:val="24"/>
          <w:lang w:eastAsia="en-GB"/>
        </w:rPr>
        <w:t>ISO 41001:2018</w:t>
      </w:r>
      <w:r w:rsidRPr="00F42C26">
        <w:rPr>
          <w:rFonts w:eastAsia="Times New Roman" w:cstheme="minorHAnsi"/>
          <w:color w:val="1A1A1A" w:themeColor="background2" w:themeShade="1A"/>
          <w:szCs w:val="24"/>
          <w:lang w:eastAsia="en-GB"/>
        </w:rPr>
        <w:t xml:space="preserve"> are made known to all personnel working within the FM system and adopted as routine practice.</w:t>
      </w:r>
    </w:p>
    <w:p w14:paraId="3102585E" w14:textId="03CB338D" w:rsidR="00573418" w:rsidRPr="00F42C26" w:rsidRDefault="00573418" w:rsidP="00122011">
      <w:pPr>
        <w:numPr>
          <w:ilvl w:val="0"/>
          <w:numId w:val="3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Record all deviations in the use or interpretation of terms or definitions (for reason of compliance with the requirements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report on them at the next MRM.</w:t>
      </w:r>
    </w:p>
    <w:p w14:paraId="4204D8A1" w14:textId="77777777" w:rsidR="00C44D0A" w:rsidRPr="00F42C26" w:rsidRDefault="00573418" w:rsidP="00122011">
      <w:pPr>
        <w:numPr>
          <w:ilvl w:val="0"/>
          <w:numId w:val="3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Where agreed at the MRM, such terms and definitions should be shown alongside those they are intended to replace and then monitored for their continuing applicability.</w:t>
      </w:r>
    </w:p>
    <w:p w14:paraId="4EF76118" w14:textId="77777777" w:rsidR="00573418" w:rsidRPr="00F42C26" w:rsidRDefault="00573418" w:rsidP="00951F01">
      <w:pPr>
        <w:pStyle w:val="Heading2"/>
      </w:pPr>
      <w:bookmarkStart w:id="17" w:name="_Toc32665576"/>
      <w:r w:rsidRPr="00F42C26">
        <w:t>Applicable forms</w:t>
      </w:r>
      <w:bookmarkEnd w:id="17"/>
    </w:p>
    <w:p w14:paraId="0354AFF0" w14:textId="77777777" w:rsidR="00573418" w:rsidRPr="00F42C26" w:rsidRDefault="00573418" w:rsidP="00122011">
      <w:pPr>
        <w:numPr>
          <w:ilvl w:val="0"/>
          <w:numId w:val="3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Change Log</w:t>
      </w:r>
    </w:p>
    <w:p w14:paraId="62EE31F9" w14:textId="77777777" w:rsidR="00573418" w:rsidRPr="00F42C26" w:rsidRDefault="00573418" w:rsidP="00122011">
      <w:pPr>
        <w:numPr>
          <w:ilvl w:val="0"/>
          <w:numId w:val="3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w:t>
      </w:r>
    </w:p>
    <w:p w14:paraId="6700089B" w14:textId="77777777" w:rsidR="00573418" w:rsidRPr="00F42C26" w:rsidRDefault="00573418" w:rsidP="00122011">
      <w:pPr>
        <w:numPr>
          <w:ilvl w:val="0"/>
          <w:numId w:val="3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Agenda</w:t>
      </w:r>
    </w:p>
    <w:p w14:paraId="0757096A" w14:textId="77777777" w:rsidR="00573418" w:rsidRPr="00F42C26" w:rsidRDefault="00573418" w:rsidP="00122011">
      <w:pPr>
        <w:numPr>
          <w:ilvl w:val="0"/>
          <w:numId w:val="3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Approved Minutes</w:t>
      </w:r>
    </w:p>
    <w:p w14:paraId="3110D896" w14:textId="77777777" w:rsidR="00F25C86" w:rsidRPr="00F42C26" w:rsidRDefault="00F25C86" w:rsidP="00F25C86">
      <w:pPr>
        <w:contextualSpacing w:val="0"/>
        <w:rPr>
          <w:rFonts w:eastAsia="Times New Roman" w:cstheme="minorHAnsi"/>
          <w:color w:val="1A1A1A" w:themeColor="background2" w:themeShade="1A"/>
          <w:szCs w:val="24"/>
          <w:lang w:eastAsia="en-GB"/>
        </w:rPr>
      </w:pPr>
    </w:p>
    <w:p w14:paraId="6E51CB5B" w14:textId="77777777" w:rsidR="00951F01" w:rsidRPr="00F42C26" w:rsidRDefault="00951F01">
      <w:pPr>
        <w:spacing w:after="180" w:line="336" w:lineRule="auto"/>
        <w:contextualSpacing w:val="0"/>
      </w:pPr>
      <w:bookmarkStart w:id="18" w:name="_Toc32477024"/>
      <w:r w:rsidRPr="00F42C26">
        <w:br w:type="page"/>
      </w:r>
    </w:p>
    <w:p w14:paraId="52F34C3B" w14:textId="77777777" w:rsidR="00951F01" w:rsidRPr="00F42C26" w:rsidRDefault="00573418" w:rsidP="00951F01">
      <w:pPr>
        <w:pStyle w:val="Heading1"/>
      </w:pPr>
      <w:bookmarkStart w:id="19" w:name="_Toc32665577"/>
      <w:r w:rsidRPr="00F42C26">
        <w:lastRenderedPageBreak/>
        <w:t>3 Terms and definitions</w:t>
      </w:r>
      <w:bookmarkEnd w:id="18"/>
      <w:bookmarkEnd w:id="19"/>
    </w:p>
    <w:p w14:paraId="5AC05C1B" w14:textId="77777777" w:rsidR="00951F01" w:rsidRPr="00F42C26" w:rsidRDefault="00951F01" w:rsidP="00951F01"/>
    <w:p w14:paraId="209A6E7F" w14:textId="77777777" w:rsidR="00573418" w:rsidRPr="00F42C26" w:rsidRDefault="00573418" w:rsidP="00951F01">
      <w:pPr>
        <w:pStyle w:val="Heading2"/>
      </w:pPr>
      <w:bookmarkStart w:id="20" w:name="_Toc32665578"/>
      <w:r w:rsidRPr="00F42C26">
        <w:t>Summary of requirements</w:t>
      </w:r>
      <w:bookmarkEnd w:id="20"/>
    </w:p>
    <w:p w14:paraId="5F8DCD2F" w14:textId="6ED0FE27" w:rsidR="00951F01" w:rsidRPr="00F42C26" w:rsidRDefault="00573418" w:rsidP="00951F01">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 xml:space="preserve">For the purposes of this document, the terms and definitions given in </w:t>
      </w:r>
      <w:r w:rsidR="00745437" w:rsidRPr="00F42C26">
        <w:rPr>
          <w:rFonts w:eastAsia="Times New Roman" w:cstheme="minorHAnsi"/>
          <w:color w:val="1A1A1A" w:themeColor="background2" w:themeShade="1A"/>
          <w:szCs w:val="24"/>
          <w:lang w:eastAsia="en-GB"/>
        </w:rPr>
        <w:t>ISO 41011:2017</w:t>
      </w:r>
      <w:r w:rsidRPr="00F42C26">
        <w:rPr>
          <w:rFonts w:eastAsia="Times New Roman" w:cstheme="minorHAnsi"/>
          <w:color w:val="1A1A1A" w:themeColor="background2" w:themeShade="1A"/>
          <w:szCs w:val="24"/>
          <w:lang w:eastAsia="en-GB"/>
        </w:rPr>
        <w:t xml:space="preserve"> and in </w:t>
      </w:r>
      <w:r w:rsidR="00745437" w:rsidRPr="00F42C26">
        <w:rPr>
          <w:rFonts w:eastAsia="Times New Roman" w:cstheme="minorHAnsi"/>
          <w:color w:val="1A1A1A" w:themeColor="background2" w:themeShade="1A"/>
          <w:szCs w:val="24"/>
          <w:lang w:eastAsia="en-GB"/>
        </w:rPr>
        <w:t>ISO 41001:2018</w:t>
      </w:r>
      <w:r w:rsidRPr="00F42C26">
        <w:rPr>
          <w:rFonts w:eastAsia="Times New Roman" w:cstheme="minorHAnsi"/>
          <w:color w:val="1A1A1A" w:themeColor="background2" w:themeShade="1A"/>
          <w:szCs w:val="24"/>
          <w:lang w:eastAsia="en-GB"/>
        </w:rPr>
        <w:t xml:space="preserve"> apply.</w:t>
      </w:r>
    </w:p>
    <w:p w14:paraId="5E05761D" w14:textId="77777777" w:rsidR="00573418" w:rsidRPr="00F42C26" w:rsidRDefault="00573418" w:rsidP="00951F01">
      <w:pPr>
        <w:pStyle w:val="Heading2"/>
      </w:pPr>
      <w:bookmarkStart w:id="21" w:name="_Toc32665579"/>
      <w:r w:rsidRPr="00F42C26">
        <w:t>Statement of expected practices</w:t>
      </w:r>
      <w:bookmarkEnd w:id="21"/>
    </w:p>
    <w:p w14:paraId="129121E9"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review the use of terms and definitions periodically to ensure their consistent application within the FM system.</w:t>
      </w:r>
    </w:p>
    <w:p w14:paraId="64CEA648" w14:textId="77777777" w:rsidR="00573418" w:rsidRPr="00F42C26" w:rsidRDefault="00573418" w:rsidP="00951F01">
      <w:pPr>
        <w:pStyle w:val="Heading2"/>
      </w:pPr>
      <w:bookmarkStart w:id="22" w:name="_Toc32665580"/>
      <w:r w:rsidRPr="00F42C26">
        <w:t>Procedure</w:t>
      </w:r>
      <w:bookmarkEnd w:id="22"/>
    </w:p>
    <w:p w14:paraId="66CE12A9"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Record, maintain and keep up to date a glossary of terms and definitions as part of the FM system.</w:t>
      </w:r>
    </w:p>
    <w:p w14:paraId="0AAEDCED" w14:textId="77777777" w:rsidR="00573418" w:rsidRPr="00F42C26" w:rsidRDefault="00573418" w:rsidP="00951F01">
      <w:pPr>
        <w:pStyle w:val="Heading2"/>
      </w:pPr>
      <w:bookmarkStart w:id="23" w:name="_Toc32665581"/>
      <w:r w:rsidRPr="00F42C26">
        <w:t>Applicable forms</w:t>
      </w:r>
      <w:bookmarkEnd w:id="23"/>
    </w:p>
    <w:p w14:paraId="715E296A" w14:textId="77777777" w:rsidR="00AF3D4B" w:rsidRPr="00F42C26" w:rsidRDefault="00573418" w:rsidP="00122011">
      <w:pPr>
        <w:numPr>
          <w:ilvl w:val="0"/>
          <w:numId w:val="3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Change Log</w:t>
      </w:r>
    </w:p>
    <w:p w14:paraId="4467C5FD" w14:textId="77777777" w:rsidR="00573418" w:rsidRPr="00F42C26" w:rsidRDefault="00573418" w:rsidP="00AF3D4B">
      <w:pPr>
        <w:pStyle w:val="Heading2"/>
      </w:pPr>
      <w:bookmarkStart w:id="24" w:name="_Toc32665582"/>
      <w:r w:rsidRPr="00F42C26">
        <w:t>Defined terms</w:t>
      </w:r>
      <w:bookmarkEnd w:id="24"/>
    </w:p>
    <w:p w14:paraId="5C2345C3" w14:textId="0A762D4C"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 xml:space="preserve">For the purposes of this document, the terms and definitions given in </w:t>
      </w:r>
      <w:r w:rsidR="00745437" w:rsidRPr="00F42C26">
        <w:rPr>
          <w:rFonts w:eastAsia="Times New Roman" w:cstheme="minorHAnsi"/>
          <w:color w:val="1A1A1A" w:themeColor="background2" w:themeShade="1A"/>
          <w:szCs w:val="24"/>
          <w:lang w:eastAsia="en-GB"/>
        </w:rPr>
        <w:t>ISO 41011:2017</w:t>
      </w:r>
      <w:r w:rsidRPr="00F42C26">
        <w:rPr>
          <w:rFonts w:eastAsia="Times New Roman" w:cstheme="minorHAnsi"/>
          <w:color w:val="1A1A1A" w:themeColor="background2" w:themeShade="1A"/>
          <w:szCs w:val="24"/>
          <w:lang w:eastAsia="en-GB"/>
        </w:rPr>
        <w:t xml:space="preserve"> and the following apply.</w:t>
      </w:r>
    </w:p>
    <w:p w14:paraId="50383549"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For the purposes of this document, the term “FM system” is used to refer to a system for facility management.</w:t>
      </w:r>
    </w:p>
    <w:p w14:paraId="17611D7E" w14:textId="4DE9F7FA"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For the purposes of this document, the term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or “top management” will refer to the FM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or FM top management unless otherwise stated.</w:t>
      </w:r>
    </w:p>
    <w:p w14:paraId="03B53ACD" w14:textId="24BA2B50" w:rsidR="00573418" w:rsidRPr="00F42C26" w:rsidRDefault="00573418" w:rsidP="00AF3D4B">
      <w:pPr>
        <w:pStyle w:val="Heading2"/>
      </w:pPr>
      <w:bookmarkStart w:id="25" w:name="_Toc32665583"/>
      <w:r w:rsidRPr="00F42C26">
        <w:t>3.1 organ</w:t>
      </w:r>
      <w:r w:rsidR="00F42C26" w:rsidRPr="00F42C26">
        <w:t>iza</w:t>
      </w:r>
      <w:r w:rsidRPr="00F42C26">
        <w:t>tion</w:t>
      </w:r>
      <w:bookmarkEnd w:id="25"/>
    </w:p>
    <w:p w14:paraId="5A9D7DA6"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person or group of people that has its own functions with responsibilities, authorities and relationships to achieve its objectives (3.8)</w:t>
      </w:r>
    </w:p>
    <w:p w14:paraId="66EA2577" w14:textId="7A29F28B"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The concept of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includes, but is not limited to sole-trader, company, corporation, firm, enterprise, authority, partnership, charity or institution, or part or combination thereof, whether incorporated or not, public or private.</w:t>
      </w:r>
    </w:p>
    <w:p w14:paraId="3FAC301B" w14:textId="4BD9DF9E"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to entry: For the purposes of this document, the term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refers to the FM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unless otherwise stated.</w:t>
      </w:r>
    </w:p>
    <w:p w14:paraId="4BBE4889" w14:textId="77777777" w:rsidR="00F622AD" w:rsidRPr="00F42C26" w:rsidRDefault="00F622AD" w:rsidP="00F622AD">
      <w:pPr>
        <w:rPr>
          <w:rFonts w:eastAsia="Times New Roman" w:cstheme="minorHAnsi"/>
          <w:color w:val="1A1A1A" w:themeColor="background2" w:themeShade="1A"/>
          <w:szCs w:val="24"/>
          <w:lang w:eastAsia="en-GB"/>
        </w:rPr>
      </w:pPr>
    </w:p>
    <w:p w14:paraId="5DF1899B" w14:textId="77777777" w:rsidR="00573418" w:rsidRPr="00F42C26" w:rsidRDefault="00573418" w:rsidP="00AF3D4B">
      <w:pPr>
        <w:pStyle w:val="Heading2"/>
      </w:pPr>
      <w:bookmarkStart w:id="26" w:name="_Toc32665584"/>
      <w:r w:rsidRPr="00F42C26">
        <w:t>3.2 interested party; stakeholder</w:t>
      </w:r>
      <w:bookmarkEnd w:id="26"/>
    </w:p>
    <w:p w14:paraId="1638F759" w14:textId="2A1E2E98"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person or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(3.1) that can affect, be affected by, or perceive itself to be affected by a decision or activity</w:t>
      </w:r>
    </w:p>
    <w:p w14:paraId="2275C45C" w14:textId="77777777" w:rsidR="00573418" w:rsidRPr="00F42C26" w:rsidRDefault="00573418" w:rsidP="00AF3D4B">
      <w:pPr>
        <w:pStyle w:val="Heading2"/>
      </w:pPr>
      <w:bookmarkStart w:id="27" w:name="_Toc32665585"/>
      <w:r w:rsidRPr="00F42C26">
        <w:t>3.3 requirement</w:t>
      </w:r>
      <w:bookmarkEnd w:id="27"/>
    </w:p>
    <w:p w14:paraId="1AFACBA6"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need or expectation that is stated, generally implied or obligatory</w:t>
      </w:r>
    </w:p>
    <w:p w14:paraId="22636B0F" w14:textId="6BF3817D"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“Generally implied” means that it is custom or common practice for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(3.1) and interested parties (3.2) that the need or expectation under consideration is implied.</w:t>
      </w:r>
    </w:p>
    <w:p w14:paraId="5B0EEA6D"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to entry: A specified requirement is one that is stated, for example in documented information (3.11).</w:t>
      </w:r>
    </w:p>
    <w:p w14:paraId="6644387A" w14:textId="77777777" w:rsidR="00573418" w:rsidRPr="00F42C26" w:rsidRDefault="00573418" w:rsidP="00AF3D4B">
      <w:pPr>
        <w:pStyle w:val="Heading2"/>
      </w:pPr>
      <w:bookmarkStart w:id="28" w:name="_Toc32665586"/>
      <w:r w:rsidRPr="00F42C26">
        <w:t>3.4 management system</w:t>
      </w:r>
      <w:bookmarkEnd w:id="28"/>
    </w:p>
    <w:p w14:paraId="62379B33" w14:textId="70EC2706"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set of interrelated or interacting elements of an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(3.1) to establish policies (3.7) and objectives (3.8) and processes (3.12) to achieve those objectives</w:t>
      </w:r>
    </w:p>
    <w:p w14:paraId="0A49EF8A"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A management system can address a single discipline or several disciplines.</w:t>
      </w:r>
    </w:p>
    <w:p w14:paraId="517725D9" w14:textId="187C45A1"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to entry: The system elements include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structure, roles and responsibilities, planning and operation.</w:t>
      </w:r>
    </w:p>
    <w:p w14:paraId="62F3CFD2" w14:textId="728064A8"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3 to entry: The scope of a management system may include the whole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specific and identified functions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specific and identified sections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or one or more functions across a group of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w:t>
      </w:r>
    </w:p>
    <w:p w14:paraId="3E788AE6"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4 to entry: For the purposes of this document, the term “FM system” is used to refer to a system for facility management.</w:t>
      </w:r>
    </w:p>
    <w:p w14:paraId="31756AB4" w14:textId="77777777" w:rsidR="00573418" w:rsidRPr="00F42C26" w:rsidRDefault="00573418" w:rsidP="00AF3D4B">
      <w:pPr>
        <w:pStyle w:val="Heading2"/>
      </w:pPr>
      <w:bookmarkStart w:id="29" w:name="_Toc32665587"/>
      <w:r w:rsidRPr="00F42C26">
        <w:t>3.5 top management</w:t>
      </w:r>
      <w:bookmarkEnd w:id="29"/>
    </w:p>
    <w:p w14:paraId="008B4A5F" w14:textId="6BB85569"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person or group of people who directs and controls an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(3.1) at the highest level</w:t>
      </w:r>
    </w:p>
    <w:p w14:paraId="7AB0BCDB" w14:textId="48D80BBD"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Top management has the power to delegate authority and provide resources within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694A0D0D" w14:textId="12234686"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to entry: If the scope of the management system (3.4) covers only part of an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then top management refers to those who direct and control that part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58E39BE4"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3 to entry: For the purposes of this document, the term “top management” refers to the FM top management unless otherwise stated.</w:t>
      </w:r>
    </w:p>
    <w:p w14:paraId="2EE05072" w14:textId="77777777" w:rsidR="00F622AD" w:rsidRPr="00F42C26" w:rsidRDefault="00F622AD" w:rsidP="00F622AD">
      <w:pPr>
        <w:rPr>
          <w:rFonts w:eastAsia="Times New Roman" w:cstheme="minorHAnsi"/>
          <w:color w:val="1A1A1A" w:themeColor="background2" w:themeShade="1A"/>
          <w:szCs w:val="24"/>
          <w:lang w:eastAsia="en-GB"/>
        </w:rPr>
      </w:pPr>
    </w:p>
    <w:p w14:paraId="6E7AFE5A" w14:textId="77777777" w:rsidR="00573418" w:rsidRPr="00F42C26" w:rsidRDefault="00573418" w:rsidP="00AF3D4B">
      <w:pPr>
        <w:pStyle w:val="Heading2"/>
      </w:pPr>
      <w:bookmarkStart w:id="30" w:name="_Toc32665588"/>
      <w:r w:rsidRPr="00F42C26">
        <w:t>3.6 effectiveness</w:t>
      </w:r>
      <w:bookmarkEnd w:id="30"/>
    </w:p>
    <w:p w14:paraId="7F7CB3D5" w14:textId="342EDF23"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extent to which planned activities are real</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and planned results achieved</w:t>
      </w:r>
    </w:p>
    <w:p w14:paraId="6E0BFD5E" w14:textId="77777777" w:rsidR="00573418" w:rsidRPr="00F42C26" w:rsidRDefault="00573418" w:rsidP="00AF3D4B">
      <w:pPr>
        <w:pStyle w:val="Heading2"/>
      </w:pPr>
      <w:bookmarkStart w:id="31" w:name="_Toc32665589"/>
      <w:r w:rsidRPr="00F42C26">
        <w:t>3.7 policy</w:t>
      </w:r>
      <w:bookmarkEnd w:id="31"/>
    </w:p>
    <w:p w14:paraId="5D03FD40" w14:textId="55FD0ED9"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intentions and direction of an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(3.1), as formally expressed by its top management (3.5)</w:t>
      </w:r>
    </w:p>
    <w:p w14:paraId="7D17750F" w14:textId="77777777" w:rsidR="00573418" w:rsidRPr="00F42C26" w:rsidRDefault="00573418" w:rsidP="00AF3D4B">
      <w:pPr>
        <w:pStyle w:val="Heading2"/>
      </w:pPr>
      <w:bookmarkStart w:id="32" w:name="_Toc32665590"/>
      <w:r w:rsidRPr="00F42C26">
        <w:t>3.8 objective</w:t>
      </w:r>
      <w:bookmarkEnd w:id="32"/>
    </w:p>
    <w:p w14:paraId="07F2C779"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result to be achieved</w:t>
      </w:r>
    </w:p>
    <w:p w14:paraId="07DB2CBA"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An objective can be strategic, tactical, or operational.</w:t>
      </w:r>
    </w:p>
    <w:p w14:paraId="7E4F7EC8" w14:textId="02A3D93E"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to entry: Objectives can relate to different disciplines (such as financial, health and safety, and environmental goals) and can apply at different levels (such as strategic,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tion-wide, project, product and process (3.12)).</w:t>
      </w:r>
    </w:p>
    <w:p w14:paraId="4ABFCD18"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3 to entry: An objective can be expressed in other ways, e.g. as an intended outcome, a purpose, an operational criterion, as a facility management objective, or by the use of other words with similar meaning (e.g. aim, goal, or target).</w:t>
      </w:r>
    </w:p>
    <w:p w14:paraId="3B2BF719" w14:textId="268179B6"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4 to entry: In the context of facility management systems (3.4), facility management objectives are set by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(3.1), consistent with the facility management policy (3.7), to achieve specific results.</w:t>
      </w:r>
    </w:p>
    <w:p w14:paraId="20B34AB5" w14:textId="77777777" w:rsidR="00573418" w:rsidRPr="00F42C26" w:rsidRDefault="00573418" w:rsidP="00AF3D4B">
      <w:pPr>
        <w:pStyle w:val="Heading2"/>
      </w:pPr>
      <w:bookmarkStart w:id="33" w:name="_Toc32665591"/>
      <w:r w:rsidRPr="00F42C26">
        <w:t>3.9 risk</w:t>
      </w:r>
      <w:bookmarkEnd w:id="33"/>
    </w:p>
    <w:p w14:paraId="1945C651"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effect of uncertainty</w:t>
      </w:r>
    </w:p>
    <w:p w14:paraId="24D5CC9F"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An effect is a deviation from the expected — positive or negative.</w:t>
      </w:r>
    </w:p>
    <w:p w14:paraId="3917B645"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to entry: Uncertainty is the state, even partial, of deficiency of information related to, understanding or knowledge of, an event, its consequence, or likelihood.</w:t>
      </w:r>
    </w:p>
    <w:p w14:paraId="5DB84BFB" w14:textId="1236C4F9"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3 to entry: Risk is often character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by reference to potential “events” (as defined in ISO Guide 73:2009, 3.5.1.3) and “consequences” (as defined in ISO Guide 73:2009, 3.6.1.3), or a combination of these.</w:t>
      </w:r>
    </w:p>
    <w:p w14:paraId="0247D100"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4 to entry: Risk is often expressed in terms of a combination of the consequences of an event (including changes in circumstances) and the associated “likelihood” (as defined in ISO Guide 73:2009, 3.6.1.1) of occurrence.</w:t>
      </w:r>
    </w:p>
    <w:p w14:paraId="1829A74C" w14:textId="77777777" w:rsidR="00573418" w:rsidRPr="00F42C26" w:rsidRDefault="00573418" w:rsidP="00AF3D4B">
      <w:pPr>
        <w:pStyle w:val="Heading2"/>
      </w:pPr>
      <w:bookmarkStart w:id="34" w:name="_Toc32665592"/>
      <w:r w:rsidRPr="00F42C26">
        <w:lastRenderedPageBreak/>
        <w:t>3.10 competence</w:t>
      </w:r>
      <w:bookmarkEnd w:id="34"/>
    </w:p>
    <w:p w14:paraId="5A0B59B7" w14:textId="6804612A"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ability to apply knowledge and skills to achieve intended results</w:t>
      </w:r>
    </w:p>
    <w:p w14:paraId="007DA8BC" w14:textId="77777777" w:rsidR="00573418" w:rsidRPr="00F42C26" w:rsidRDefault="00573418" w:rsidP="00AF3D4B">
      <w:pPr>
        <w:pStyle w:val="Heading2"/>
      </w:pPr>
      <w:bookmarkStart w:id="35" w:name="_Toc32665593"/>
      <w:r w:rsidRPr="00F42C26">
        <w:t>3.11 documented information</w:t>
      </w:r>
      <w:bookmarkEnd w:id="35"/>
    </w:p>
    <w:p w14:paraId="6FBEF34F" w14:textId="032E514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information required to be controlled and maintained by an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(3.1) and the medium on which it is contained</w:t>
      </w:r>
    </w:p>
    <w:p w14:paraId="0B8914B1"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Documented information can be in any format and media, and from any source.</w:t>
      </w:r>
    </w:p>
    <w:p w14:paraId="24EB740A"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to entry: Documented information can refer to:</w:t>
      </w:r>
    </w:p>
    <w:p w14:paraId="77CF5DC6"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 the management system (3.4), including related processes (3.12);</w:t>
      </w:r>
    </w:p>
    <w:p w14:paraId="694D7355" w14:textId="0BE26302"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 information created in order for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to operate (documentation);</w:t>
      </w:r>
    </w:p>
    <w:p w14:paraId="5B4E6E33"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 evidence of results achieved (records).</w:t>
      </w:r>
    </w:p>
    <w:p w14:paraId="6AE69110" w14:textId="77777777" w:rsidR="00573418" w:rsidRPr="00F42C26" w:rsidRDefault="00573418" w:rsidP="00AF3D4B">
      <w:pPr>
        <w:pStyle w:val="Heading2"/>
      </w:pPr>
      <w:bookmarkStart w:id="36" w:name="_Toc32665594"/>
      <w:r w:rsidRPr="00F42C26">
        <w:t>3.12 process</w:t>
      </w:r>
      <w:bookmarkEnd w:id="36"/>
    </w:p>
    <w:p w14:paraId="2A57FA4A"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set of interrelated or interacting activities which transforms inputs into outputs</w:t>
      </w:r>
    </w:p>
    <w:p w14:paraId="0C29BCE2" w14:textId="77777777" w:rsidR="00573418" w:rsidRPr="00F42C26" w:rsidRDefault="00573418" w:rsidP="00AF3D4B">
      <w:pPr>
        <w:pStyle w:val="Heading2"/>
      </w:pPr>
      <w:bookmarkStart w:id="37" w:name="_Toc32665595"/>
      <w:r w:rsidRPr="00F42C26">
        <w:t>3.13 performance</w:t>
      </w:r>
      <w:bookmarkEnd w:id="37"/>
    </w:p>
    <w:p w14:paraId="383FCEF8"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measurable result</w:t>
      </w:r>
    </w:p>
    <w:p w14:paraId="02F3C1A9"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Performance can relate either to quantitative or qualitative findings.</w:t>
      </w:r>
    </w:p>
    <w:p w14:paraId="5C592165" w14:textId="32DAC999"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to entry: Performance can relate to the management of activities, processes (3.12), products (including services), systems or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(3.1).</w:t>
      </w:r>
    </w:p>
    <w:p w14:paraId="626317F4" w14:textId="77777777" w:rsidR="00573418" w:rsidRPr="00F42C26" w:rsidRDefault="00573418" w:rsidP="00AF3D4B">
      <w:pPr>
        <w:pStyle w:val="Heading2"/>
      </w:pPr>
      <w:bookmarkStart w:id="38" w:name="_Toc32665596"/>
      <w:r w:rsidRPr="00F42C26">
        <w:t>3.14 outsource (verb)</w:t>
      </w:r>
      <w:bookmarkEnd w:id="38"/>
    </w:p>
    <w:p w14:paraId="0E9ACA94" w14:textId="5F933A0A"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make an arrangement where an external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(3.1) performs part of an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function or process (3.12)</w:t>
      </w:r>
    </w:p>
    <w:p w14:paraId="635A488F" w14:textId="1596745F"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An external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is outside the scope of the management system (3.4), although the outsourced function or process is within the scope.</w:t>
      </w:r>
    </w:p>
    <w:p w14:paraId="199E8A04" w14:textId="77777777" w:rsidR="00573418" w:rsidRPr="00F42C26" w:rsidRDefault="00573418" w:rsidP="00AF3D4B">
      <w:pPr>
        <w:pStyle w:val="Heading2"/>
      </w:pPr>
      <w:bookmarkStart w:id="39" w:name="_Toc32665597"/>
      <w:r w:rsidRPr="00F42C26">
        <w:t>3.15 monitoring</w:t>
      </w:r>
      <w:bookmarkEnd w:id="39"/>
    </w:p>
    <w:p w14:paraId="72217CCA"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determining the status of a system, a process (3.12) or an activity</w:t>
      </w:r>
    </w:p>
    <w:p w14:paraId="09BD3A36" w14:textId="198FEF7F"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To determine the status, there may be a need to check, superv</w:t>
      </w:r>
      <w:r w:rsidR="00F42C26" w:rsidRPr="00F42C26">
        <w:rPr>
          <w:rFonts w:eastAsia="Times New Roman" w:cstheme="minorHAnsi"/>
          <w:color w:val="1A1A1A" w:themeColor="background2" w:themeShade="1A"/>
          <w:szCs w:val="24"/>
          <w:lang w:eastAsia="en-GB"/>
        </w:rPr>
        <w:t>ise</w:t>
      </w:r>
      <w:r w:rsidRPr="00F42C26">
        <w:rPr>
          <w:rFonts w:eastAsia="Times New Roman" w:cstheme="minorHAnsi"/>
          <w:color w:val="1A1A1A" w:themeColor="background2" w:themeShade="1A"/>
          <w:szCs w:val="24"/>
          <w:lang w:eastAsia="en-GB"/>
        </w:rPr>
        <w:t xml:space="preserve"> or critically observe.</w:t>
      </w:r>
    </w:p>
    <w:p w14:paraId="3B6EE197" w14:textId="77777777" w:rsidR="00573418" w:rsidRPr="00F42C26" w:rsidRDefault="00573418" w:rsidP="00AF3D4B">
      <w:pPr>
        <w:pStyle w:val="Heading2"/>
      </w:pPr>
      <w:bookmarkStart w:id="40" w:name="_Toc32665598"/>
      <w:r w:rsidRPr="00F42C26">
        <w:t>3.16 measurement</w:t>
      </w:r>
      <w:bookmarkEnd w:id="40"/>
    </w:p>
    <w:p w14:paraId="27D12BA2"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process (3.12) to determine a value</w:t>
      </w:r>
    </w:p>
    <w:p w14:paraId="1E83AE29" w14:textId="77777777" w:rsidR="00573418" w:rsidRPr="00F42C26" w:rsidRDefault="00573418" w:rsidP="00AF3D4B">
      <w:pPr>
        <w:pStyle w:val="Heading2"/>
      </w:pPr>
      <w:bookmarkStart w:id="41" w:name="_Toc32665599"/>
      <w:r w:rsidRPr="00F42C26">
        <w:lastRenderedPageBreak/>
        <w:t>3.17 audit</w:t>
      </w:r>
      <w:bookmarkEnd w:id="41"/>
    </w:p>
    <w:p w14:paraId="3CBD193C"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systematic, independent and documented process (3.12) for obtaining audit evidence and evaluating it objectively to determine the extent to which the audit criteria are fulfilled</w:t>
      </w:r>
    </w:p>
    <w:p w14:paraId="23A3F29D"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1 to entry: An audit can be an internal audit (first party) or an external audit (second party or third party), and it can be a combined audit (combining two or more disciplines).</w:t>
      </w:r>
    </w:p>
    <w:p w14:paraId="639F28DB" w14:textId="05602C6A"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2 to entry: An internal audit is conducted by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(3.1) itself, or by an external party on its behalf.</w:t>
      </w:r>
    </w:p>
    <w:p w14:paraId="6BEF3FC2"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Note 3 to entry: “Audit evidence” and “audit criteria” are defined in ISO 19011.</w:t>
      </w:r>
    </w:p>
    <w:p w14:paraId="546DEC63" w14:textId="77777777" w:rsidR="00573418" w:rsidRPr="00F42C26" w:rsidRDefault="00573418" w:rsidP="00AF2BA2">
      <w:pPr>
        <w:pStyle w:val="Heading2"/>
      </w:pPr>
      <w:bookmarkStart w:id="42" w:name="_Toc32665600"/>
      <w:r w:rsidRPr="00F42C26">
        <w:t>3.18 conformity</w:t>
      </w:r>
      <w:bookmarkEnd w:id="42"/>
    </w:p>
    <w:p w14:paraId="181275FF"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fulfilment of a requirement (3.3)</w:t>
      </w:r>
    </w:p>
    <w:p w14:paraId="17457DEC" w14:textId="77777777" w:rsidR="00573418" w:rsidRPr="00F42C26" w:rsidRDefault="00573418" w:rsidP="00AF2BA2">
      <w:pPr>
        <w:pStyle w:val="Heading2"/>
      </w:pPr>
      <w:bookmarkStart w:id="43" w:name="_Toc32665601"/>
      <w:r w:rsidRPr="00F42C26">
        <w:t>3.19 nonconformity</w:t>
      </w:r>
      <w:bookmarkEnd w:id="43"/>
    </w:p>
    <w:p w14:paraId="5FFC88BF"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non-fulfilment of a requirement (3.3)</w:t>
      </w:r>
    </w:p>
    <w:p w14:paraId="7616E232" w14:textId="77777777" w:rsidR="00573418" w:rsidRPr="00F42C26" w:rsidRDefault="00573418" w:rsidP="00AF2BA2">
      <w:pPr>
        <w:pStyle w:val="Heading2"/>
      </w:pPr>
      <w:bookmarkStart w:id="44" w:name="_Toc32665602"/>
      <w:r w:rsidRPr="00F42C26">
        <w:t>3.20 corrective action</w:t>
      </w:r>
      <w:bookmarkEnd w:id="44"/>
    </w:p>
    <w:p w14:paraId="66F09E0F" w14:textId="77777777" w:rsidR="00F622AD"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action to eliminate the cause of a nonconformity (3.19) and to prevent recurrence</w:t>
      </w:r>
    </w:p>
    <w:p w14:paraId="37EC9611" w14:textId="77777777" w:rsidR="00573418" w:rsidRPr="00F42C26" w:rsidRDefault="00573418" w:rsidP="00AF2BA2">
      <w:pPr>
        <w:pStyle w:val="Heading2"/>
      </w:pPr>
      <w:bookmarkStart w:id="45" w:name="_Toc32665603"/>
      <w:r w:rsidRPr="00F42C26">
        <w:t>3.21 continual improvement</w:t>
      </w:r>
      <w:bookmarkEnd w:id="45"/>
    </w:p>
    <w:p w14:paraId="0A45E43E"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recurring activity to enhance performance (3.13)</w:t>
      </w:r>
    </w:p>
    <w:p w14:paraId="3651DEBD" w14:textId="77777777" w:rsidR="00573418" w:rsidRPr="00F42C26" w:rsidRDefault="00573418" w:rsidP="00F622AD">
      <w:pPr>
        <w:rPr>
          <w:rFonts w:eastAsia="Times New Roman" w:cstheme="minorHAnsi"/>
          <w:color w:val="1A1A1A" w:themeColor="background2" w:themeShade="1A"/>
          <w:sz w:val="36"/>
          <w:szCs w:val="36"/>
          <w:lang w:eastAsia="en-GB"/>
        </w:rPr>
      </w:pPr>
      <w:r w:rsidRPr="00F42C26">
        <w:rPr>
          <w:rFonts w:eastAsia="Times New Roman" w:cstheme="minorHAnsi"/>
          <w:color w:val="1A1A1A" w:themeColor="background2" w:themeShade="1A"/>
          <w:sz w:val="36"/>
          <w:szCs w:val="36"/>
          <w:lang w:eastAsia="en-GB"/>
        </w:rPr>
        <w:br w:type="page"/>
      </w:r>
    </w:p>
    <w:p w14:paraId="7DDAC5AF" w14:textId="40917822" w:rsidR="00FB637B" w:rsidRPr="00F42C26" w:rsidRDefault="00573418" w:rsidP="00951F01">
      <w:pPr>
        <w:pStyle w:val="Heading1"/>
      </w:pPr>
      <w:bookmarkStart w:id="46" w:name="_Toc32477025"/>
      <w:bookmarkStart w:id="47" w:name="_Toc32665604"/>
      <w:r w:rsidRPr="00F42C26">
        <w:lastRenderedPageBreak/>
        <w:t>4 Context of the organ</w:t>
      </w:r>
      <w:r w:rsidR="00F42C26" w:rsidRPr="00F42C26">
        <w:t>iza</w:t>
      </w:r>
      <w:r w:rsidRPr="00F42C26">
        <w:t>tion</w:t>
      </w:r>
      <w:bookmarkEnd w:id="46"/>
      <w:bookmarkEnd w:id="47"/>
    </w:p>
    <w:p w14:paraId="4CDEC049" w14:textId="77777777" w:rsidR="00951F01" w:rsidRPr="00F42C26" w:rsidRDefault="00951F01" w:rsidP="00951F01"/>
    <w:p w14:paraId="18839826" w14:textId="38156557" w:rsidR="00573418" w:rsidRPr="00F42C26" w:rsidRDefault="00573418" w:rsidP="00951F01">
      <w:pPr>
        <w:pStyle w:val="Heading2"/>
      </w:pPr>
      <w:bookmarkStart w:id="48" w:name="_Toc32477026"/>
      <w:bookmarkStart w:id="49" w:name="_Toc32665605"/>
      <w:r w:rsidRPr="00F42C26">
        <w:t>4.1 Understanding the organ</w:t>
      </w:r>
      <w:r w:rsidR="00F42C26" w:rsidRPr="00F42C26">
        <w:t>iza</w:t>
      </w:r>
      <w:r w:rsidRPr="00F42C26">
        <w:t>tion and its context</w:t>
      </w:r>
      <w:bookmarkEnd w:id="48"/>
      <w:bookmarkEnd w:id="49"/>
    </w:p>
    <w:p w14:paraId="0B70A54D" w14:textId="77777777" w:rsidR="00573418" w:rsidRPr="00F42C26" w:rsidRDefault="00573418" w:rsidP="00951F01">
      <w:pPr>
        <w:pStyle w:val="Heading2"/>
      </w:pPr>
      <w:bookmarkStart w:id="50" w:name="_Toc32665606"/>
      <w:r w:rsidRPr="00F42C26">
        <w:t>Summary of requirements</w:t>
      </w:r>
      <w:bookmarkEnd w:id="50"/>
    </w:p>
    <w:p w14:paraId="7B8236FD" w14:textId="778C8E00"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demonstrate and document external and internal issues that are relevant to its purpose and strategic objectives, and that affect its ability to achieve the intended outcome(s) of the FM system.</w:t>
      </w:r>
    </w:p>
    <w:p w14:paraId="4D8474B5" w14:textId="77777777" w:rsidR="00573418" w:rsidRPr="00F42C26" w:rsidRDefault="00573418" w:rsidP="00951F01">
      <w:pPr>
        <w:pStyle w:val="Heading2"/>
      </w:pPr>
      <w:bookmarkStart w:id="51" w:name="_Toc32665607"/>
      <w:r w:rsidRPr="00F42C26">
        <w:t>Statement of expected practices</w:t>
      </w:r>
      <w:bookmarkEnd w:id="51"/>
    </w:p>
    <w:p w14:paraId="6D7E13B3" w14:textId="27D547A5"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identify, analy</w:t>
      </w:r>
      <w:r w:rsidR="0024385B">
        <w:rPr>
          <w:rFonts w:eastAsia="Times New Roman" w:cstheme="minorHAnsi"/>
          <w:color w:val="1A1A1A" w:themeColor="background2" w:themeShade="1A"/>
          <w:szCs w:val="24"/>
          <w:lang w:eastAsia="en-GB"/>
        </w:rPr>
        <w:t>z</w:t>
      </w:r>
      <w:r w:rsidRPr="00F42C26">
        <w:rPr>
          <w:rFonts w:eastAsia="Times New Roman" w:cstheme="minorHAnsi"/>
          <w:color w:val="1A1A1A" w:themeColor="background2" w:themeShade="1A"/>
          <w:szCs w:val="24"/>
          <w:lang w:eastAsia="en-GB"/>
        </w:rPr>
        <w:t>e, interpret, monitor and review issues that might affect our ability to satisfy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its stakeholders and other interested parties, as well as factors that might adversely affect the stability of our process(es) or the integrity of the FM system. We align our service delivery plans with the primary objectives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18C6B2F7" w14:textId="77777777" w:rsidR="00573418" w:rsidRPr="00F42C26" w:rsidRDefault="00573418" w:rsidP="00951F01">
      <w:pPr>
        <w:pStyle w:val="Heading2"/>
      </w:pPr>
      <w:bookmarkStart w:id="52" w:name="_Toc32665608"/>
      <w:r w:rsidRPr="00F42C26">
        <w:t>Procedure</w:t>
      </w:r>
      <w:bookmarkEnd w:id="52"/>
    </w:p>
    <w:p w14:paraId="19CC67CD" w14:textId="3391D2AC"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and define relevant issues using a process of analysis, interpretation, monitoring and review relating to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needs and requirements, covering the following:</w:t>
      </w:r>
    </w:p>
    <w:p w14:paraId="51B6F48B"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real estate and FM strategy</w:t>
      </w:r>
    </w:p>
    <w:p w14:paraId="72D066DD"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property portfolio</w:t>
      </w:r>
    </w:p>
    <w:p w14:paraId="40071B7B"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assets and their physical condition</w:t>
      </w:r>
    </w:p>
    <w:p w14:paraId="6BB60670"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competitive environment</w:t>
      </w:r>
    </w:p>
    <w:p w14:paraId="4121DED7"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value drivers (e.g. cost/benefit analysis)</w:t>
      </w:r>
    </w:p>
    <w:p w14:paraId="4B6EA42A"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need for resource flexibility</w:t>
      </w:r>
    </w:p>
    <w:p w14:paraId="6E9CB2BA"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business risk and contingency planning</w:t>
      </w:r>
    </w:p>
    <w:p w14:paraId="0C8170C0" w14:textId="045E46E0"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operational interdependencies within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5CCF2DDF"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mission criticality of FM activities</w:t>
      </w:r>
    </w:p>
    <w:p w14:paraId="131F9FBA"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availability and capability of supply chain options</w:t>
      </w:r>
    </w:p>
    <w:p w14:paraId="3F3F62A2"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corporate, environmental and social responsibilities</w:t>
      </w:r>
    </w:p>
    <w:p w14:paraId="7DB7C64D"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conformity requirements and anticipated developments</w:t>
      </w:r>
    </w:p>
    <w:p w14:paraId="0E3F75EE" w14:textId="1B5CA025"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tional culture and management style</w:t>
      </w:r>
    </w:p>
    <w:p w14:paraId="339BEBFA"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 xml:space="preserve">reporting requirements and management information systems </w:t>
      </w:r>
    </w:p>
    <w:p w14:paraId="7FB8985A"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corporate targets</w:t>
      </w:r>
    </w:p>
    <w:p w14:paraId="67B9C049" w14:textId="77777777" w:rsidR="00573418" w:rsidRPr="00F42C26" w:rsidRDefault="00573418" w:rsidP="00122011">
      <w:pPr>
        <w:numPr>
          <w:ilvl w:val="0"/>
          <w:numId w:val="2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innovative processes and practices.</w:t>
      </w:r>
    </w:p>
    <w:p w14:paraId="5C1299A4" w14:textId="77777777" w:rsidR="00573418" w:rsidRPr="00F42C26" w:rsidRDefault="00573418" w:rsidP="00951F01">
      <w:pPr>
        <w:pStyle w:val="Heading2"/>
      </w:pPr>
      <w:bookmarkStart w:id="53" w:name="_Toc32665609"/>
      <w:r w:rsidRPr="00F42C26">
        <w:lastRenderedPageBreak/>
        <w:t>Applicable form</w:t>
      </w:r>
      <w:bookmarkEnd w:id="53"/>
    </w:p>
    <w:p w14:paraId="509D22B6" w14:textId="77777777" w:rsidR="00573418" w:rsidRPr="00F42C26" w:rsidRDefault="00573418" w:rsidP="00122011">
      <w:pPr>
        <w:numPr>
          <w:ilvl w:val="0"/>
          <w:numId w:val="2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Issues Log</w:t>
      </w:r>
    </w:p>
    <w:p w14:paraId="37497CCE" w14:textId="77777777" w:rsidR="00951F01" w:rsidRPr="00F42C26" w:rsidRDefault="00951F01" w:rsidP="00951F01">
      <w:pPr>
        <w:contextualSpacing w:val="0"/>
        <w:rPr>
          <w:rFonts w:eastAsia="Times New Roman" w:cstheme="minorHAnsi"/>
          <w:color w:val="1A1A1A" w:themeColor="background2" w:themeShade="1A"/>
          <w:szCs w:val="24"/>
          <w:lang w:eastAsia="en-GB"/>
        </w:rPr>
      </w:pPr>
    </w:p>
    <w:p w14:paraId="1945B8C4" w14:textId="77777777" w:rsidR="00573418" w:rsidRPr="00F42C26" w:rsidRDefault="00573418" w:rsidP="00951F01">
      <w:pPr>
        <w:pStyle w:val="Heading2"/>
      </w:pPr>
      <w:bookmarkStart w:id="54" w:name="_Toc32477027"/>
      <w:bookmarkStart w:id="55" w:name="_Toc32665610"/>
      <w:r w:rsidRPr="00F42C26">
        <w:t>4.2 Understanding the needs and expectations of interested parties</w:t>
      </w:r>
      <w:bookmarkEnd w:id="54"/>
      <w:bookmarkEnd w:id="55"/>
    </w:p>
    <w:p w14:paraId="22CDE716" w14:textId="77777777" w:rsidR="00573418" w:rsidRPr="00F42C26" w:rsidRDefault="00573418" w:rsidP="00951F01">
      <w:pPr>
        <w:pStyle w:val="Heading2"/>
      </w:pPr>
      <w:bookmarkStart w:id="56" w:name="_Toc32665611"/>
      <w:r w:rsidRPr="00F42C26">
        <w:t>Summary of requirements</w:t>
      </w:r>
      <w:bookmarkEnd w:id="56"/>
    </w:p>
    <w:p w14:paraId="5026ED17" w14:textId="662E5466"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and document all stakeholders and other interested parties that are relevant to the FM system, their requirements and the outputs needed to satisfy them, the inputs to achieve the outputs and the processes to keep the requirements up to date.</w:t>
      </w:r>
    </w:p>
    <w:p w14:paraId="00626ABE" w14:textId="77777777" w:rsidR="00573418" w:rsidRPr="00F42C26" w:rsidRDefault="00573418" w:rsidP="00951F01">
      <w:pPr>
        <w:pStyle w:val="Heading2"/>
      </w:pPr>
      <w:bookmarkStart w:id="57" w:name="_Toc32665612"/>
      <w:r w:rsidRPr="00F42C26">
        <w:t>Statement of expected practices</w:t>
      </w:r>
      <w:bookmarkEnd w:id="57"/>
    </w:p>
    <w:p w14:paraId="5AA5B744"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determine and document all stakeholders and other interested parties that are relevant to the FM system, recording their requirements, the outputs to satisfy their requirements, inputs to achieve the requirements and the process to keep them up to date.</w:t>
      </w:r>
    </w:p>
    <w:p w14:paraId="2274870B" w14:textId="77777777" w:rsidR="00573418" w:rsidRPr="00F42C26" w:rsidRDefault="00573418" w:rsidP="00951F01">
      <w:pPr>
        <w:pStyle w:val="Heading2"/>
      </w:pPr>
      <w:bookmarkStart w:id="58" w:name="_Toc32665613"/>
      <w:r w:rsidRPr="00F42C26">
        <w:t>Procedure</w:t>
      </w:r>
      <w:bookmarkEnd w:id="58"/>
    </w:p>
    <w:p w14:paraId="6B6D82F7" w14:textId="40C837F6" w:rsidR="00573418" w:rsidRPr="00F42C26" w:rsidRDefault="00573418" w:rsidP="00122011">
      <w:pPr>
        <w:numPr>
          <w:ilvl w:val="0"/>
          <w:numId w:val="2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all stakeholders and other interested parties that might claim to have a legitimate interest in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634632FE" w14:textId="77777777" w:rsidR="00573418" w:rsidRPr="00F42C26" w:rsidRDefault="00573418" w:rsidP="00122011">
      <w:pPr>
        <w:numPr>
          <w:ilvl w:val="0"/>
          <w:numId w:val="2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Assess the extent to which the stakeholders and other interested parties affect or might be affected by the FM system.</w:t>
      </w:r>
    </w:p>
    <w:p w14:paraId="171F1E75" w14:textId="77777777" w:rsidR="00573418" w:rsidRPr="00F42C26" w:rsidRDefault="00573418" w:rsidP="00122011">
      <w:pPr>
        <w:numPr>
          <w:ilvl w:val="0"/>
          <w:numId w:val="2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Define the most appropriate basis for engaging with the stakeholders and other interested parties where their requirements are relevant to the FM system.</w:t>
      </w:r>
    </w:p>
    <w:p w14:paraId="1FE01C5D" w14:textId="77777777" w:rsidR="00573418" w:rsidRPr="00F42C26" w:rsidRDefault="00573418" w:rsidP="00122011">
      <w:pPr>
        <w:numPr>
          <w:ilvl w:val="0"/>
          <w:numId w:val="2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outputs that will satisfy their requirements.</w:t>
      </w:r>
    </w:p>
    <w:p w14:paraId="73ACD58D" w14:textId="77777777" w:rsidR="00573418" w:rsidRPr="00F42C26" w:rsidRDefault="00573418" w:rsidP="00122011">
      <w:pPr>
        <w:numPr>
          <w:ilvl w:val="0"/>
          <w:numId w:val="2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inputs required to achieve the outputs.</w:t>
      </w:r>
    </w:p>
    <w:p w14:paraId="48898426" w14:textId="77777777" w:rsidR="00573418" w:rsidRPr="00F42C26" w:rsidRDefault="00573418" w:rsidP="00122011">
      <w:pPr>
        <w:numPr>
          <w:ilvl w:val="0"/>
          <w:numId w:val="2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any gaps between outputs and inputs and resolve as far as practicable.</w:t>
      </w:r>
    </w:p>
    <w:p w14:paraId="5E9F7E71" w14:textId="77777777" w:rsidR="00573418" w:rsidRPr="00F42C26" w:rsidRDefault="00573418" w:rsidP="00122011">
      <w:pPr>
        <w:numPr>
          <w:ilvl w:val="0"/>
          <w:numId w:val="2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Document the above.</w:t>
      </w:r>
    </w:p>
    <w:p w14:paraId="27C2B0AF" w14:textId="77777777" w:rsidR="00573418" w:rsidRPr="00F42C26" w:rsidRDefault="00573418" w:rsidP="00122011">
      <w:pPr>
        <w:numPr>
          <w:ilvl w:val="0"/>
          <w:numId w:val="2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Implement and maintain a process for keeping the requirements up to date.</w:t>
      </w:r>
    </w:p>
    <w:p w14:paraId="7300F82C" w14:textId="77777777" w:rsidR="00573418" w:rsidRPr="00F42C26" w:rsidRDefault="00573418" w:rsidP="00951F01">
      <w:pPr>
        <w:pStyle w:val="Heading2"/>
      </w:pPr>
      <w:bookmarkStart w:id="59" w:name="_Toc32665614"/>
      <w:r w:rsidRPr="00F42C26">
        <w:t>Applicable forms</w:t>
      </w:r>
      <w:bookmarkEnd w:id="59"/>
    </w:p>
    <w:p w14:paraId="073D9E95" w14:textId="77777777" w:rsidR="00573418" w:rsidRPr="00F42C26" w:rsidRDefault="00573418" w:rsidP="00122011">
      <w:pPr>
        <w:numPr>
          <w:ilvl w:val="0"/>
          <w:numId w:val="2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Schedule of Stakeholder Interests and Requirements</w:t>
      </w:r>
    </w:p>
    <w:p w14:paraId="61F97180" w14:textId="77777777" w:rsidR="00573418" w:rsidRPr="00F42C26" w:rsidRDefault="00573418" w:rsidP="00122011">
      <w:pPr>
        <w:numPr>
          <w:ilvl w:val="0"/>
          <w:numId w:val="2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Issues Log</w:t>
      </w:r>
    </w:p>
    <w:p w14:paraId="39841E42" w14:textId="77777777" w:rsidR="00573418" w:rsidRPr="00F42C26" w:rsidRDefault="00573418" w:rsidP="00F622AD">
      <w:pPr>
        <w:rPr>
          <w:rFonts w:cstheme="minorHAnsi"/>
          <w:lang w:eastAsia="en-GB"/>
        </w:rPr>
      </w:pPr>
    </w:p>
    <w:p w14:paraId="1C898CE4" w14:textId="77777777" w:rsidR="00573418" w:rsidRPr="00F42C26" w:rsidRDefault="00573418" w:rsidP="00951F01">
      <w:pPr>
        <w:pStyle w:val="Heading2"/>
      </w:pPr>
      <w:bookmarkStart w:id="60" w:name="_Toc32477028"/>
      <w:bookmarkStart w:id="61" w:name="_Toc32665615"/>
      <w:r w:rsidRPr="00F42C26">
        <w:lastRenderedPageBreak/>
        <w:t>4.3 Determining the scope of the FM system</w:t>
      </w:r>
      <w:bookmarkEnd w:id="60"/>
      <w:bookmarkEnd w:id="61"/>
    </w:p>
    <w:p w14:paraId="63EEC22B" w14:textId="77777777" w:rsidR="00573418" w:rsidRPr="00F42C26" w:rsidRDefault="00573418" w:rsidP="00951F01">
      <w:pPr>
        <w:pStyle w:val="Heading2"/>
      </w:pPr>
      <w:bookmarkStart w:id="62" w:name="_Toc32665616"/>
      <w:r w:rsidRPr="00F42C26">
        <w:t>Summary of requirements</w:t>
      </w:r>
      <w:bookmarkEnd w:id="62"/>
    </w:p>
    <w:p w14:paraId="599BE66D" w14:textId="12843F4B"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and document the scope of the FM system, taking into consideration external and internal issues (see 4.1), requirements (see 4.2), interaction with other management systems and the resources needed to meet the requirements.</w:t>
      </w:r>
    </w:p>
    <w:p w14:paraId="4CE3D8A3" w14:textId="77777777" w:rsidR="00573418" w:rsidRPr="00F42C26" w:rsidRDefault="00573418" w:rsidP="00951F01">
      <w:pPr>
        <w:pStyle w:val="Heading2"/>
      </w:pPr>
      <w:bookmarkStart w:id="63" w:name="_Toc32665617"/>
      <w:r w:rsidRPr="00F42C26">
        <w:t>Statement of expected practices</w:t>
      </w:r>
      <w:bookmarkEnd w:id="63"/>
    </w:p>
    <w:p w14:paraId="5BFAB46A"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determine and document the scope of the FM system, relevant external and internal issues, requirements, interfaces with other management systems (where applicable) and necessary resources.</w:t>
      </w:r>
    </w:p>
    <w:p w14:paraId="3BE8201F" w14:textId="77777777" w:rsidR="00573418" w:rsidRPr="00F42C26" w:rsidRDefault="00573418" w:rsidP="00951F01">
      <w:pPr>
        <w:pStyle w:val="Heading2"/>
      </w:pPr>
      <w:bookmarkStart w:id="64" w:name="_Toc32665618"/>
      <w:r w:rsidRPr="00F42C26">
        <w:t>Procedure</w:t>
      </w:r>
      <w:bookmarkEnd w:id="64"/>
    </w:p>
    <w:p w14:paraId="53252864" w14:textId="77777777" w:rsidR="00573418" w:rsidRPr="00F42C26" w:rsidRDefault="00573418" w:rsidP="00122011">
      <w:pPr>
        <w:numPr>
          <w:ilvl w:val="0"/>
          <w:numId w:val="2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Define the boundary and applicability of the FM system.</w:t>
      </w:r>
    </w:p>
    <w:p w14:paraId="538B6A14" w14:textId="77777777" w:rsidR="00573418" w:rsidRPr="00F42C26" w:rsidRDefault="00573418" w:rsidP="00122011">
      <w:pPr>
        <w:numPr>
          <w:ilvl w:val="0"/>
          <w:numId w:val="2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external and internal issues having a bearing upon the FM system.</w:t>
      </w:r>
    </w:p>
    <w:p w14:paraId="267174BB" w14:textId="77777777" w:rsidR="00573418" w:rsidRPr="00F42C26" w:rsidRDefault="00573418" w:rsidP="00122011">
      <w:pPr>
        <w:numPr>
          <w:ilvl w:val="0"/>
          <w:numId w:val="2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stakeholders’ requirements and those of other relevant interested parties.</w:t>
      </w:r>
    </w:p>
    <w:p w14:paraId="69980040" w14:textId="77777777" w:rsidR="00573418" w:rsidRPr="00F42C26" w:rsidRDefault="00573418" w:rsidP="00122011">
      <w:pPr>
        <w:numPr>
          <w:ilvl w:val="0"/>
          <w:numId w:val="2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Define the interrelationship with other management systems (where applicable).</w:t>
      </w:r>
    </w:p>
    <w:p w14:paraId="074E7AAF" w14:textId="77777777" w:rsidR="00573418" w:rsidRPr="00F42C26" w:rsidRDefault="00573418" w:rsidP="00122011">
      <w:pPr>
        <w:numPr>
          <w:ilvl w:val="0"/>
          <w:numId w:val="2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resources required to meet stakeholders’ requirements.</w:t>
      </w:r>
    </w:p>
    <w:p w14:paraId="68C54079" w14:textId="77777777" w:rsidR="00573418" w:rsidRPr="00F42C26" w:rsidRDefault="00573418" w:rsidP="00122011">
      <w:pPr>
        <w:numPr>
          <w:ilvl w:val="0"/>
          <w:numId w:val="2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Document the above and keep up to date.</w:t>
      </w:r>
    </w:p>
    <w:p w14:paraId="724744EF" w14:textId="77777777" w:rsidR="00573418" w:rsidRPr="00F42C26" w:rsidRDefault="00573418" w:rsidP="00951F01">
      <w:pPr>
        <w:pStyle w:val="Heading2"/>
      </w:pPr>
      <w:bookmarkStart w:id="65" w:name="_Toc32665619"/>
      <w:r w:rsidRPr="00F42C26">
        <w:t>Applicable form</w:t>
      </w:r>
      <w:bookmarkEnd w:id="65"/>
    </w:p>
    <w:p w14:paraId="332C8301" w14:textId="77777777" w:rsidR="00573418" w:rsidRPr="00F42C26" w:rsidRDefault="00573418" w:rsidP="00122011">
      <w:pPr>
        <w:numPr>
          <w:ilvl w:val="0"/>
          <w:numId w:val="2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Scope Definition</w:t>
      </w:r>
    </w:p>
    <w:p w14:paraId="4DAA92B5" w14:textId="77777777" w:rsidR="00573418" w:rsidRPr="00F42C26" w:rsidRDefault="00573418" w:rsidP="00F622AD">
      <w:pPr>
        <w:rPr>
          <w:rFonts w:eastAsia="Times New Roman" w:cstheme="minorHAnsi"/>
          <w:color w:val="1A1A1A" w:themeColor="background2" w:themeShade="1A"/>
          <w:szCs w:val="24"/>
          <w:lang w:eastAsia="en-GB"/>
        </w:rPr>
      </w:pPr>
    </w:p>
    <w:p w14:paraId="23CAFF53" w14:textId="77777777" w:rsidR="00573418" w:rsidRPr="00F42C26" w:rsidRDefault="00573418" w:rsidP="00951F01">
      <w:pPr>
        <w:pStyle w:val="Heading2"/>
      </w:pPr>
      <w:bookmarkStart w:id="66" w:name="_Toc32477029"/>
      <w:bookmarkStart w:id="67" w:name="_Toc32665620"/>
      <w:r w:rsidRPr="00F42C26">
        <w:t>4.4 FM system</w:t>
      </w:r>
      <w:bookmarkEnd w:id="66"/>
      <w:bookmarkEnd w:id="67"/>
    </w:p>
    <w:p w14:paraId="3DB1D743" w14:textId="77777777" w:rsidR="00573418" w:rsidRPr="00F42C26" w:rsidRDefault="00573418" w:rsidP="00951F01">
      <w:pPr>
        <w:pStyle w:val="Heading2"/>
      </w:pPr>
      <w:bookmarkStart w:id="68" w:name="_Toc32665621"/>
      <w:r w:rsidRPr="00F42C26">
        <w:t>Summary of requirements</w:t>
      </w:r>
      <w:bookmarkEnd w:id="68"/>
    </w:p>
    <w:p w14:paraId="6A9C0373" w14:textId="2F37A1D8"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establish, implement, maintain and continually improve an FM system, including the processes needed and their interactions.</w:t>
      </w:r>
    </w:p>
    <w:p w14:paraId="7E3D3202" w14:textId="77777777" w:rsidR="00573418" w:rsidRPr="00F42C26" w:rsidRDefault="00573418" w:rsidP="00951F01">
      <w:pPr>
        <w:pStyle w:val="Heading2"/>
      </w:pPr>
      <w:bookmarkStart w:id="69" w:name="_Toc32665622"/>
      <w:r w:rsidRPr="00F42C26">
        <w:t>Statement of expected practices</w:t>
      </w:r>
      <w:bookmarkEnd w:id="69"/>
    </w:p>
    <w:p w14:paraId="0CB471C3"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have established and implemented an FM system which we maintain and continually improve through its underlying processes and interactions with other systems as appropriate.</w:t>
      </w:r>
    </w:p>
    <w:p w14:paraId="017D0336" w14:textId="77777777" w:rsidR="00573418" w:rsidRPr="00F42C26" w:rsidRDefault="00573418" w:rsidP="00951F01">
      <w:pPr>
        <w:pStyle w:val="Heading2"/>
      </w:pPr>
      <w:bookmarkStart w:id="70" w:name="_Toc32665623"/>
      <w:r w:rsidRPr="00F42C26">
        <w:lastRenderedPageBreak/>
        <w:t>Procedures</w:t>
      </w:r>
      <w:bookmarkEnd w:id="70"/>
    </w:p>
    <w:p w14:paraId="33F0D907" w14:textId="77777777" w:rsidR="00573418" w:rsidRPr="00F42C26" w:rsidRDefault="00573418" w:rsidP="00122011">
      <w:pPr>
        <w:numPr>
          <w:ilvl w:val="0"/>
          <w:numId w:val="3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all personnel working within the FM system understand their role, responsibilities and accountabilities.</w:t>
      </w:r>
    </w:p>
    <w:p w14:paraId="39C2B40A" w14:textId="77777777" w:rsidR="00573418" w:rsidRPr="00F42C26" w:rsidRDefault="00573418" w:rsidP="00122011">
      <w:pPr>
        <w:numPr>
          <w:ilvl w:val="0"/>
          <w:numId w:val="3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Undertake continuous monitoring of the performance of the FM system.</w:t>
      </w:r>
    </w:p>
    <w:p w14:paraId="7D81C872" w14:textId="77777777" w:rsidR="00573418" w:rsidRPr="00F42C26" w:rsidRDefault="00573418" w:rsidP="00122011">
      <w:pPr>
        <w:numPr>
          <w:ilvl w:val="0"/>
          <w:numId w:val="3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Perform spot checks on functions within the FM system to determine their effectiveness.</w:t>
      </w:r>
    </w:p>
    <w:p w14:paraId="76F3B9A4" w14:textId="77777777" w:rsidR="00573418" w:rsidRPr="00F42C26" w:rsidRDefault="00573418" w:rsidP="00122011">
      <w:pPr>
        <w:numPr>
          <w:ilvl w:val="0"/>
          <w:numId w:val="3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Record any deviations in performance and report on them at the next Management Review Meeting (MRM).</w:t>
      </w:r>
    </w:p>
    <w:p w14:paraId="7F25CF12" w14:textId="77777777" w:rsidR="00573418" w:rsidRPr="00F42C26" w:rsidRDefault="00573418" w:rsidP="00122011">
      <w:pPr>
        <w:numPr>
          <w:ilvl w:val="0"/>
          <w:numId w:val="3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Where agreed at the MRM, adjust the FM system to comply with its stated purpose and intended outcomes (see Clause 1 and 5.1).</w:t>
      </w:r>
    </w:p>
    <w:p w14:paraId="6885E78A" w14:textId="77777777" w:rsidR="00573418" w:rsidRPr="00F42C26" w:rsidRDefault="00573418" w:rsidP="00951F01">
      <w:pPr>
        <w:pStyle w:val="Heading2"/>
      </w:pPr>
      <w:bookmarkStart w:id="71" w:name="_Toc32665624"/>
      <w:r w:rsidRPr="00F42C26">
        <w:t>Applicable forms</w:t>
      </w:r>
      <w:bookmarkEnd w:id="71"/>
    </w:p>
    <w:p w14:paraId="741078AA" w14:textId="77777777" w:rsidR="00573418" w:rsidRPr="00F42C26" w:rsidRDefault="00573418" w:rsidP="00122011">
      <w:pPr>
        <w:numPr>
          <w:ilvl w:val="0"/>
          <w:numId w:val="3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Responsibility Assignment Matrix</w:t>
      </w:r>
    </w:p>
    <w:p w14:paraId="36F2024D" w14:textId="77777777" w:rsidR="00573418" w:rsidRPr="00F42C26" w:rsidRDefault="00573418" w:rsidP="00122011">
      <w:pPr>
        <w:numPr>
          <w:ilvl w:val="0"/>
          <w:numId w:val="3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w:t>
      </w:r>
    </w:p>
    <w:p w14:paraId="7D4F1737" w14:textId="77777777" w:rsidR="00573418" w:rsidRPr="00F42C26" w:rsidRDefault="00573418" w:rsidP="00122011">
      <w:pPr>
        <w:numPr>
          <w:ilvl w:val="0"/>
          <w:numId w:val="3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Agenda</w:t>
      </w:r>
    </w:p>
    <w:p w14:paraId="5E3A919D" w14:textId="77777777" w:rsidR="00573418" w:rsidRPr="00F42C26" w:rsidRDefault="00573418" w:rsidP="00122011">
      <w:pPr>
        <w:numPr>
          <w:ilvl w:val="0"/>
          <w:numId w:val="3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Approved Minutes</w:t>
      </w:r>
    </w:p>
    <w:p w14:paraId="07F11EF6" w14:textId="77777777" w:rsidR="00573418" w:rsidRPr="00F42C26" w:rsidRDefault="00573418" w:rsidP="00F622AD">
      <w:pPr>
        <w:rPr>
          <w:rFonts w:eastAsia="Times New Roman" w:cstheme="minorHAnsi"/>
          <w:color w:val="1A1A1A" w:themeColor="background2" w:themeShade="1A"/>
          <w:szCs w:val="24"/>
          <w:lang w:eastAsia="en-GB"/>
        </w:rPr>
      </w:pPr>
    </w:p>
    <w:p w14:paraId="483D7E8F" w14:textId="77777777" w:rsidR="00573418" w:rsidRPr="00F42C26" w:rsidRDefault="00573418" w:rsidP="00F622AD">
      <w:pPr>
        <w:rPr>
          <w:rFonts w:eastAsia="Times New Roman" w:cstheme="minorHAnsi"/>
          <w:color w:val="1A1A1A" w:themeColor="background2" w:themeShade="1A"/>
          <w:szCs w:val="24"/>
          <w:lang w:eastAsia="en-GB"/>
        </w:rPr>
      </w:pPr>
    </w:p>
    <w:p w14:paraId="7A2D20D1" w14:textId="77777777" w:rsidR="00573418" w:rsidRPr="00F42C26" w:rsidRDefault="00573418" w:rsidP="00F622AD">
      <w:pPr>
        <w:rPr>
          <w:rFonts w:eastAsia="Times New Roman" w:cstheme="minorHAnsi"/>
          <w:color w:val="1A1A1A" w:themeColor="background2" w:themeShade="1A"/>
          <w:sz w:val="36"/>
          <w:szCs w:val="36"/>
          <w:lang w:eastAsia="en-GB"/>
        </w:rPr>
      </w:pPr>
      <w:bookmarkStart w:id="72" w:name="_Toc32477030"/>
      <w:r w:rsidRPr="00F42C26">
        <w:rPr>
          <w:rFonts w:eastAsia="Times New Roman" w:cstheme="minorHAnsi"/>
          <w:color w:val="1A1A1A" w:themeColor="background2" w:themeShade="1A"/>
          <w:sz w:val="36"/>
          <w:szCs w:val="36"/>
          <w:lang w:eastAsia="en-GB"/>
        </w:rPr>
        <w:br w:type="page"/>
      </w:r>
    </w:p>
    <w:p w14:paraId="3050EF35" w14:textId="77777777" w:rsidR="00573418" w:rsidRPr="00F42C26" w:rsidRDefault="00573418" w:rsidP="009734B0">
      <w:pPr>
        <w:pStyle w:val="Heading1"/>
      </w:pPr>
      <w:bookmarkStart w:id="73" w:name="_Toc32665625"/>
      <w:r w:rsidRPr="00F42C26">
        <w:lastRenderedPageBreak/>
        <w:t>5 Leadership</w:t>
      </w:r>
      <w:bookmarkEnd w:id="72"/>
      <w:bookmarkEnd w:id="73"/>
    </w:p>
    <w:p w14:paraId="2BF592B5" w14:textId="77777777" w:rsidR="00FB637B" w:rsidRPr="00F42C26" w:rsidRDefault="00FB637B" w:rsidP="00F622AD">
      <w:pPr>
        <w:rPr>
          <w:rFonts w:cstheme="minorHAnsi"/>
          <w:lang w:eastAsia="en-GB"/>
        </w:rPr>
      </w:pPr>
    </w:p>
    <w:p w14:paraId="0709E40D" w14:textId="77777777" w:rsidR="00573418" w:rsidRPr="00F42C26" w:rsidRDefault="00573418" w:rsidP="009734B0">
      <w:pPr>
        <w:pStyle w:val="Heading2"/>
      </w:pPr>
      <w:bookmarkStart w:id="74" w:name="_Toc32477031"/>
      <w:bookmarkStart w:id="75" w:name="_Toc32665626"/>
      <w:r w:rsidRPr="00F42C26">
        <w:t>5.1 Leadership and commitment</w:t>
      </w:r>
      <w:bookmarkEnd w:id="74"/>
      <w:bookmarkEnd w:id="75"/>
    </w:p>
    <w:p w14:paraId="217E8657" w14:textId="77777777" w:rsidR="00573418" w:rsidRPr="00F42C26" w:rsidRDefault="00573418" w:rsidP="009734B0">
      <w:pPr>
        <w:pStyle w:val="Heading2"/>
      </w:pPr>
      <w:bookmarkStart w:id="76" w:name="_Toc32665627"/>
      <w:r w:rsidRPr="00F42C26">
        <w:t>Summary of requirements</w:t>
      </w:r>
      <w:bookmarkEnd w:id="76"/>
    </w:p>
    <w:p w14:paraId="0DF47340" w14:textId="36B1CA53"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top management shall demonstrate leadership and commitment with respect to the FM system by ensuring that the FM policy (see 5.2 and 5.3) and FM objectives (see 6.2) are established and compatible with the strategic direction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that the resources needed for the FM system are available so that it achieves its intended outcome(s).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communicate the importance of an effective FM system and of conforming to the FM system requirements and communicate with the top management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to this effect.</w:t>
      </w:r>
    </w:p>
    <w:p w14:paraId="75F62834" w14:textId="77777777" w:rsidR="00573418" w:rsidRPr="00F42C26" w:rsidRDefault="00573418" w:rsidP="009734B0">
      <w:pPr>
        <w:pStyle w:val="Heading2"/>
      </w:pPr>
      <w:bookmarkStart w:id="77" w:name="_Toc32665628"/>
      <w:r w:rsidRPr="00F42C26">
        <w:t>Statement of expected practices</w:t>
      </w:r>
      <w:bookmarkEnd w:id="77"/>
    </w:p>
    <w:p w14:paraId="7F713771" w14:textId="35BEBA3D"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Our FM policy and FM objectives are compatible with the strategic direction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from this, we ensure the integration of, and support for, the requirements of the FM system. The resources needed for the FM system are available and recogn</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by the top management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the requirements have been communicated to the top management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stakeholders and other interested parties. Our approach is designed to ensure that the FM system achieves its intended outcome(s) and that it extends to managing risk in alignment with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3568E143" w14:textId="77777777" w:rsidR="00573418" w:rsidRPr="00F42C26" w:rsidRDefault="00573418" w:rsidP="009734B0">
      <w:pPr>
        <w:pStyle w:val="Heading2"/>
      </w:pPr>
      <w:bookmarkStart w:id="78" w:name="_Toc32665629"/>
      <w:r w:rsidRPr="00F42C26">
        <w:t>Procedures</w:t>
      </w:r>
      <w:bookmarkEnd w:id="78"/>
    </w:p>
    <w:p w14:paraId="1396A0E2" w14:textId="23E54BC4" w:rsidR="00573418" w:rsidRPr="00F42C26" w:rsidRDefault="00573418" w:rsidP="00122011">
      <w:pPr>
        <w:numPr>
          <w:ilvl w:val="0"/>
          <w:numId w:val="2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the FM policy and FM objectives are established and compatible with the strategic direction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14A6B3E7" w14:textId="2656DCCE" w:rsidR="00573418" w:rsidRPr="00F42C26" w:rsidRDefault="00573418" w:rsidP="00122011">
      <w:pPr>
        <w:numPr>
          <w:ilvl w:val="0"/>
          <w:numId w:val="2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the integration and support of the requirements of the FM system into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business processes.</w:t>
      </w:r>
    </w:p>
    <w:p w14:paraId="5A50686D" w14:textId="27BED4B7" w:rsidR="00573418" w:rsidRPr="00F42C26" w:rsidRDefault="00573418" w:rsidP="00122011">
      <w:pPr>
        <w:numPr>
          <w:ilvl w:val="0"/>
          <w:numId w:val="2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Communicate the importance of an effective FM system to the top management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its stakeholders and other interested parties including the top management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59C310B0" w14:textId="77777777" w:rsidR="00573418" w:rsidRPr="00F42C26" w:rsidRDefault="00573418" w:rsidP="00122011">
      <w:pPr>
        <w:numPr>
          <w:ilvl w:val="0"/>
          <w:numId w:val="2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the resources needed for the FM system are available.</w:t>
      </w:r>
    </w:p>
    <w:p w14:paraId="2B6409C7" w14:textId="77777777" w:rsidR="00573418" w:rsidRPr="00F42C26" w:rsidRDefault="00573418" w:rsidP="00122011">
      <w:pPr>
        <w:numPr>
          <w:ilvl w:val="0"/>
          <w:numId w:val="2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the FM system achieves its intended outcome(s).</w:t>
      </w:r>
    </w:p>
    <w:p w14:paraId="37D7E8F7" w14:textId="30EAFD59" w:rsidR="00573418" w:rsidRPr="00F42C26" w:rsidRDefault="00573418" w:rsidP="00122011">
      <w:pPr>
        <w:numPr>
          <w:ilvl w:val="0"/>
          <w:numId w:val="2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the approach used for managing risk in FM is aligned with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approach for managing risk, where applicable.</w:t>
      </w:r>
    </w:p>
    <w:p w14:paraId="39C9E47D" w14:textId="77777777" w:rsidR="00573418" w:rsidRPr="00F42C26" w:rsidRDefault="00573418" w:rsidP="009734B0">
      <w:pPr>
        <w:pStyle w:val="Heading2"/>
      </w:pPr>
      <w:bookmarkStart w:id="79" w:name="_Toc32665630"/>
      <w:r w:rsidRPr="00F42C26">
        <w:lastRenderedPageBreak/>
        <w:t>Applicable form</w:t>
      </w:r>
      <w:bookmarkEnd w:id="79"/>
    </w:p>
    <w:p w14:paraId="114F5B2A"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Statement on FM Policy</w:t>
      </w:r>
      <w:r w:rsidRPr="00F42C26">
        <w:rPr>
          <w:rFonts w:eastAsia="Times New Roman" w:cstheme="minorHAnsi"/>
          <w:color w:val="1A1A1A" w:themeColor="background2" w:themeShade="1A"/>
          <w:szCs w:val="24"/>
          <w:lang w:eastAsia="en-GB"/>
        </w:rPr>
        <w:br/>
      </w:r>
    </w:p>
    <w:p w14:paraId="2C69263D" w14:textId="77777777" w:rsidR="00573418" w:rsidRPr="00F42C26" w:rsidRDefault="00573418" w:rsidP="009734B0">
      <w:pPr>
        <w:pStyle w:val="Heading2"/>
      </w:pPr>
      <w:bookmarkStart w:id="80" w:name="_Toc32477032"/>
      <w:bookmarkStart w:id="81" w:name="_Toc32665631"/>
      <w:r w:rsidRPr="00F42C26">
        <w:t>5.2 Policy</w:t>
      </w:r>
      <w:bookmarkEnd w:id="80"/>
      <w:bookmarkEnd w:id="81"/>
    </w:p>
    <w:p w14:paraId="58ECACAE" w14:textId="77777777" w:rsidR="00573418" w:rsidRPr="00F42C26" w:rsidRDefault="00573418" w:rsidP="009734B0">
      <w:pPr>
        <w:pStyle w:val="Heading2"/>
      </w:pPr>
      <w:bookmarkStart w:id="82" w:name="_Toc32665632"/>
      <w:r w:rsidRPr="00F42C26">
        <w:t>Summary of requirements</w:t>
      </w:r>
      <w:bookmarkEnd w:id="82"/>
    </w:p>
    <w:p w14:paraId="0AA963BC" w14:textId="0F92DF3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top management shall establish an FM policy that is appropriate to the purpose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which provides a framework for setting FM objectives and ensuring the management of risk. The FM policy shall include a commitment to satisfy applicable requirements and the continual improvement of the FM system. The FM policy shall be documented, reviewed periodically and reported to top management and updated when required.</w:t>
      </w:r>
    </w:p>
    <w:p w14:paraId="1F63D294" w14:textId="77777777" w:rsidR="00573418" w:rsidRPr="00F42C26" w:rsidRDefault="00573418" w:rsidP="009734B0">
      <w:pPr>
        <w:pStyle w:val="Heading2"/>
      </w:pPr>
      <w:bookmarkStart w:id="83" w:name="_Toc32665633"/>
      <w:r w:rsidRPr="00F42C26">
        <w:t>Statement of expected practices</w:t>
      </w:r>
      <w:bookmarkEnd w:id="83"/>
    </w:p>
    <w:p w14:paraId="539242D8" w14:textId="048C933C"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have established and made available an FM policy that is appropriate to the nature and scale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its operations. The FM policy is consistent and integrated with other relevant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tional policies and is reviewed periodically.</w:t>
      </w:r>
    </w:p>
    <w:p w14:paraId="2D1B3276" w14:textId="77777777" w:rsidR="00573418" w:rsidRPr="00F42C26" w:rsidRDefault="00573418" w:rsidP="009734B0">
      <w:pPr>
        <w:pStyle w:val="Heading2"/>
      </w:pPr>
      <w:bookmarkStart w:id="84" w:name="_Toc32665634"/>
      <w:r w:rsidRPr="00F42C26">
        <w:t>Procedure</w:t>
      </w:r>
      <w:bookmarkEnd w:id="84"/>
    </w:p>
    <w:p w14:paraId="076B921E" w14:textId="77777777" w:rsidR="00573418" w:rsidRPr="00F42C26" w:rsidRDefault="00573418" w:rsidP="00122011">
      <w:pPr>
        <w:numPr>
          <w:ilvl w:val="0"/>
          <w:numId w:val="2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Establish an FM policy.</w:t>
      </w:r>
    </w:p>
    <w:p w14:paraId="44D133AF" w14:textId="330DDCA1" w:rsidR="00573418" w:rsidRPr="00F42C26" w:rsidRDefault="00573418" w:rsidP="00122011">
      <w:pPr>
        <w:numPr>
          <w:ilvl w:val="0"/>
          <w:numId w:val="2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the FM policy is appropriate to the nature and scale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its operations.</w:t>
      </w:r>
    </w:p>
    <w:p w14:paraId="28B88F8D" w14:textId="65D8C564" w:rsidR="00573418" w:rsidRPr="00F42C26" w:rsidRDefault="00573418" w:rsidP="00122011">
      <w:pPr>
        <w:numPr>
          <w:ilvl w:val="0"/>
          <w:numId w:val="2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the FM policy is consistent and integrated with other relevant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tional policies.</w:t>
      </w:r>
    </w:p>
    <w:p w14:paraId="4B67D8EE" w14:textId="70D27BEB" w:rsidR="00573418" w:rsidRPr="00F42C26" w:rsidRDefault="00573418" w:rsidP="00122011">
      <w:pPr>
        <w:numPr>
          <w:ilvl w:val="0"/>
          <w:numId w:val="2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Communicate the FM policy regularly within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with stakeholders and other interested parties including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69FA11F4" w14:textId="5F36715D" w:rsidR="00573418" w:rsidRPr="00F42C26" w:rsidRDefault="00573418" w:rsidP="00122011">
      <w:pPr>
        <w:numPr>
          <w:ilvl w:val="0"/>
          <w:numId w:val="2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alignment with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tional plan.</w:t>
      </w:r>
    </w:p>
    <w:p w14:paraId="398FA245" w14:textId="77777777" w:rsidR="00573418" w:rsidRPr="00F42C26" w:rsidRDefault="00573418" w:rsidP="00122011">
      <w:pPr>
        <w:numPr>
          <w:ilvl w:val="0"/>
          <w:numId w:val="2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Review the FM policy periodically and report to top management as appropriate.</w:t>
      </w:r>
    </w:p>
    <w:p w14:paraId="565108BB" w14:textId="77777777" w:rsidR="00573418" w:rsidRPr="00F42C26" w:rsidRDefault="00573418" w:rsidP="009734B0">
      <w:pPr>
        <w:pStyle w:val="Heading2"/>
      </w:pPr>
      <w:bookmarkStart w:id="85" w:name="_Toc32665635"/>
      <w:r w:rsidRPr="00F42C26">
        <w:t>Applicable form</w:t>
      </w:r>
      <w:bookmarkEnd w:id="85"/>
    </w:p>
    <w:p w14:paraId="7DC8DBB3"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Statement on FM Policy</w:t>
      </w:r>
      <w:bookmarkStart w:id="86" w:name="_Toc32477033"/>
    </w:p>
    <w:p w14:paraId="1DA16634" w14:textId="77777777" w:rsidR="00A62F2F" w:rsidRPr="00F42C26" w:rsidRDefault="00A62F2F" w:rsidP="00F622AD">
      <w:pPr>
        <w:rPr>
          <w:rFonts w:cstheme="minorHAnsi"/>
          <w:lang w:eastAsia="en-GB"/>
        </w:rPr>
      </w:pPr>
    </w:p>
    <w:p w14:paraId="53DA9C40" w14:textId="308B222B" w:rsidR="00573418" w:rsidRPr="00F42C26" w:rsidRDefault="00573418" w:rsidP="009734B0">
      <w:pPr>
        <w:pStyle w:val="Heading2"/>
      </w:pPr>
      <w:bookmarkStart w:id="87" w:name="_Toc32665636"/>
      <w:r w:rsidRPr="00F42C26">
        <w:lastRenderedPageBreak/>
        <w:t>5.3 Organ</w:t>
      </w:r>
      <w:r w:rsidR="00F42C26" w:rsidRPr="00F42C26">
        <w:t>iza</w:t>
      </w:r>
      <w:r w:rsidRPr="00F42C26">
        <w:t>tional roles, responsibilities and authorities</w:t>
      </w:r>
      <w:bookmarkEnd w:id="86"/>
      <w:bookmarkEnd w:id="87"/>
    </w:p>
    <w:p w14:paraId="04A92868" w14:textId="77777777" w:rsidR="00573418" w:rsidRPr="00F42C26" w:rsidRDefault="00573418" w:rsidP="009734B0">
      <w:pPr>
        <w:pStyle w:val="Heading2"/>
      </w:pPr>
      <w:bookmarkStart w:id="88" w:name="_Toc32665637"/>
      <w:r w:rsidRPr="00F42C26">
        <w:t>Summary of requirements</w:t>
      </w:r>
      <w:bookmarkEnd w:id="88"/>
    </w:p>
    <w:p w14:paraId="687FD97F" w14:textId="35BBEC06"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top management shall ensure that the responsibilities and authorities for relevant roles are assigned and communicated within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Top management shall ensure that the FM system conforms to requirements and that policies and objectives established for the FM system are compatible with the strategic direction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ensure that an FM process and FM plan, including operational requirements, are established and compatible with the FM policy and FM objectives.</w:t>
      </w:r>
    </w:p>
    <w:p w14:paraId="0BC7D46D" w14:textId="77777777" w:rsidR="00573418" w:rsidRPr="00F42C26" w:rsidRDefault="00573418" w:rsidP="009734B0">
      <w:pPr>
        <w:pStyle w:val="Heading2"/>
      </w:pPr>
      <w:bookmarkStart w:id="89" w:name="_Toc32665638"/>
      <w:r w:rsidRPr="00F42C26">
        <w:t>Statement of expected practices</w:t>
      </w:r>
      <w:bookmarkEnd w:id="89"/>
    </w:p>
    <w:p w14:paraId="0C2D13AC" w14:textId="77D0BEB3"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Our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top management ensures that responsibilities and authorities for relevant roles are assigned and communicated within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that the FM system conforms to requirements and is adequately supported.</w:t>
      </w:r>
    </w:p>
    <w:p w14:paraId="38585832" w14:textId="77777777" w:rsidR="00573418" w:rsidRPr="00F42C26" w:rsidRDefault="00573418" w:rsidP="009734B0">
      <w:pPr>
        <w:pStyle w:val="Heading2"/>
      </w:pPr>
      <w:bookmarkStart w:id="90" w:name="_Toc32665639"/>
      <w:r w:rsidRPr="00F42C26">
        <w:t>Procedure</w:t>
      </w:r>
      <w:bookmarkEnd w:id="90"/>
    </w:p>
    <w:p w14:paraId="303C3E2C" w14:textId="77777777"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the FM system conforms to the requirements of this document.</w:t>
      </w:r>
    </w:p>
    <w:p w14:paraId="1229E6D1" w14:textId="53359C51"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policies and objectives are established for the FM system and are compatible with the strategic direction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6C88A8AE" w14:textId="77777777"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Report on the performance of the FM system to top management.</w:t>
      </w:r>
    </w:p>
    <w:p w14:paraId="51BC035C" w14:textId="77777777"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Ensuring that the FM process is established and is compatible with the FM policy and FM objectives.</w:t>
      </w:r>
    </w:p>
    <w:p w14:paraId="34D9CCD8" w14:textId="77777777"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Establish and update the FM plan.</w:t>
      </w:r>
    </w:p>
    <w:p w14:paraId="22944DF1" w14:textId="77777777"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management systems, procedures and any supply chain used fully support the delivery of the FM objectives.</w:t>
      </w:r>
    </w:p>
    <w:p w14:paraId="2E7ED75D" w14:textId="77777777"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the suitability, robustness, adequacy and effectiveness of the FM system.</w:t>
      </w:r>
    </w:p>
    <w:p w14:paraId="5318E932" w14:textId="77777777"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sourcing strategies support the FM system.</w:t>
      </w:r>
    </w:p>
    <w:p w14:paraId="7DB6F7E8" w14:textId="77777777"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Establish, review, report and update the FM system.</w:t>
      </w:r>
    </w:p>
    <w:p w14:paraId="6F5169D4" w14:textId="77777777" w:rsidR="00573418" w:rsidRPr="00F42C26" w:rsidRDefault="00573418" w:rsidP="00122011">
      <w:pPr>
        <w:numPr>
          <w:ilvl w:val="0"/>
          <w:numId w:val="2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Update the FM plan including assignment of roles, responsibilities and authorities, where necessary.</w:t>
      </w:r>
    </w:p>
    <w:p w14:paraId="2155CF3F" w14:textId="77777777" w:rsidR="00573418" w:rsidRPr="00F42C26" w:rsidRDefault="00573418" w:rsidP="009734B0">
      <w:pPr>
        <w:pStyle w:val="Heading2"/>
      </w:pPr>
      <w:bookmarkStart w:id="91" w:name="_Toc32665640"/>
      <w:r w:rsidRPr="00F42C26">
        <w:t>Applicable form</w:t>
      </w:r>
      <w:bookmarkEnd w:id="91"/>
    </w:p>
    <w:p w14:paraId="73FC66A5" w14:textId="4312D9D5" w:rsidR="00573418"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Responsibility Assignment Matrix</w:t>
      </w:r>
    </w:p>
    <w:p w14:paraId="453BA442" w14:textId="77777777" w:rsidR="00845DA8" w:rsidRPr="00F42C26" w:rsidRDefault="00845DA8" w:rsidP="00F622AD">
      <w:pPr>
        <w:rPr>
          <w:rFonts w:eastAsia="Times New Roman" w:cstheme="minorHAnsi"/>
          <w:color w:val="1A1A1A" w:themeColor="background2" w:themeShade="1A"/>
          <w:szCs w:val="24"/>
          <w:lang w:eastAsia="en-GB"/>
        </w:rPr>
      </w:pPr>
    </w:p>
    <w:p w14:paraId="4F567FAE" w14:textId="36ECF9DE" w:rsidR="00573418" w:rsidRPr="00F42C26" w:rsidRDefault="00845DA8" w:rsidP="009734B0">
      <w:pPr>
        <w:pStyle w:val="Heading1"/>
      </w:pPr>
      <w:bookmarkStart w:id="92" w:name="_Toc32477034"/>
      <w:bookmarkStart w:id="93" w:name="_Toc32665641"/>
      <w:r>
        <w:lastRenderedPageBreak/>
        <w:t xml:space="preserve">6 </w:t>
      </w:r>
      <w:r w:rsidR="00573418" w:rsidRPr="00F42C26">
        <w:t>Planning</w:t>
      </w:r>
      <w:bookmarkEnd w:id="92"/>
      <w:bookmarkEnd w:id="93"/>
    </w:p>
    <w:p w14:paraId="446D136C" w14:textId="77777777" w:rsidR="00573418" w:rsidRPr="00F42C26" w:rsidRDefault="00573418" w:rsidP="00F622AD">
      <w:pPr>
        <w:rPr>
          <w:rFonts w:cstheme="minorHAnsi"/>
          <w:lang w:eastAsia="en-GB"/>
        </w:rPr>
      </w:pPr>
    </w:p>
    <w:p w14:paraId="278EEE94" w14:textId="77777777" w:rsidR="00573418" w:rsidRPr="00F42C26" w:rsidRDefault="00573418" w:rsidP="009734B0">
      <w:pPr>
        <w:pStyle w:val="Heading2"/>
      </w:pPr>
      <w:bookmarkStart w:id="94" w:name="_Toc32477035"/>
      <w:bookmarkStart w:id="95" w:name="_Toc32665642"/>
      <w:r w:rsidRPr="00F42C26">
        <w:t>6.1 Actions to address risks and opportunities</w:t>
      </w:r>
      <w:bookmarkEnd w:id="94"/>
      <w:bookmarkEnd w:id="95"/>
    </w:p>
    <w:p w14:paraId="31635D29" w14:textId="77777777" w:rsidR="00573418" w:rsidRPr="00F42C26" w:rsidRDefault="00573418" w:rsidP="009734B0">
      <w:pPr>
        <w:pStyle w:val="Heading2"/>
      </w:pPr>
      <w:bookmarkStart w:id="96" w:name="_Toc32665643"/>
      <w:r w:rsidRPr="00F42C26">
        <w:t>Summary of requirements</w:t>
      </w:r>
      <w:bookmarkEnd w:id="96"/>
    </w:p>
    <w:p w14:paraId="4BF9CCFA" w14:textId="747E1893"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consider the issues (see 4.1) and requirements (see 4.2) then determine the risks (i.e. threats and opportunities) when establishing, implementing and maintaining the FM system to ensure business continuity and emergency preparedness.</w:t>
      </w:r>
    </w:p>
    <w:p w14:paraId="49397FEA" w14:textId="77777777" w:rsidR="00573418" w:rsidRPr="00F42C26" w:rsidRDefault="00573418" w:rsidP="009734B0">
      <w:pPr>
        <w:pStyle w:val="Heading2"/>
      </w:pPr>
      <w:bookmarkStart w:id="97" w:name="_Toc32665644"/>
      <w:r w:rsidRPr="00F42C26">
        <w:t>Statement of expected practices</w:t>
      </w:r>
      <w:bookmarkEnd w:id="97"/>
    </w:p>
    <w:p w14:paraId="3DED1FD4" w14:textId="1C75FEF6"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have established, implemented and maintain an up-to-date Issue log and Risk register as an integral part of our FM system. We treat all identified threats (downside risks) and opportunities (upside risks), having regard to their potential effect on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evaluate the effectiveness of our decisions and actions.</w:t>
      </w:r>
    </w:p>
    <w:p w14:paraId="4CEAF077" w14:textId="77777777" w:rsidR="00573418" w:rsidRPr="00F42C26" w:rsidRDefault="00573418" w:rsidP="009734B0">
      <w:pPr>
        <w:pStyle w:val="Heading2"/>
      </w:pPr>
      <w:bookmarkStart w:id="98" w:name="_Toc32665645"/>
      <w:r w:rsidRPr="00F42C26">
        <w:t>Procedure</w:t>
      </w:r>
      <w:bookmarkEnd w:id="98"/>
    </w:p>
    <w:p w14:paraId="6C17E702" w14:textId="77777777" w:rsidR="00573418" w:rsidRPr="00F42C26" w:rsidRDefault="00573418" w:rsidP="00122011">
      <w:pPr>
        <w:numPr>
          <w:ilvl w:val="0"/>
          <w:numId w:val="3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Establish an Issue log and Risk register.</w:t>
      </w:r>
    </w:p>
    <w:p w14:paraId="6C063980" w14:textId="538FD666" w:rsidR="00573418" w:rsidRPr="00F42C26" w:rsidRDefault="00573418" w:rsidP="00122011">
      <w:pPr>
        <w:numPr>
          <w:ilvl w:val="0"/>
          <w:numId w:val="3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issues and risk events having a potential effect on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record them.</w:t>
      </w:r>
    </w:p>
    <w:p w14:paraId="45D8D46B" w14:textId="77777777" w:rsidR="00573418" w:rsidRPr="00F42C26" w:rsidRDefault="00573418" w:rsidP="00122011">
      <w:pPr>
        <w:numPr>
          <w:ilvl w:val="0"/>
          <w:numId w:val="3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Assess each issue and risk event in turn and assign a preliminary response with an associated issue/risk owner.</w:t>
      </w:r>
    </w:p>
    <w:p w14:paraId="2A59DC86" w14:textId="77777777" w:rsidR="00573418" w:rsidRPr="00F42C26" w:rsidRDefault="00573418" w:rsidP="00122011">
      <w:pPr>
        <w:numPr>
          <w:ilvl w:val="0"/>
          <w:numId w:val="3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Resolve each issue as far as practicable and record the outcome in the Issue log.</w:t>
      </w:r>
    </w:p>
    <w:p w14:paraId="546DB760" w14:textId="6B11264C" w:rsidR="00573418" w:rsidRPr="00F42C26" w:rsidRDefault="00573418" w:rsidP="00122011">
      <w:pPr>
        <w:numPr>
          <w:ilvl w:val="0"/>
          <w:numId w:val="3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Analy</w:t>
      </w:r>
      <w:r w:rsidR="0024385B">
        <w:rPr>
          <w:rFonts w:eastAsia="Times New Roman" w:cstheme="minorHAnsi"/>
          <w:color w:val="1A1A1A" w:themeColor="background2" w:themeShade="1A"/>
          <w:szCs w:val="24"/>
          <w:lang w:eastAsia="en-GB"/>
        </w:rPr>
        <w:t>z</w:t>
      </w:r>
      <w:r w:rsidRPr="00F42C26">
        <w:rPr>
          <w:rFonts w:eastAsia="Times New Roman" w:cstheme="minorHAnsi"/>
          <w:color w:val="1A1A1A" w:themeColor="background2" w:themeShade="1A"/>
          <w:szCs w:val="24"/>
          <w:lang w:eastAsia="en-GB"/>
        </w:rPr>
        <w:t>e the impact of each risk and propose an appropriate treatment (e.g. prevent a risk event from materiali</w:t>
      </w:r>
      <w:r w:rsidR="0024385B">
        <w:rPr>
          <w:rFonts w:eastAsia="Times New Roman" w:cstheme="minorHAnsi"/>
          <w:color w:val="1A1A1A" w:themeColor="background2" w:themeShade="1A"/>
          <w:szCs w:val="24"/>
          <w:lang w:eastAsia="en-GB"/>
        </w:rPr>
        <w:t>z</w:t>
      </w:r>
      <w:r w:rsidRPr="00F42C26">
        <w:rPr>
          <w:rFonts w:eastAsia="Times New Roman" w:cstheme="minorHAnsi"/>
          <w:color w:val="1A1A1A" w:themeColor="background2" w:themeShade="1A"/>
          <w:szCs w:val="24"/>
          <w:lang w:eastAsia="en-GB"/>
        </w:rPr>
        <w:t>ing or exploit an opportunity).</w:t>
      </w:r>
    </w:p>
    <w:p w14:paraId="1020CEA5" w14:textId="7A0A4D1F" w:rsidR="00573418" w:rsidRPr="00F42C26" w:rsidRDefault="00573418" w:rsidP="00122011">
      <w:pPr>
        <w:numPr>
          <w:ilvl w:val="0"/>
          <w:numId w:val="3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Record the decision in the Risk register and monitor the risk event until it has either material</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or, in the case of a threat, is no longer a material concern.</w:t>
      </w:r>
    </w:p>
    <w:p w14:paraId="55A45194" w14:textId="77777777" w:rsidR="00573418" w:rsidRPr="00F42C26" w:rsidRDefault="00573418" w:rsidP="009734B0">
      <w:pPr>
        <w:pStyle w:val="Heading2"/>
      </w:pPr>
      <w:bookmarkStart w:id="99" w:name="_Toc32665646"/>
      <w:r w:rsidRPr="00F42C26">
        <w:t>Applicable forms</w:t>
      </w:r>
      <w:bookmarkEnd w:id="99"/>
    </w:p>
    <w:p w14:paraId="1BDA791A" w14:textId="77777777" w:rsidR="00573418" w:rsidRPr="00F42C26" w:rsidRDefault="00573418" w:rsidP="00122011">
      <w:pPr>
        <w:numPr>
          <w:ilvl w:val="0"/>
          <w:numId w:val="3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Issue Log</w:t>
      </w:r>
    </w:p>
    <w:p w14:paraId="2764A839" w14:textId="77777777" w:rsidR="00573418" w:rsidRPr="00F42C26" w:rsidRDefault="00573418" w:rsidP="00122011">
      <w:pPr>
        <w:numPr>
          <w:ilvl w:val="0"/>
          <w:numId w:val="3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Risk Register</w:t>
      </w:r>
    </w:p>
    <w:p w14:paraId="5B965B03" w14:textId="77777777" w:rsidR="00573418" w:rsidRPr="00F42C26" w:rsidRDefault="00573418" w:rsidP="00F622AD">
      <w:pPr>
        <w:rPr>
          <w:rFonts w:cstheme="minorHAnsi"/>
          <w:lang w:eastAsia="en-GB"/>
        </w:rPr>
      </w:pPr>
    </w:p>
    <w:p w14:paraId="322E66CB" w14:textId="77777777" w:rsidR="00573418" w:rsidRPr="00F42C26" w:rsidRDefault="00573418" w:rsidP="009734B0">
      <w:pPr>
        <w:pStyle w:val="Heading2"/>
      </w:pPr>
      <w:bookmarkStart w:id="100" w:name="_Toc32477036"/>
      <w:bookmarkStart w:id="101" w:name="_Toc32665647"/>
      <w:r w:rsidRPr="00F42C26">
        <w:lastRenderedPageBreak/>
        <w:t>6.2 FM objectives and planning to achieve them</w:t>
      </w:r>
      <w:bookmarkEnd w:id="100"/>
      <w:bookmarkEnd w:id="101"/>
    </w:p>
    <w:p w14:paraId="392A5862" w14:textId="77777777" w:rsidR="00573418" w:rsidRPr="00F42C26" w:rsidRDefault="00573418" w:rsidP="009734B0">
      <w:pPr>
        <w:pStyle w:val="Heading2"/>
      </w:pPr>
      <w:bookmarkStart w:id="102" w:name="_Toc32665648"/>
      <w:r w:rsidRPr="00F42C26">
        <w:t>Summary of requirements</w:t>
      </w:r>
      <w:bookmarkEnd w:id="102"/>
    </w:p>
    <w:p w14:paraId="288D6AE4" w14:textId="7D3669F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establish FM objectives for relevant functions, sub-functions and levels.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consider the requirements of stakeholders and other interested parties and of relevant financial, technical 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tional requirements of the FM planning process.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what will be done, by when, the resources required, assigned responsibilities and the basis of evaluation.</w:t>
      </w:r>
    </w:p>
    <w:p w14:paraId="544A64A6" w14:textId="77777777" w:rsidR="00573418" w:rsidRPr="00F42C26" w:rsidRDefault="00573418" w:rsidP="009734B0">
      <w:pPr>
        <w:pStyle w:val="Heading2"/>
      </w:pPr>
      <w:bookmarkStart w:id="103" w:name="_Toc32665649"/>
      <w:r w:rsidRPr="00F42C26">
        <w:t>Statement of expected practices</w:t>
      </w:r>
      <w:bookmarkEnd w:id="103"/>
    </w:p>
    <w:p w14:paraId="45041A82"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have established FM objectives for all relevant functions, sub-functions and levels and document them in the FM plan. We consider the requirements of all stakeholders and other interested parties and relevant requirements of the FM planning process, the activities to be undertaken, their timing, required resources, assigned responsibilities and basis of evaluation.</w:t>
      </w:r>
    </w:p>
    <w:p w14:paraId="4979BDC6" w14:textId="77777777" w:rsidR="00573418" w:rsidRPr="00F42C26" w:rsidRDefault="00573418" w:rsidP="009734B0">
      <w:pPr>
        <w:pStyle w:val="Heading2"/>
      </w:pPr>
      <w:bookmarkStart w:id="104" w:name="_Toc32665650"/>
      <w:r w:rsidRPr="00F42C26">
        <w:t>Procedure</w:t>
      </w:r>
      <w:bookmarkEnd w:id="104"/>
    </w:p>
    <w:p w14:paraId="5E7238E2" w14:textId="77777777" w:rsidR="00573418" w:rsidRPr="00F42C26" w:rsidRDefault="00573418" w:rsidP="00122011">
      <w:pPr>
        <w:numPr>
          <w:ilvl w:val="0"/>
          <w:numId w:val="3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functions, sub-function and levels.</w:t>
      </w:r>
    </w:p>
    <w:p w14:paraId="5EFD1BC7" w14:textId="77777777" w:rsidR="00573418" w:rsidRPr="00F42C26" w:rsidRDefault="00573418" w:rsidP="00122011">
      <w:pPr>
        <w:numPr>
          <w:ilvl w:val="0"/>
          <w:numId w:val="3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Establish FM objectives for each identified function, sub-function and level.</w:t>
      </w:r>
    </w:p>
    <w:p w14:paraId="2F1F8DCA" w14:textId="77777777" w:rsidR="00573418" w:rsidRPr="00F42C26" w:rsidRDefault="00573418" w:rsidP="00122011">
      <w:pPr>
        <w:numPr>
          <w:ilvl w:val="0"/>
          <w:numId w:val="3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alignment between the FM objectives and the requirements of stakeholders and other interested parties and those of the FM planning process.</w:t>
      </w:r>
    </w:p>
    <w:p w14:paraId="688F58D2" w14:textId="77777777" w:rsidR="00573418" w:rsidRPr="00F42C26" w:rsidRDefault="00573418" w:rsidP="00122011">
      <w:pPr>
        <w:numPr>
          <w:ilvl w:val="0"/>
          <w:numId w:val="3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primary activities to achieve the FM objectives and satisfy the requirements.</w:t>
      </w:r>
    </w:p>
    <w:p w14:paraId="5E4F5358" w14:textId="77777777" w:rsidR="00573418" w:rsidRPr="00F42C26" w:rsidRDefault="00573418" w:rsidP="00122011">
      <w:pPr>
        <w:numPr>
          <w:ilvl w:val="0"/>
          <w:numId w:val="3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timing, required resources and assigned responsibilities for the primary activities.</w:t>
      </w:r>
    </w:p>
    <w:p w14:paraId="243D35C1" w14:textId="77777777" w:rsidR="00573418" w:rsidRPr="00F42C26" w:rsidRDefault="00573418" w:rsidP="00122011">
      <w:pPr>
        <w:numPr>
          <w:ilvl w:val="0"/>
          <w:numId w:val="3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Establish the basis for evaluating the achievement of FM objectives.</w:t>
      </w:r>
    </w:p>
    <w:p w14:paraId="5B43FE56" w14:textId="77777777" w:rsidR="00573418" w:rsidRPr="00F42C26" w:rsidRDefault="00573418" w:rsidP="00122011">
      <w:pPr>
        <w:numPr>
          <w:ilvl w:val="0"/>
          <w:numId w:val="3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Circulate the FM plan to stakeholders and other relevant interested parties.</w:t>
      </w:r>
    </w:p>
    <w:p w14:paraId="5A80FF2F" w14:textId="77777777" w:rsidR="00573418" w:rsidRPr="00F42C26" w:rsidRDefault="00573418" w:rsidP="009734B0">
      <w:pPr>
        <w:pStyle w:val="Heading2"/>
      </w:pPr>
      <w:bookmarkStart w:id="105" w:name="_Toc32665651"/>
      <w:r w:rsidRPr="00F42C26">
        <w:t>Applicable form</w:t>
      </w:r>
      <w:bookmarkEnd w:id="105"/>
    </w:p>
    <w:p w14:paraId="21CA9507" w14:textId="77777777" w:rsidR="00573418" w:rsidRPr="00F42C26" w:rsidRDefault="00573418" w:rsidP="00122011">
      <w:pPr>
        <w:numPr>
          <w:ilvl w:val="0"/>
          <w:numId w:val="4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Schedule of Functions, Sub-functions, Levels and Primary Activities</w:t>
      </w:r>
    </w:p>
    <w:p w14:paraId="73C3F70B" w14:textId="77777777" w:rsidR="00573418" w:rsidRPr="00F42C26" w:rsidRDefault="00573418" w:rsidP="00F622AD">
      <w:pPr>
        <w:rPr>
          <w:rFonts w:eastAsia="Times New Roman" w:cstheme="minorHAnsi"/>
          <w:color w:val="1A1A1A" w:themeColor="background2" w:themeShade="1A"/>
          <w:szCs w:val="24"/>
          <w:lang w:eastAsia="en-GB"/>
        </w:rPr>
      </w:pPr>
    </w:p>
    <w:p w14:paraId="3FE96877" w14:textId="77777777" w:rsidR="00573418" w:rsidRPr="00F42C26" w:rsidRDefault="00573418" w:rsidP="00F622AD">
      <w:pPr>
        <w:rPr>
          <w:rFonts w:eastAsia="Times New Roman" w:cstheme="minorHAnsi"/>
          <w:color w:val="1A1A1A" w:themeColor="background2" w:themeShade="1A"/>
          <w:szCs w:val="24"/>
          <w:lang w:eastAsia="en-GB"/>
        </w:rPr>
      </w:pPr>
    </w:p>
    <w:p w14:paraId="785986A7" w14:textId="77777777" w:rsidR="00573418" w:rsidRPr="00F42C26" w:rsidRDefault="00573418" w:rsidP="00F622AD">
      <w:pPr>
        <w:rPr>
          <w:rFonts w:eastAsia="Times New Roman" w:cstheme="minorHAnsi"/>
          <w:color w:val="1A1A1A" w:themeColor="background2" w:themeShade="1A"/>
          <w:sz w:val="36"/>
          <w:szCs w:val="36"/>
          <w:lang w:eastAsia="en-GB"/>
        </w:rPr>
      </w:pPr>
      <w:bookmarkStart w:id="106" w:name="_Toc32477037"/>
      <w:r w:rsidRPr="00F42C26">
        <w:rPr>
          <w:rFonts w:eastAsia="Times New Roman" w:cstheme="minorHAnsi"/>
          <w:color w:val="1A1A1A" w:themeColor="background2" w:themeShade="1A"/>
          <w:sz w:val="36"/>
          <w:szCs w:val="36"/>
          <w:lang w:eastAsia="en-GB"/>
        </w:rPr>
        <w:br w:type="page"/>
      </w:r>
    </w:p>
    <w:p w14:paraId="1D8FA450" w14:textId="77777777" w:rsidR="00573418" w:rsidRPr="00F42C26" w:rsidRDefault="00573418" w:rsidP="009734B0">
      <w:pPr>
        <w:pStyle w:val="Heading1"/>
      </w:pPr>
      <w:bookmarkStart w:id="107" w:name="_Toc32665652"/>
      <w:r w:rsidRPr="00F42C26">
        <w:lastRenderedPageBreak/>
        <w:t>7 Support</w:t>
      </w:r>
      <w:bookmarkEnd w:id="106"/>
      <w:bookmarkEnd w:id="107"/>
    </w:p>
    <w:p w14:paraId="2A9F5D6B" w14:textId="77777777" w:rsidR="00573418" w:rsidRPr="00F42C26" w:rsidRDefault="00573418" w:rsidP="00F622AD">
      <w:pPr>
        <w:rPr>
          <w:rFonts w:cstheme="minorHAnsi"/>
          <w:lang w:eastAsia="en-GB"/>
        </w:rPr>
      </w:pPr>
    </w:p>
    <w:p w14:paraId="3ECF88DE" w14:textId="77777777" w:rsidR="00573418" w:rsidRPr="00F42C26" w:rsidRDefault="00573418" w:rsidP="009734B0">
      <w:pPr>
        <w:pStyle w:val="Heading2"/>
      </w:pPr>
      <w:bookmarkStart w:id="108" w:name="_Toc32477038"/>
      <w:bookmarkStart w:id="109" w:name="_Toc32665653"/>
      <w:r w:rsidRPr="00F42C26">
        <w:t>7.1 Resources</w:t>
      </w:r>
      <w:bookmarkEnd w:id="108"/>
      <w:bookmarkEnd w:id="109"/>
    </w:p>
    <w:p w14:paraId="3AC292ED" w14:textId="77777777" w:rsidR="00573418" w:rsidRPr="00F42C26" w:rsidRDefault="00573418" w:rsidP="009734B0">
      <w:pPr>
        <w:pStyle w:val="Heading2"/>
      </w:pPr>
      <w:bookmarkStart w:id="110" w:name="_Toc32665654"/>
      <w:r w:rsidRPr="00F42C26">
        <w:t>Summary of requirements</w:t>
      </w:r>
      <w:bookmarkEnd w:id="110"/>
    </w:p>
    <w:p w14:paraId="558B659D" w14:textId="6CC15FA6"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and provide the resources needed to establish, implement, maintain and continually improve the FM system.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source, supervise and monitor the resources used in implementing the activities required to achieve the objectives of the FM plan.</w:t>
      </w:r>
    </w:p>
    <w:p w14:paraId="5FC617DE" w14:textId="77777777" w:rsidR="00573418" w:rsidRPr="00F42C26" w:rsidRDefault="00573418" w:rsidP="009734B0">
      <w:pPr>
        <w:pStyle w:val="Heading2"/>
      </w:pPr>
      <w:bookmarkStart w:id="111" w:name="_Toc32665655"/>
      <w:r w:rsidRPr="00F42C26">
        <w:t>Statement of expected practices</w:t>
      </w:r>
      <w:bookmarkEnd w:id="111"/>
    </w:p>
    <w:p w14:paraId="4D8E85B3"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determine and provide the resources needed to establish, implement, maintain and continually improve the FM system. We source, supervise, monitor and control the resources used in the activities required to achieve the objectives of the FM plan.</w:t>
      </w:r>
    </w:p>
    <w:p w14:paraId="6FAC0D00" w14:textId="77777777" w:rsidR="00573418" w:rsidRPr="00F42C26" w:rsidRDefault="00573418" w:rsidP="009734B0">
      <w:pPr>
        <w:pStyle w:val="Heading2"/>
      </w:pPr>
      <w:bookmarkStart w:id="112" w:name="_Toc32665656"/>
      <w:r w:rsidRPr="00F42C26">
        <w:t>Procedure</w:t>
      </w:r>
      <w:bookmarkEnd w:id="112"/>
    </w:p>
    <w:p w14:paraId="367BA533" w14:textId="77777777" w:rsidR="00573418" w:rsidRPr="00F42C26" w:rsidRDefault="00573418" w:rsidP="00122011">
      <w:pPr>
        <w:numPr>
          <w:ilvl w:val="0"/>
          <w:numId w:val="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resources required for the FM system.</w:t>
      </w:r>
    </w:p>
    <w:p w14:paraId="407D5418" w14:textId="77777777" w:rsidR="00573418" w:rsidRPr="00F42C26" w:rsidRDefault="00573418" w:rsidP="00122011">
      <w:pPr>
        <w:numPr>
          <w:ilvl w:val="0"/>
          <w:numId w:val="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the source(s) of the resources.</w:t>
      </w:r>
    </w:p>
    <w:p w14:paraId="230FE9E6" w14:textId="77777777" w:rsidR="00573418" w:rsidRPr="00F42C26" w:rsidRDefault="00573418" w:rsidP="00122011">
      <w:pPr>
        <w:numPr>
          <w:ilvl w:val="0"/>
          <w:numId w:val="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Supervise, monitor and control the resources.</w:t>
      </w:r>
    </w:p>
    <w:p w14:paraId="348CD37A" w14:textId="77777777" w:rsidR="00573418" w:rsidRPr="00F42C26" w:rsidRDefault="00573418" w:rsidP="00122011">
      <w:pPr>
        <w:numPr>
          <w:ilvl w:val="0"/>
          <w:numId w:val="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Verify that the resources are sufficient for the activities required to accomplish the FM plan.</w:t>
      </w:r>
    </w:p>
    <w:p w14:paraId="1999CEA2" w14:textId="77777777" w:rsidR="00573418" w:rsidRPr="00F42C26" w:rsidRDefault="00573418" w:rsidP="00122011">
      <w:pPr>
        <w:numPr>
          <w:ilvl w:val="0"/>
          <w:numId w:val="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Report on the findings.</w:t>
      </w:r>
    </w:p>
    <w:p w14:paraId="3C98D220" w14:textId="77777777" w:rsidR="00573418" w:rsidRPr="00F42C26" w:rsidRDefault="00573418" w:rsidP="009734B0">
      <w:pPr>
        <w:pStyle w:val="Heading2"/>
      </w:pPr>
      <w:bookmarkStart w:id="113" w:name="_Toc32665657"/>
      <w:r w:rsidRPr="00F42C26">
        <w:t>Applicable form</w:t>
      </w:r>
      <w:bookmarkEnd w:id="113"/>
    </w:p>
    <w:p w14:paraId="4DC1F515" w14:textId="77777777" w:rsidR="00573418" w:rsidRPr="00F42C26" w:rsidRDefault="00573418" w:rsidP="00122011">
      <w:pPr>
        <w:numPr>
          <w:ilvl w:val="0"/>
          <w:numId w:val="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Schedule of Resources</w:t>
      </w:r>
    </w:p>
    <w:p w14:paraId="24E41034" w14:textId="77777777" w:rsidR="00573418" w:rsidRPr="00F42C26" w:rsidRDefault="00573418" w:rsidP="00F622AD">
      <w:pPr>
        <w:rPr>
          <w:rFonts w:cstheme="minorHAnsi"/>
          <w:lang w:eastAsia="en-GB"/>
        </w:rPr>
      </w:pPr>
    </w:p>
    <w:p w14:paraId="5C4E721B" w14:textId="77777777" w:rsidR="00573418" w:rsidRPr="00F42C26" w:rsidRDefault="00573418" w:rsidP="009734B0">
      <w:pPr>
        <w:pStyle w:val="Heading2"/>
      </w:pPr>
      <w:bookmarkStart w:id="114" w:name="_Toc32477039"/>
      <w:bookmarkStart w:id="115" w:name="_Toc32665658"/>
      <w:r w:rsidRPr="00F42C26">
        <w:t>7.2 Competence</w:t>
      </w:r>
      <w:bookmarkEnd w:id="114"/>
      <w:bookmarkEnd w:id="115"/>
    </w:p>
    <w:p w14:paraId="487C6022" w14:textId="77777777" w:rsidR="00573418" w:rsidRPr="00F42C26" w:rsidRDefault="00573418" w:rsidP="009734B0">
      <w:pPr>
        <w:pStyle w:val="Heading2"/>
      </w:pPr>
      <w:bookmarkStart w:id="116" w:name="_Toc32665659"/>
      <w:r w:rsidRPr="00F42C26">
        <w:t>Summary of requirements</w:t>
      </w:r>
      <w:bookmarkEnd w:id="116"/>
    </w:p>
    <w:p w14:paraId="6680C886" w14:textId="1E97E9DF"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and document the necessary competence of persons or entities doing work under its control as it affects FM performance, taking into account the requirements with respect to education, training, qualifications and experience, implementing actions to develop and enhance the competence of persons or entities and evaluating the effectiveness of those actions.</w:t>
      </w:r>
    </w:p>
    <w:p w14:paraId="7599A427" w14:textId="77777777" w:rsidR="00573418" w:rsidRPr="00F42C26" w:rsidRDefault="00573418" w:rsidP="009734B0">
      <w:pPr>
        <w:pStyle w:val="Heading2"/>
      </w:pPr>
      <w:bookmarkStart w:id="117" w:name="_Toc32665660"/>
      <w:r w:rsidRPr="00F42C26">
        <w:lastRenderedPageBreak/>
        <w:t>Statement of expected practices</w:t>
      </w:r>
      <w:bookmarkEnd w:id="117"/>
    </w:p>
    <w:p w14:paraId="223B6674"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determine the necessary competence of persons or entities under our control as it affects our FM performance and take into account the requirements with respect to education, training, qualifications and experience, and the actions to develop and enhance the competence of those persons or entities, evaluating and documenting the effectiveness of those actions periodically.</w:t>
      </w:r>
    </w:p>
    <w:p w14:paraId="5BD63466" w14:textId="77777777" w:rsidR="00573418" w:rsidRPr="00F42C26" w:rsidRDefault="00573418" w:rsidP="009734B0">
      <w:pPr>
        <w:pStyle w:val="Heading2"/>
      </w:pPr>
      <w:bookmarkStart w:id="118" w:name="_Toc32665661"/>
      <w:r w:rsidRPr="00F42C26">
        <w:t>Procedure</w:t>
      </w:r>
      <w:bookmarkEnd w:id="118"/>
    </w:p>
    <w:p w14:paraId="43A5191A" w14:textId="77777777" w:rsidR="00573418" w:rsidRPr="00F42C26" w:rsidRDefault="00573418" w:rsidP="00122011">
      <w:pPr>
        <w:numPr>
          <w:ilvl w:val="0"/>
          <w:numId w:val="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necessary competence of persons or entities with respect to education, training, qualifications and experience.</w:t>
      </w:r>
    </w:p>
    <w:p w14:paraId="2FC0D170" w14:textId="77777777" w:rsidR="00573418" w:rsidRPr="00F42C26" w:rsidRDefault="00573418" w:rsidP="00122011">
      <w:pPr>
        <w:numPr>
          <w:ilvl w:val="0"/>
          <w:numId w:val="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Document the current competence of persons or entities.</w:t>
      </w:r>
    </w:p>
    <w:p w14:paraId="132F8B1C" w14:textId="77777777" w:rsidR="00573418" w:rsidRPr="00F42C26" w:rsidRDefault="00573418" w:rsidP="00122011">
      <w:pPr>
        <w:numPr>
          <w:ilvl w:val="0"/>
          <w:numId w:val="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any gap in competence of persons or entities.</w:t>
      </w:r>
    </w:p>
    <w:p w14:paraId="21F86759" w14:textId="77777777" w:rsidR="00573418" w:rsidRPr="00F42C26" w:rsidRDefault="00573418" w:rsidP="00122011">
      <w:pPr>
        <w:numPr>
          <w:ilvl w:val="0"/>
          <w:numId w:val="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actions necessary to fill any gap in competence.</w:t>
      </w:r>
    </w:p>
    <w:p w14:paraId="51A18152" w14:textId="77777777" w:rsidR="00573418" w:rsidRPr="00F42C26" w:rsidRDefault="00573418" w:rsidP="00122011">
      <w:pPr>
        <w:numPr>
          <w:ilvl w:val="0"/>
          <w:numId w:val="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Implement actions to develop and enhance the competence of persons or entities.</w:t>
      </w:r>
    </w:p>
    <w:p w14:paraId="3BEB0546" w14:textId="77777777" w:rsidR="00573418" w:rsidRPr="00F42C26" w:rsidRDefault="00573418" w:rsidP="00122011">
      <w:pPr>
        <w:numPr>
          <w:ilvl w:val="0"/>
          <w:numId w:val="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Evaluate the effectiveness of these actions periodically.</w:t>
      </w:r>
    </w:p>
    <w:p w14:paraId="42362A24" w14:textId="57B077CB" w:rsidR="00573418" w:rsidRPr="00F42C26" w:rsidRDefault="00573418" w:rsidP="00122011">
      <w:pPr>
        <w:numPr>
          <w:ilvl w:val="0"/>
          <w:numId w:val="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Document all findings so they may be inspected by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its stakeholders and other interested parties, taking account of any legislation that might restrict access to personal data.</w:t>
      </w:r>
    </w:p>
    <w:p w14:paraId="32FB8D82" w14:textId="77777777" w:rsidR="00573418" w:rsidRPr="00F42C26" w:rsidRDefault="00573418" w:rsidP="009734B0">
      <w:pPr>
        <w:pStyle w:val="Heading2"/>
      </w:pPr>
      <w:bookmarkStart w:id="119" w:name="_Toc32665662"/>
      <w:r w:rsidRPr="00F42C26">
        <w:t>Applicable form</w:t>
      </w:r>
      <w:bookmarkEnd w:id="119"/>
    </w:p>
    <w:p w14:paraId="77707350" w14:textId="77777777" w:rsidR="00573418" w:rsidRPr="00F42C26" w:rsidRDefault="00573418" w:rsidP="00122011">
      <w:pPr>
        <w:numPr>
          <w:ilvl w:val="0"/>
          <w:numId w:val="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Training and Development Log</w:t>
      </w:r>
    </w:p>
    <w:p w14:paraId="3004C205" w14:textId="77777777" w:rsidR="00573418" w:rsidRPr="00F42C26" w:rsidRDefault="00573418" w:rsidP="00F622AD">
      <w:pPr>
        <w:rPr>
          <w:rFonts w:cstheme="minorHAnsi"/>
          <w:lang w:eastAsia="en-GB"/>
        </w:rPr>
      </w:pPr>
    </w:p>
    <w:p w14:paraId="4193FA54" w14:textId="77777777" w:rsidR="00573418" w:rsidRPr="00F42C26" w:rsidRDefault="00573418" w:rsidP="009734B0">
      <w:pPr>
        <w:pStyle w:val="Heading2"/>
      </w:pPr>
      <w:bookmarkStart w:id="120" w:name="_Toc32477040"/>
      <w:bookmarkStart w:id="121" w:name="_Toc32665663"/>
      <w:r w:rsidRPr="00F42C26">
        <w:t>7.3 Awareness</w:t>
      </w:r>
      <w:bookmarkEnd w:id="120"/>
      <w:bookmarkEnd w:id="121"/>
    </w:p>
    <w:p w14:paraId="64F7516A" w14:textId="77777777" w:rsidR="00573418" w:rsidRPr="00F42C26" w:rsidRDefault="00573418" w:rsidP="009734B0">
      <w:pPr>
        <w:pStyle w:val="Heading2"/>
      </w:pPr>
      <w:bookmarkStart w:id="122" w:name="_Toc32665664"/>
      <w:r w:rsidRPr="00F42C26">
        <w:t>Summary of requirements</w:t>
      </w:r>
      <w:bookmarkEnd w:id="122"/>
    </w:p>
    <w:p w14:paraId="7EFB34BB" w14:textId="30808FD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ensure that persons or entities undertaking work under its control are aware of the FM policy,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strategic objectives, outputs, outcome(s) and their contribution to the effectiveness of the FM system and the implications of nonconformity.</w:t>
      </w:r>
    </w:p>
    <w:p w14:paraId="0622F95A" w14:textId="77777777" w:rsidR="00573418" w:rsidRPr="00F42C26" w:rsidRDefault="00573418" w:rsidP="009734B0">
      <w:pPr>
        <w:pStyle w:val="Heading2"/>
      </w:pPr>
      <w:bookmarkStart w:id="123" w:name="_Toc32665665"/>
      <w:r w:rsidRPr="00F42C26">
        <w:t>Statement of expected practices</w:t>
      </w:r>
      <w:bookmarkEnd w:id="123"/>
    </w:p>
    <w:p w14:paraId="06C4984A" w14:textId="5993F55A"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ensure that persons or entities undertaking work under its control are aware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FM policy, strategic objectives, outputs, outcomes, their contribution to the effectiveness of the FM system and the implications of nonconformity.</w:t>
      </w:r>
    </w:p>
    <w:p w14:paraId="3F12F0E7" w14:textId="77777777" w:rsidR="00573418" w:rsidRPr="00F42C26" w:rsidRDefault="00573418" w:rsidP="009734B0">
      <w:pPr>
        <w:pStyle w:val="Heading2"/>
      </w:pPr>
      <w:bookmarkStart w:id="124" w:name="_Toc32665666"/>
      <w:r w:rsidRPr="00F42C26">
        <w:lastRenderedPageBreak/>
        <w:t>Procedure</w:t>
      </w:r>
      <w:bookmarkEnd w:id="124"/>
    </w:p>
    <w:p w14:paraId="54B0933A" w14:textId="77777777" w:rsidR="00573418" w:rsidRPr="00F42C26" w:rsidRDefault="00573418" w:rsidP="00122011">
      <w:pPr>
        <w:numPr>
          <w:ilvl w:val="0"/>
          <w:numId w:val="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persons or entities undertaking work are aware of FM policy.</w:t>
      </w:r>
    </w:p>
    <w:p w14:paraId="150CF296" w14:textId="3CE6E1E0" w:rsidR="00573418" w:rsidRPr="00F42C26" w:rsidRDefault="00573418" w:rsidP="00122011">
      <w:pPr>
        <w:numPr>
          <w:ilvl w:val="0"/>
          <w:numId w:val="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persons or entities are aware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strategic objectives, outputs, outcomes, their contribution to the effectiveness of the FM system and the implications of nonconformity.</w:t>
      </w:r>
    </w:p>
    <w:p w14:paraId="2CC32827" w14:textId="77777777" w:rsidR="00573418" w:rsidRPr="00F42C26" w:rsidRDefault="00573418" w:rsidP="00122011">
      <w:pPr>
        <w:numPr>
          <w:ilvl w:val="0"/>
          <w:numId w:val="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Record evidence of such awareness.</w:t>
      </w:r>
    </w:p>
    <w:p w14:paraId="55E83AD5" w14:textId="77777777" w:rsidR="00573418" w:rsidRPr="00F42C26" w:rsidRDefault="00573418" w:rsidP="009734B0">
      <w:pPr>
        <w:pStyle w:val="Heading2"/>
      </w:pPr>
      <w:bookmarkStart w:id="125" w:name="_Toc32665667"/>
      <w:r w:rsidRPr="00F42C26">
        <w:t>Applicable form</w:t>
      </w:r>
      <w:bookmarkEnd w:id="125"/>
    </w:p>
    <w:p w14:paraId="4925CEFA" w14:textId="77777777" w:rsidR="00573418" w:rsidRPr="00F42C26" w:rsidRDefault="00573418" w:rsidP="00122011">
      <w:pPr>
        <w:numPr>
          <w:ilvl w:val="0"/>
          <w:numId w:val="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Questionnaire on Awareness</w:t>
      </w:r>
    </w:p>
    <w:p w14:paraId="4A821F3E" w14:textId="77777777" w:rsidR="00573418" w:rsidRPr="00F42C26" w:rsidRDefault="00573418" w:rsidP="00F622AD">
      <w:pPr>
        <w:rPr>
          <w:rFonts w:cstheme="minorHAnsi"/>
          <w:lang w:eastAsia="en-GB"/>
        </w:rPr>
      </w:pPr>
    </w:p>
    <w:p w14:paraId="7CF55FDE" w14:textId="77777777" w:rsidR="00573418" w:rsidRPr="00F42C26" w:rsidRDefault="00573418" w:rsidP="009734B0">
      <w:pPr>
        <w:pStyle w:val="Heading2"/>
      </w:pPr>
      <w:bookmarkStart w:id="126" w:name="_Toc32477041"/>
      <w:bookmarkStart w:id="127" w:name="_Toc32665668"/>
      <w:r w:rsidRPr="00F42C26">
        <w:t>7.4 Communication</w:t>
      </w:r>
      <w:bookmarkEnd w:id="126"/>
      <w:bookmarkEnd w:id="127"/>
    </w:p>
    <w:p w14:paraId="6C6BB963" w14:textId="77777777" w:rsidR="00573418" w:rsidRPr="00F42C26" w:rsidRDefault="00573418" w:rsidP="009734B0">
      <w:pPr>
        <w:pStyle w:val="Heading2"/>
      </w:pPr>
      <w:bookmarkStart w:id="128" w:name="_Toc32665669"/>
      <w:r w:rsidRPr="00F42C26">
        <w:t>Summary of requirements</w:t>
      </w:r>
      <w:bookmarkEnd w:id="128"/>
    </w:p>
    <w:p w14:paraId="7BB400F9" w14:textId="03237890"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the need for internal and external communications relevant to the FM system, including the nature, extent and mode of communication and shall monitor their effectiveness.</w:t>
      </w:r>
    </w:p>
    <w:p w14:paraId="439653F5" w14:textId="77777777" w:rsidR="00573418" w:rsidRPr="00F42C26" w:rsidRDefault="00573418" w:rsidP="009734B0">
      <w:pPr>
        <w:pStyle w:val="Heading2"/>
      </w:pPr>
      <w:bookmarkStart w:id="129" w:name="_Toc32665670"/>
      <w:r w:rsidRPr="00F42C26">
        <w:t>Statement of expected practices</w:t>
      </w:r>
      <w:bookmarkEnd w:id="129"/>
    </w:p>
    <w:p w14:paraId="791FAF73"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determine the need for internal and external communications relevant to the FM system and prepare a communications plan covering the nature, extent and mode of communication. We review the communications plan periodically and adjust it where necessary.</w:t>
      </w:r>
    </w:p>
    <w:p w14:paraId="4F9AB9A0" w14:textId="77777777" w:rsidR="00573418" w:rsidRPr="00F42C26" w:rsidRDefault="00573418" w:rsidP="009734B0">
      <w:pPr>
        <w:pStyle w:val="Heading2"/>
      </w:pPr>
      <w:bookmarkStart w:id="130" w:name="_Toc32665671"/>
      <w:r w:rsidRPr="00F42C26">
        <w:t>Procedure</w:t>
      </w:r>
      <w:bookmarkEnd w:id="130"/>
    </w:p>
    <w:p w14:paraId="7DD009DC" w14:textId="77777777" w:rsidR="00573418" w:rsidRPr="00F42C26" w:rsidRDefault="00573418" w:rsidP="00122011">
      <w:pPr>
        <w:numPr>
          <w:ilvl w:val="0"/>
          <w:numId w:val="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need for internal and external communications.</w:t>
      </w:r>
    </w:p>
    <w:p w14:paraId="31173BDA" w14:textId="77777777" w:rsidR="00573418" w:rsidRPr="00F42C26" w:rsidRDefault="00573418" w:rsidP="00122011">
      <w:pPr>
        <w:numPr>
          <w:ilvl w:val="0"/>
          <w:numId w:val="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nature, extent and mode of communications.</w:t>
      </w:r>
    </w:p>
    <w:p w14:paraId="635FE8A5" w14:textId="77777777" w:rsidR="00573418" w:rsidRPr="00F42C26" w:rsidRDefault="00573418" w:rsidP="00122011">
      <w:pPr>
        <w:numPr>
          <w:ilvl w:val="0"/>
          <w:numId w:val="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Prepare a plan for communications.</w:t>
      </w:r>
    </w:p>
    <w:p w14:paraId="716CE299" w14:textId="77777777" w:rsidR="00573418" w:rsidRPr="00F42C26" w:rsidRDefault="00573418" w:rsidP="00122011">
      <w:pPr>
        <w:numPr>
          <w:ilvl w:val="0"/>
          <w:numId w:val="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Implement the plan.</w:t>
      </w:r>
    </w:p>
    <w:p w14:paraId="793DED8E" w14:textId="77777777" w:rsidR="00573418" w:rsidRPr="00F42C26" w:rsidRDefault="00573418" w:rsidP="00122011">
      <w:pPr>
        <w:numPr>
          <w:ilvl w:val="0"/>
          <w:numId w:val="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Monitor the effectiveness of communications.</w:t>
      </w:r>
    </w:p>
    <w:p w14:paraId="57CF6907" w14:textId="77777777" w:rsidR="00573418" w:rsidRPr="00F42C26" w:rsidRDefault="00573418" w:rsidP="00122011">
      <w:pPr>
        <w:numPr>
          <w:ilvl w:val="0"/>
          <w:numId w:val="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Adjust the nature, extent and mode of communications, where necessary.</w:t>
      </w:r>
    </w:p>
    <w:p w14:paraId="4AFD28E7" w14:textId="77777777" w:rsidR="00573418" w:rsidRPr="00F42C26" w:rsidRDefault="00573418" w:rsidP="009734B0">
      <w:pPr>
        <w:pStyle w:val="Heading2"/>
      </w:pPr>
      <w:bookmarkStart w:id="131" w:name="_Toc32665672"/>
      <w:r w:rsidRPr="00F42C26">
        <w:t>Applicable form</w:t>
      </w:r>
      <w:bookmarkEnd w:id="131"/>
    </w:p>
    <w:p w14:paraId="6D170D51" w14:textId="77777777" w:rsidR="00573418" w:rsidRPr="00F42C26" w:rsidRDefault="00573418" w:rsidP="00122011">
      <w:pPr>
        <w:numPr>
          <w:ilvl w:val="0"/>
          <w:numId w:val="1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Communications Plan</w:t>
      </w:r>
      <w:bookmarkStart w:id="132" w:name="_Toc32477042"/>
    </w:p>
    <w:p w14:paraId="2866CFBE" w14:textId="77777777" w:rsidR="00D76795" w:rsidRPr="00F42C26" w:rsidRDefault="00D76795" w:rsidP="00F622AD">
      <w:pPr>
        <w:rPr>
          <w:rFonts w:cstheme="minorHAnsi"/>
          <w:lang w:eastAsia="en-GB"/>
        </w:rPr>
      </w:pPr>
    </w:p>
    <w:p w14:paraId="0B3C747C" w14:textId="77777777" w:rsidR="00573418" w:rsidRPr="00F42C26" w:rsidRDefault="00573418" w:rsidP="009734B0">
      <w:pPr>
        <w:pStyle w:val="Heading2"/>
      </w:pPr>
      <w:bookmarkStart w:id="133" w:name="_Toc32665673"/>
      <w:r w:rsidRPr="00F42C26">
        <w:lastRenderedPageBreak/>
        <w:t>7.5 Documented information</w:t>
      </w:r>
      <w:bookmarkEnd w:id="132"/>
      <w:bookmarkEnd w:id="133"/>
    </w:p>
    <w:p w14:paraId="294D5EF6" w14:textId="77777777" w:rsidR="00573418" w:rsidRPr="00F42C26" w:rsidRDefault="00573418" w:rsidP="009734B0">
      <w:pPr>
        <w:pStyle w:val="Heading2"/>
      </w:pPr>
      <w:bookmarkStart w:id="134" w:name="_Toc32477043"/>
      <w:bookmarkStart w:id="135" w:name="_Toc32665674"/>
      <w:r w:rsidRPr="00F42C26">
        <w:t>7.5.1 General</w:t>
      </w:r>
      <w:bookmarkEnd w:id="134"/>
      <w:bookmarkEnd w:id="135"/>
    </w:p>
    <w:p w14:paraId="1840D9C3" w14:textId="77777777" w:rsidR="00573418" w:rsidRPr="00F42C26" w:rsidRDefault="00573418" w:rsidP="009734B0">
      <w:pPr>
        <w:pStyle w:val="Heading2"/>
      </w:pPr>
      <w:bookmarkStart w:id="136" w:name="_Toc32665675"/>
      <w:r w:rsidRPr="00F42C26">
        <w:t>Summary of requirements</w:t>
      </w:r>
      <w:bookmarkEnd w:id="136"/>
    </w:p>
    <w:p w14:paraId="0AEED1E1" w14:textId="03CA217A"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FM system shall include required documented information and any other information determined by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as being necessary for the effectiveness of the FM system, taking account of the complexity of processes, their interactions and the competence of persons or entities.</w:t>
      </w:r>
    </w:p>
    <w:p w14:paraId="06F65585" w14:textId="77777777" w:rsidR="00573418" w:rsidRPr="00F42C26" w:rsidRDefault="00573418" w:rsidP="009734B0">
      <w:pPr>
        <w:pStyle w:val="Heading2"/>
      </w:pPr>
      <w:bookmarkStart w:id="137" w:name="_Toc32665676"/>
      <w:r w:rsidRPr="00F42C26">
        <w:t>Statement of expected practices</w:t>
      </w:r>
      <w:bookmarkEnd w:id="137"/>
    </w:p>
    <w:p w14:paraId="333B8C4F"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ensure that the FM system includes all required documented information and any other information necessary for the effectiveness of the FM system and take account of the complexity of processes and the competence of persons or entities.</w:t>
      </w:r>
    </w:p>
    <w:p w14:paraId="0E8286FF" w14:textId="77777777" w:rsidR="00573418" w:rsidRPr="00F42C26" w:rsidRDefault="00573418" w:rsidP="009734B0">
      <w:pPr>
        <w:pStyle w:val="Heading2"/>
      </w:pPr>
      <w:bookmarkStart w:id="138" w:name="_Toc32665677"/>
      <w:r w:rsidRPr="00F42C26">
        <w:t>Procedure</w:t>
      </w:r>
      <w:bookmarkEnd w:id="138"/>
    </w:p>
    <w:p w14:paraId="4081A560" w14:textId="77777777" w:rsidR="00573418" w:rsidRPr="00F42C26" w:rsidRDefault="00573418" w:rsidP="00122011">
      <w:pPr>
        <w:numPr>
          <w:ilvl w:val="0"/>
          <w:numId w:val="1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and record all required documented information.</w:t>
      </w:r>
    </w:p>
    <w:p w14:paraId="48B22B51" w14:textId="77777777" w:rsidR="00573418" w:rsidRPr="00F42C26" w:rsidRDefault="00573418" w:rsidP="00122011">
      <w:pPr>
        <w:numPr>
          <w:ilvl w:val="0"/>
          <w:numId w:val="1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and record all other necessary information.</w:t>
      </w:r>
    </w:p>
    <w:p w14:paraId="76349B4A" w14:textId="77777777" w:rsidR="00573418" w:rsidRPr="00F42C26" w:rsidRDefault="00573418" w:rsidP="009734B0">
      <w:pPr>
        <w:pStyle w:val="Heading2"/>
      </w:pPr>
      <w:bookmarkStart w:id="139" w:name="_Toc32665678"/>
      <w:r w:rsidRPr="00F42C26">
        <w:t>Applicable form</w:t>
      </w:r>
      <w:bookmarkEnd w:id="139"/>
    </w:p>
    <w:p w14:paraId="5B36500E" w14:textId="77777777" w:rsidR="00573418" w:rsidRPr="00F42C26" w:rsidRDefault="00573418" w:rsidP="00122011">
      <w:pPr>
        <w:numPr>
          <w:ilvl w:val="0"/>
          <w:numId w:val="1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Inventory of Documented Information</w:t>
      </w:r>
    </w:p>
    <w:p w14:paraId="4DAA11C3" w14:textId="77777777" w:rsidR="00573418" w:rsidRPr="00F42C26" w:rsidRDefault="00573418" w:rsidP="00F622AD">
      <w:pPr>
        <w:rPr>
          <w:rFonts w:cstheme="minorHAnsi"/>
          <w:lang w:eastAsia="en-GB"/>
        </w:rPr>
      </w:pPr>
    </w:p>
    <w:p w14:paraId="1078362B" w14:textId="77777777" w:rsidR="00573418" w:rsidRPr="00F42C26" w:rsidRDefault="00573418" w:rsidP="009734B0">
      <w:pPr>
        <w:pStyle w:val="Heading2"/>
      </w:pPr>
      <w:bookmarkStart w:id="140" w:name="_Toc32477044"/>
      <w:bookmarkStart w:id="141" w:name="_Toc32665679"/>
      <w:r w:rsidRPr="00F42C26">
        <w:t>7.5.2 Creating and updating information</w:t>
      </w:r>
      <w:bookmarkEnd w:id="140"/>
      <w:bookmarkEnd w:id="141"/>
    </w:p>
    <w:p w14:paraId="6EC2B84E" w14:textId="77777777" w:rsidR="00573418" w:rsidRPr="00F42C26" w:rsidRDefault="00573418" w:rsidP="009734B0">
      <w:pPr>
        <w:pStyle w:val="Heading2"/>
      </w:pPr>
      <w:bookmarkStart w:id="142" w:name="_Toc32665680"/>
      <w:r w:rsidRPr="00F42C26">
        <w:t>Summary of requirements</w:t>
      </w:r>
      <w:bookmarkEnd w:id="142"/>
    </w:p>
    <w:p w14:paraId="3F257A61" w14:textId="60806A22"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ensure appropriate identification, description, format and media of all documented information when created and updated, which it shall review for suitability and adequacy.</w:t>
      </w:r>
    </w:p>
    <w:p w14:paraId="1BD4A066" w14:textId="77777777" w:rsidR="00573418" w:rsidRPr="00F42C26" w:rsidRDefault="00573418" w:rsidP="009734B0">
      <w:pPr>
        <w:pStyle w:val="Heading2"/>
      </w:pPr>
      <w:bookmarkStart w:id="143" w:name="_Toc32665681"/>
      <w:r w:rsidRPr="00F42C26">
        <w:t>Statement of expected practices</w:t>
      </w:r>
      <w:bookmarkEnd w:id="143"/>
    </w:p>
    <w:p w14:paraId="471A35A2"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ensure the appropriate identification, description, format and media of all documented information when created and updated, which is subject to review periodically for suitability and adequacy.</w:t>
      </w:r>
    </w:p>
    <w:p w14:paraId="538853C1" w14:textId="77777777" w:rsidR="00573418" w:rsidRPr="00F42C26" w:rsidRDefault="00573418" w:rsidP="009734B0">
      <w:pPr>
        <w:pStyle w:val="Heading2"/>
      </w:pPr>
      <w:bookmarkStart w:id="144" w:name="_Toc32665682"/>
      <w:r w:rsidRPr="00F42C26">
        <w:t>Procedure</w:t>
      </w:r>
      <w:bookmarkEnd w:id="144"/>
    </w:p>
    <w:p w14:paraId="3001ED07" w14:textId="77777777" w:rsidR="00573418" w:rsidRPr="00F42C26" w:rsidRDefault="00573418" w:rsidP="00122011">
      <w:pPr>
        <w:numPr>
          <w:ilvl w:val="0"/>
          <w:numId w:val="1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and describe all documented information.</w:t>
      </w:r>
    </w:p>
    <w:p w14:paraId="54EEFE2F" w14:textId="77777777" w:rsidR="00573418" w:rsidRPr="00F42C26" w:rsidRDefault="00573418" w:rsidP="00122011">
      <w:pPr>
        <w:numPr>
          <w:ilvl w:val="0"/>
          <w:numId w:val="1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lastRenderedPageBreak/>
        <w:t>Determine the appropriate format and media for all documented information.</w:t>
      </w:r>
    </w:p>
    <w:p w14:paraId="6F9A2657" w14:textId="77777777" w:rsidR="00573418" w:rsidRPr="00F42C26" w:rsidRDefault="00573418" w:rsidP="00122011">
      <w:pPr>
        <w:numPr>
          <w:ilvl w:val="0"/>
          <w:numId w:val="1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Periodically review all documented information for suitability and adequacy.</w:t>
      </w:r>
    </w:p>
    <w:p w14:paraId="07BDCC93" w14:textId="77777777" w:rsidR="00573418" w:rsidRPr="00F42C26" w:rsidRDefault="00573418" w:rsidP="009734B0">
      <w:pPr>
        <w:pStyle w:val="Heading2"/>
      </w:pPr>
      <w:bookmarkStart w:id="145" w:name="_Toc32665683"/>
      <w:r w:rsidRPr="00F42C26">
        <w:t>Applicable form</w:t>
      </w:r>
      <w:bookmarkEnd w:id="145"/>
    </w:p>
    <w:p w14:paraId="175DC559" w14:textId="77777777" w:rsidR="00573418" w:rsidRPr="00F42C26" w:rsidRDefault="00573418" w:rsidP="00122011">
      <w:pPr>
        <w:numPr>
          <w:ilvl w:val="0"/>
          <w:numId w:val="1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Inventory of Documented Information</w:t>
      </w:r>
    </w:p>
    <w:p w14:paraId="0368A5AD" w14:textId="77777777" w:rsidR="00573418" w:rsidRPr="00F42C26" w:rsidRDefault="00573418" w:rsidP="00F622AD">
      <w:pPr>
        <w:rPr>
          <w:rFonts w:eastAsia="Times New Roman" w:cstheme="minorHAnsi"/>
          <w:color w:val="1A1A1A" w:themeColor="background2" w:themeShade="1A"/>
          <w:szCs w:val="24"/>
          <w:lang w:eastAsia="en-GB"/>
        </w:rPr>
      </w:pPr>
    </w:p>
    <w:p w14:paraId="60A8961E" w14:textId="77777777" w:rsidR="00573418" w:rsidRPr="00F42C26" w:rsidRDefault="00573418" w:rsidP="009734B0">
      <w:pPr>
        <w:pStyle w:val="Heading2"/>
      </w:pPr>
      <w:bookmarkStart w:id="146" w:name="_Toc32477045"/>
      <w:bookmarkStart w:id="147" w:name="_Toc32665684"/>
      <w:r w:rsidRPr="00F42C26">
        <w:t>7.5.3 Control of documented information</w:t>
      </w:r>
      <w:bookmarkEnd w:id="146"/>
      <w:bookmarkEnd w:id="147"/>
    </w:p>
    <w:p w14:paraId="3E93E68C" w14:textId="77777777" w:rsidR="00573418" w:rsidRPr="00F42C26" w:rsidRDefault="00573418" w:rsidP="009734B0">
      <w:pPr>
        <w:pStyle w:val="Heading2"/>
      </w:pPr>
      <w:bookmarkStart w:id="148" w:name="_Toc32665685"/>
      <w:r w:rsidRPr="00F42C26">
        <w:t>Summary of requirements</w:t>
      </w:r>
      <w:bookmarkEnd w:id="148"/>
    </w:p>
    <w:p w14:paraId="4B00670B" w14:textId="58BFD295"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control the documented information required by the FM system to ensure that it is available and suitable for use, where and when it is needed and that it is adequately protected from loss of confidentiality, improper use or loss of integrity. Control shall extend to documented information of external origin necessary for the planning and operation of the FM system.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take account of the level of information required to support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objectives and information governance, and the controlled distribution, access, retrieval, use, storage, preservation, retention and disposal of information.</w:t>
      </w:r>
    </w:p>
    <w:p w14:paraId="697DF732" w14:textId="77777777" w:rsidR="00573418" w:rsidRPr="00F42C26" w:rsidRDefault="00573418" w:rsidP="009734B0">
      <w:pPr>
        <w:pStyle w:val="Heading2"/>
      </w:pPr>
      <w:bookmarkStart w:id="149" w:name="_Toc32665686"/>
      <w:r w:rsidRPr="00F42C26">
        <w:t>Statement of expected practices</w:t>
      </w:r>
      <w:bookmarkEnd w:id="149"/>
    </w:p>
    <w:p w14:paraId="20813014" w14:textId="02AA5EB0"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control all documented information required by the FM system and any author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changes thereto to ensure that it is fit for purpose and is protected from unauthor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access or use at all times.</w:t>
      </w:r>
    </w:p>
    <w:p w14:paraId="171E2CDC" w14:textId="77777777" w:rsidR="00573418" w:rsidRPr="00F42C26" w:rsidRDefault="00573418" w:rsidP="009734B0">
      <w:pPr>
        <w:pStyle w:val="Heading2"/>
      </w:pPr>
      <w:bookmarkStart w:id="150" w:name="_Toc32665687"/>
      <w:r w:rsidRPr="00F42C26">
        <w:t>Procedure</w:t>
      </w:r>
      <w:bookmarkEnd w:id="150"/>
    </w:p>
    <w:p w14:paraId="7BABB33C" w14:textId="77777777" w:rsidR="00573418" w:rsidRPr="00F42C26" w:rsidRDefault="00573418" w:rsidP="00122011">
      <w:pPr>
        <w:numPr>
          <w:ilvl w:val="0"/>
          <w:numId w:val="1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List all documented information to be used by the FM system.</w:t>
      </w:r>
    </w:p>
    <w:p w14:paraId="0507F14C" w14:textId="44701E85" w:rsidR="00573418" w:rsidRPr="00F42C26" w:rsidRDefault="00573418" w:rsidP="00122011">
      <w:pPr>
        <w:numPr>
          <w:ilvl w:val="0"/>
          <w:numId w:val="1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who is author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to access the documented information and the permissions granted to them.</w:t>
      </w:r>
    </w:p>
    <w:p w14:paraId="1CC0A4B0" w14:textId="39A4F183" w:rsidR="00573418" w:rsidRPr="00F42C26" w:rsidRDefault="00573418" w:rsidP="00122011">
      <w:pPr>
        <w:numPr>
          <w:ilvl w:val="0"/>
          <w:numId w:val="1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Periodically review the status of persons author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to access the documented information.</w:t>
      </w:r>
    </w:p>
    <w:p w14:paraId="257AB0A2" w14:textId="1E7502D4" w:rsidR="00573418" w:rsidRPr="00F42C26" w:rsidRDefault="00573418" w:rsidP="00122011">
      <w:pPr>
        <w:numPr>
          <w:ilvl w:val="0"/>
          <w:numId w:val="1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Conduct random inspections of the documented information to ensure that no loss of confidentiality or integrity and that no unauthor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access has occurred.</w:t>
      </w:r>
    </w:p>
    <w:p w14:paraId="6ED6EF45" w14:textId="5E1F6111" w:rsidR="00573418" w:rsidRPr="00F42C26" w:rsidRDefault="00573418" w:rsidP="00122011">
      <w:pPr>
        <w:numPr>
          <w:ilvl w:val="0"/>
          <w:numId w:val="1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Report any losses or unauthor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accesses for action at the next Management Review Meeting.</w:t>
      </w:r>
    </w:p>
    <w:p w14:paraId="46A621A7" w14:textId="77777777" w:rsidR="00573418" w:rsidRPr="00F42C26" w:rsidRDefault="00573418" w:rsidP="009734B0">
      <w:pPr>
        <w:pStyle w:val="Heading2"/>
      </w:pPr>
      <w:bookmarkStart w:id="151" w:name="_Toc32665688"/>
      <w:r w:rsidRPr="00F42C26">
        <w:lastRenderedPageBreak/>
        <w:t>Applicable form</w:t>
      </w:r>
      <w:bookmarkEnd w:id="151"/>
    </w:p>
    <w:p w14:paraId="6E65D99C" w14:textId="77777777" w:rsidR="00573418" w:rsidRPr="00F42C26" w:rsidRDefault="00573418" w:rsidP="00122011">
      <w:pPr>
        <w:numPr>
          <w:ilvl w:val="0"/>
          <w:numId w:val="1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Inventory of Documented Information</w:t>
      </w:r>
    </w:p>
    <w:p w14:paraId="545A1C9F" w14:textId="77777777" w:rsidR="00573418" w:rsidRPr="00F42C26" w:rsidRDefault="00573418" w:rsidP="00F622AD">
      <w:pPr>
        <w:rPr>
          <w:rFonts w:cstheme="minorHAnsi"/>
          <w:lang w:eastAsia="en-GB"/>
        </w:rPr>
      </w:pPr>
    </w:p>
    <w:p w14:paraId="2008EFC8" w14:textId="77777777" w:rsidR="00573418" w:rsidRPr="00F42C26" w:rsidRDefault="00573418" w:rsidP="009734B0">
      <w:pPr>
        <w:pStyle w:val="Heading2"/>
      </w:pPr>
      <w:bookmarkStart w:id="152" w:name="_Toc32477046"/>
      <w:bookmarkStart w:id="153" w:name="_Toc32665689"/>
      <w:r w:rsidRPr="00F42C26">
        <w:t>7.5.4 FM information and data requirements</w:t>
      </w:r>
      <w:bookmarkEnd w:id="152"/>
      <w:bookmarkEnd w:id="153"/>
    </w:p>
    <w:p w14:paraId="11E39457" w14:textId="77777777" w:rsidR="00573418" w:rsidRPr="00F42C26" w:rsidRDefault="00573418" w:rsidP="009734B0">
      <w:pPr>
        <w:pStyle w:val="Heading2"/>
      </w:pPr>
      <w:bookmarkStart w:id="154" w:name="_Toc32665690"/>
      <w:r w:rsidRPr="00F42C26">
        <w:t>Summary of requirements</w:t>
      </w:r>
      <w:bookmarkEnd w:id="154"/>
    </w:p>
    <w:p w14:paraId="62BE886C" w14:textId="3FCBD9FD"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its information and data requirements to support its FM system and shall specify, implement and maintain processes for managing the information and data to ensure the achievement of its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tional objectives, including consideration of roles and responsibilities, FM processes, procedures, activities, identified risks and exchange of information.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consider the required quality of information covering the collection, analysis and evaluation of data, and its impact on decision making including the requirements for alignment of financial and non-financial terminology relevant to asset management.</w:t>
      </w:r>
    </w:p>
    <w:p w14:paraId="428487A1" w14:textId="77777777" w:rsidR="00573418" w:rsidRPr="00F42C26" w:rsidRDefault="00573418" w:rsidP="009734B0">
      <w:pPr>
        <w:pStyle w:val="Heading2"/>
      </w:pPr>
      <w:bookmarkStart w:id="155" w:name="_Toc32665691"/>
      <w:r w:rsidRPr="00F42C26">
        <w:t>Statement of expected practices</w:t>
      </w:r>
      <w:bookmarkEnd w:id="155"/>
    </w:p>
    <w:p w14:paraId="7153F0A5" w14:textId="04361F43"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determine the information requirements to support the FM system, including the processes for managing the information to achieve our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tional objectives. We consider the required quality of information necessary for decision making and alignment between financial and non-financial terminology relevant to asset management.</w:t>
      </w:r>
    </w:p>
    <w:p w14:paraId="3C43DCE2" w14:textId="77777777" w:rsidR="00573418" w:rsidRPr="00F42C26" w:rsidRDefault="00573418" w:rsidP="009734B0">
      <w:pPr>
        <w:pStyle w:val="Heading2"/>
      </w:pPr>
      <w:bookmarkStart w:id="156" w:name="_Toc32665692"/>
      <w:r w:rsidRPr="00F42C26">
        <w:t>Procedure</w:t>
      </w:r>
      <w:bookmarkEnd w:id="156"/>
    </w:p>
    <w:p w14:paraId="127D9628" w14:textId="77777777" w:rsidR="00573418" w:rsidRPr="00F42C26" w:rsidRDefault="00573418" w:rsidP="00122011">
      <w:pPr>
        <w:numPr>
          <w:ilvl w:val="0"/>
          <w:numId w:val="1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information requirements to support the FM system.</w:t>
      </w:r>
    </w:p>
    <w:p w14:paraId="76F63E04" w14:textId="77777777" w:rsidR="00573418" w:rsidRPr="00F42C26" w:rsidRDefault="00573418" w:rsidP="00122011">
      <w:pPr>
        <w:numPr>
          <w:ilvl w:val="0"/>
          <w:numId w:val="1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Define the processes for managing the information.</w:t>
      </w:r>
    </w:p>
    <w:p w14:paraId="5FB61636" w14:textId="77777777" w:rsidR="00573418" w:rsidRPr="00F42C26" w:rsidRDefault="00573418" w:rsidP="00122011">
      <w:pPr>
        <w:numPr>
          <w:ilvl w:val="0"/>
          <w:numId w:val="1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Verify the quality of information necessary for decision making and alignment of terminology.</w:t>
      </w:r>
    </w:p>
    <w:p w14:paraId="677F1212" w14:textId="77777777" w:rsidR="00573418" w:rsidRPr="00F42C26" w:rsidRDefault="00573418" w:rsidP="009734B0">
      <w:pPr>
        <w:pStyle w:val="Heading2"/>
      </w:pPr>
      <w:bookmarkStart w:id="157" w:name="_Toc32665693"/>
      <w:r w:rsidRPr="00F42C26">
        <w:t>Applicable form</w:t>
      </w:r>
      <w:bookmarkEnd w:id="157"/>
    </w:p>
    <w:p w14:paraId="10E5316E" w14:textId="201CA275" w:rsidR="00573418" w:rsidRDefault="00573418" w:rsidP="00122011">
      <w:pPr>
        <w:numPr>
          <w:ilvl w:val="0"/>
          <w:numId w:val="1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Inventory of Documented Information</w:t>
      </w:r>
    </w:p>
    <w:p w14:paraId="05913082" w14:textId="77777777" w:rsidR="00476FCD" w:rsidRPr="00F42C26" w:rsidRDefault="00476FCD" w:rsidP="00476FCD">
      <w:pPr>
        <w:contextualSpacing w:val="0"/>
        <w:rPr>
          <w:rFonts w:eastAsia="Times New Roman" w:cstheme="minorHAnsi"/>
          <w:color w:val="1A1A1A" w:themeColor="background2" w:themeShade="1A"/>
          <w:szCs w:val="24"/>
          <w:lang w:eastAsia="en-GB"/>
        </w:rPr>
      </w:pPr>
    </w:p>
    <w:p w14:paraId="53E30E90" w14:textId="345760B2" w:rsidR="00573418" w:rsidRPr="00F42C26" w:rsidRDefault="00573418" w:rsidP="009734B0">
      <w:pPr>
        <w:pStyle w:val="Heading2"/>
      </w:pPr>
      <w:bookmarkStart w:id="158" w:name="_Toc32477047"/>
      <w:bookmarkStart w:id="159" w:name="_Toc32665694"/>
      <w:r w:rsidRPr="00F42C26">
        <w:lastRenderedPageBreak/>
        <w:t>7.6 Organ</w:t>
      </w:r>
      <w:r w:rsidR="00F42C26" w:rsidRPr="00F42C26">
        <w:t>iza</w:t>
      </w:r>
      <w:r w:rsidRPr="00F42C26">
        <w:t>tional knowledge</w:t>
      </w:r>
      <w:bookmarkEnd w:id="158"/>
      <w:bookmarkEnd w:id="159"/>
    </w:p>
    <w:p w14:paraId="48B28CB1" w14:textId="77777777" w:rsidR="00573418" w:rsidRPr="00F42C26" w:rsidRDefault="00573418" w:rsidP="009734B0">
      <w:pPr>
        <w:pStyle w:val="Heading2"/>
      </w:pPr>
      <w:bookmarkStart w:id="160" w:name="_Toc32665695"/>
      <w:r w:rsidRPr="00F42C26">
        <w:t>Summary of requirements</w:t>
      </w:r>
      <w:bookmarkEnd w:id="160"/>
    </w:p>
    <w:p w14:paraId="04CC4F1A" w14:textId="2903E263"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the knowledge necessary for the operation of its processes and to achieve conformity of services and products. This knowledge shall be maintained and made available to persons author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to access it.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consider its current knowledge and determine how to acquire or access any required additional knowledge and updates.</w:t>
      </w:r>
    </w:p>
    <w:p w14:paraId="2D034208" w14:textId="77777777" w:rsidR="00573418" w:rsidRPr="00F42C26" w:rsidRDefault="00573418" w:rsidP="009734B0">
      <w:pPr>
        <w:pStyle w:val="Heading2"/>
      </w:pPr>
      <w:bookmarkStart w:id="161" w:name="_Toc32665696"/>
      <w:r w:rsidRPr="00F42C26">
        <w:t>Statement of expected practices</w:t>
      </w:r>
      <w:bookmarkEnd w:id="161"/>
    </w:p>
    <w:p w14:paraId="7108FF79" w14:textId="3B85EA46"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have determined the knowledge necessary for the operation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processes and to achieve conformity of services and products. We ensure that access to this knowledge is granted to author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persons only. We ascertain the extent of any required additional knowledge and updates.</w:t>
      </w:r>
    </w:p>
    <w:p w14:paraId="013DCB9B" w14:textId="77777777" w:rsidR="00573418" w:rsidRPr="00F42C26" w:rsidRDefault="00573418" w:rsidP="009734B0">
      <w:pPr>
        <w:pStyle w:val="Heading2"/>
      </w:pPr>
      <w:bookmarkStart w:id="162" w:name="_Toc32665697"/>
      <w:r w:rsidRPr="00F42C26">
        <w:t>Procedure</w:t>
      </w:r>
      <w:bookmarkEnd w:id="162"/>
    </w:p>
    <w:p w14:paraId="3AB8BC85" w14:textId="328A1832" w:rsidR="00573418" w:rsidRPr="00F42C26" w:rsidRDefault="00573418" w:rsidP="00122011">
      <w:pPr>
        <w:numPr>
          <w:ilvl w:val="0"/>
          <w:numId w:val="1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knowledge necessary for the operation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processes and to achieve conformity of services.</w:t>
      </w:r>
    </w:p>
    <w:p w14:paraId="5C251188" w14:textId="77777777" w:rsidR="00573418" w:rsidRPr="00F42C26" w:rsidRDefault="00573418" w:rsidP="00122011">
      <w:pPr>
        <w:numPr>
          <w:ilvl w:val="0"/>
          <w:numId w:val="1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Where practicable, record this knowledge.</w:t>
      </w:r>
    </w:p>
    <w:p w14:paraId="151E8432" w14:textId="185449E6" w:rsidR="00573418" w:rsidRPr="00F42C26" w:rsidRDefault="00573418" w:rsidP="00122011">
      <w:pPr>
        <w:numPr>
          <w:ilvl w:val="0"/>
          <w:numId w:val="1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Ensure that access to this knowledge is granted to author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d persons only.</w:t>
      </w:r>
    </w:p>
    <w:p w14:paraId="4EC23A52" w14:textId="77777777" w:rsidR="00573418" w:rsidRPr="00F42C26" w:rsidRDefault="00573418" w:rsidP="00122011">
      <w:pPr>
        <w:numPr>
          <w:ilvl w:val="0"/>
          <w:numId w:val="1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Ascertain the extent of any required additional knowledge and updates.</w:t>
      </w:r>
    </w:p>
    <w:p w14:paraId="0C44328F" w14:textId="77777777" w:rsidR="00573418" w:rsidRPr="00F42C26" w:rsidRDefault="00573418" w:rsidP="009734B0">
      <w:pPr>
        <w:pStyle w:val="Heading2"/>
      </w:pPr>
      <w:bookmarkStart w:id="163" w:name="_Toc32665698"/>
      <w:r w:rsidRPr="00F42C26">
        <w:t>Applicable form</w:t>
      </w:r>
      <w:bookmarkEnd w:id="163"/>
    </w:p>
    <w:p w14:paraId="2F545877" w14:textId="77777777" w:rsidR="00573418" w:rsidRPr="00F42C26" w:rsidRDefault="00573418" w:rsidP="00122011">
      <w:pPr>
        <w:numPr>
          <w:ilvl w:val="0"/>
          <w:numId w:val="2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Lessons Learned</w:t>
      </w:r>
    </w:p>
    <w:p w14:paraId="51D28FC4" w14:textId="77777777" w:rsidR="00573418" w:rsidRPr="00F42C26" w:rsidRDefault="00573418" w:rsidP="00F622AD">
      <w:pPr>
        <w:rPr>
          <w:rFonts w:cstheme="minorHAnsi"/>
          <w:color w:val="1A1A1A" w:themeColor="background2" w:themeShade="1A"/>
          <w:sz w:val="44"/>
          <w:szCs w:val="48"/>
        </w:rPr>
      </w:pPr>
    </w:p>
    <w:p w14:paraId="15E2376F" w14:textId="77777777" w:rsidR="00573418" w:rsidRPr="00F42C26" w:rsidRDefault="00573418" w:rsidP="00F622AD">
      <w:pPr>
        <w:rPr>
          <w:rFonts w:eastAsia="Times New Roman" w:cstheme="minorHAnsi"/>
          <w:color w:val="1A1A1A" w:themeColor="background2" w:themeShade="1A"/>
          <w:sz w:val="36"/>
          <w:szCs w:val="36"/>
          <w:lang w:eastAsia="en-GB"/>
        </w:rPr>
      </w:pPr>
      <w:bookmarkStart w:id="164" w:name="_Toc32477048"/>
      <w:r w:rsidRPr="00F42C26">
        <w:rPr>
          <w:rFonts w:eastAsia="Times New Roman" w:cstheme="minorHAnsi"/>
          <w:color w:val="1A1A1A" w:themeColor="background2" w:themeShade="1A"/>
          <w:sz w:val="36"/>
          <w:szCs w:val="36"/>
          <w:lang w:eastAsia="en-GB"/>
        </w:rPr>
        <w:br w:type="page"/>
      </w:r>
    </w:p>
    <w:p w14:paraId="22756003" w14:textId="77777777" w:rsidR="00573418" w:rsidRPr="00F42C26" w:rsidRDefault="00573418" w:rsidP="009734B0">
      <w:pPr>
        <w:pStyle w:val="Heading1"/>
      </w:pPr>
      <w:bookmarkStart w:id="165" w:name="_Toc32665699"/>
      <w:r w:rsidRPr="00F42C26">
        <w:lastRenderedPageBreak/>
        <w:t>8 Operation</w:t>
      </w:r>
      <w:bookmarkEnd w:id="164"/>
      <w:bookmarkEnd w:id="165"/>
    </w:p>
    <w:p w14:paraId="0BF11FE5" w14:textId="77777777" w:rsidR="00573418" w:rsidRPr="00F42C26" w:rsidRDefault="00573418" w:rsidP="00F622AD">
      <w:pPr>
        <w:rPr>
          <w:rFonts w:cstheme="minorHAnsi"/>
          <w:lang w:eastAsia="en-GB"/>
        </w:rPr>
      </w:pPr>
    </w:p>
    <w:p w14:paraId="3C614EA3" w14:textId="77777777" w:rsidR="00573418" w:rsidRPr="00F42C26" w:rsidRDefault="00573418" w:rsidP="009734B0">
      <w:pPr>
        <w:pStyle w:val="Heading2"/>
      </w:pPr>
      <w:bookmarkStart w:id="166" w:name="_Toc32477049"/>
      <w:bookmarkStart w:id="167" w:name="_Toc32665700"/>
      <w:r w:rsidRPr="00F42C26">
        <w:t>8.1 Operational planning and control</w:t>
      </w:r>
      <w:bookmarkEnd w:id="166"/>
      <w:bookmarkEnd w:id="167"/>
    </w:p>
    <w:p w14:paraId="7C1290C3" w14:textId="77777777" w:rsidR="00573418" w:rsidRPr="00F42C26" w:rsidRDefault="00573418" w:rsidP="009734B0">
      <w:pPr>
        <w:pStyle w:val="Heading2"/>
      </w:pPr>
      <w:bookmarkStart w:id="168" w:name="_Toc32665701"/>
      <w:r w:rsidRPr="00F42C26">
        <w:t>Summary of requirements</w:t>
      </w:r>
      <w:bookmarkEnd w:id="168"/>
    </w:p>
    <w:p w14:paraId="6F4888F7" w14:textId="6FCB50ED"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plan, implement and control the processes needed to meet requirements and implement the actions determined in 6.1 (see also 6.2, Clauses 9 and 10), by establishing criteria for the processes, implementing control of the processes in accordance with the criteria and keeping documented information to the extent necessary to have confidence that the processes have been carried out as planned.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control planned changes and review the consequences of unintended changes, taking action to mitigate any adverse effects.</w:t>
      </w:r>
    </w:p>
    <w:p w14:paraId="4CBB5CF2" w14:textId="77777777" w:rsidR="00573418" w:rsidRPr="00F42C26" w:rsidRDefault="00573418" w:rsidP="009734B0">
      <w:pPr>
        <w:pStyle w:val="Heading2"/>
      </w:pPr>
      <w:bookmarkStart w:id="169" w:name="_Toc32665702"/>
      <w:r w:rsidRPr="00F42C26">
        <w:t>Statement of expected practices</w:t>
      </w:r>
      <w:bookmarkEnd w:id="169"/>
    </w:p>
    <w:p w14:paraId="4AE99B70"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plan, implement and control the processes needed to meet requirements and implement appropriate actions. We control changes and review the consequences of any unintended changes and take action to mitigate any adverse effects.</w:t>
      </w:r>
    </w:p>
    <w:p w14:paraId="7EFCE443" w14:textId="77777777" w:rsidR="00573418" w:rsidRPr="00F42C26" w:rsidRDefault="00573418" w:rsidP="009734B0">
      <w:pPr>
        <w:pStyle w:val="Heading2"/>
      </w:pPr>
      <w:bookmarkStart w:id="170" w:name="_Toc32665703"/>
      <w:r w:rsidRPr="00F42C26">
        <w:t>Procedure</w:t>
      </w:r>
      <w:bookmarkEnd w:id="170"/>
    </w:p>
    <w:p w14:paraId="46CDD09B" w14:textId="77777777" w:rsidR="00573418" w:rsidRPr="00F42C26" w:rsidRDefault="00573418" w:rsidP="00122011">
      <w:pPr>
        <w:numPr>
          <w:ilvl w:val="0"/>
          <w:numId w:val="4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Define the operational processes.</w:t>
      </w:r>
    </w:p>
    <w:p w14:paraId="60C8A44C" w14:textId="77777777" w:rsidR="00573418" w:rsidRPr="00F42C26" w:rsidRDefault="00573418" w:rsidP="00122011">
      <w:pPr>
        <w:numPr>
          <w:ilvl w:val="0"/>
          <w:numId w:val="4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Establish the operational plan based on the defined processes.</w:t>
      </w:r>
    </w:p>
    <w:p w14:paraId="0C53D739" w14:textId="77777777" w:rsidR="00573418" w:rsidRPr="00F42C26" w:rsidRDefault="00573418" w:rsidP="00122011">
      <w:pPr>
        <w:numPr>
          <w:ilvl w:val="0"/>
          <w:numId w:val="4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Establish the criteria for the processes.</w:t>
      </w:r>
    </w:p>
    <w:p w14:paraId="0774507F" w14:textId="77777777" w:rsidR="00573418" w:rsidRPr="00F42C26" w:rsidRDefault="00573418" w:rsidP="00122011">
      <w:pPr>
        <w:numPr>
          <w:ilvl w:val="0"/>
          <w:numId w:val="4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Implement the processes.</w:t>
      </w:r>
    </w:p>
    <w:p w14:paraId="1440C0C0" w14:textId="77777777" w:rsidR="00573418" w:rsidRPr="00F42C26" w:rsidRDefault="00573418" w:rsidP="00122011">
      <w:pPr>
        <w:numPr>
          <w:ilvl w:val="0"/>
          <w:numId w:val="4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Verify that the processes have been carried out as planned.</w:t>
      </w:r>
    </w:p>
    <w:p w14:paraId="132F4A76" w14:textId="77777777" w:rsidR="00573418" w:rsidRPr="00F42C26" w:rsidRDefault="00573418" w:rsidP="00122011">
      <w:pPr>
        <w:numPr>
          <w:ilvl w:val="0"/>
          <w:numId w:val="4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Control planned changes to the processes.</w:t>
      </w:r>
    </w:p>
    <w:p w14:paraId="18485A00" w14:textId="77777777" w:rsidR="00573418" w:rsidRPr="00F42C26" w:rsidRDefault="00573418" w:rsidP="00122011">
      <w:pPr>
        <w:numPr>
          <w:ilvl w:val="0"/>
          <w:numId w:val="4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Review any unintended changes and their consequences and report at the next Management Review Meeting (MRM).</w:t>
      </w:r>
    </w:p>
    <w:p w14:paraId="2AB17044" w14:textId="77777777" w:rsidR="00573418" w:rsidRPr="00F42C26" w:rsidRDefault="00573418" w:rsidP="00122011">
      <w:pPr>
        <w:numPr>
          <w:ilvl w:val="0"/>
          <w:numId w:val="4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Apply any corrective actions as agreed at the MRM.</w:t>
      </w:r>
    </w:p>
    <w:p w14:paraId="742CB85E" w14:textId="77777777" w:rsidR="00573418" w:rsidRPr="00F42C26" w:rsidRDefault="00573418" w:rsidP="009734B0">
      <w:pPr>
        <w:pStyle w:val="Heading2"/>
      </w:pPr>
      <w:bookmarkStart w:id="171" w:name="_Toc32665704"/>
      <w:r w:rsidRPr="00F42C26">
        <w:t>Applicable forms</w:t>
      </w:r>
      <w:bookmarkEnd w:id="171"/>
    </w:p>
    <w:p w14:paraId="72A9DBEA" w14:textId="77777777" w:rsidR="00573418" w:rsidRPr="00F42C26" w:rsidRDefault="00573418" w:rsidP="00122011">
      <w:pPr>
        <w:numPr>
          <w:ilvl w:val="0"/>
          <w:numId w:val="4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w:t>
      </w:r>
    </w:p>
    <w:p w14:paraId="7966A441" w14:textId="77777777" w:rsidR="00573418" w:rsidRPr="00F42C26" w:rsidRDefault="00573418" w:rsidP="00122011">
      <w:pPr>
        <w:numPr>
          <w:ilvl w:val="0"/>
          <w:numId w:val="4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Agenda</w:t>
      </w:r>
    </w:p>
    <w:p w14:paraId="71B84261" w14:textId="77777777" w:rsidR="00573418" w:rsidRPr="00F42C26" w:rsidRDefault="00573418" w:rsidP="00122011">
      <w:pPr>
        <w:numPr>
          <w:ilvl w:val="0"/>
          <w:numId w:val="4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Approved Minutes</w:t>
      </w:r>
      <w:bookmarkStart w:id="172" w:name="_Toc32477050"/>
    </w:p>
    <w:p w14:paraId="44D76B50" w14:textId="77777777" w:rsidR="00573418" w:rsidRPr="00F42C26" w:rsidRDefault="00573418" w:rsidP="009734B0">
      <w:pPr>
        <w:pStyle w:val="Heading2"/>
      </w:pPr>
      <w:bookmarkStart w:id="173" w:name="_Toc32665705"/>
      <w:r w:rsidRPr="00F42C26">
        <w:lastRenderedPageBreak/>
        <w:t>8.2 Coordination with interested parties</w:t>
      </w:r>
      <w:bookmarkEnd w:id="172"/>
      <w:bookmarkEnd w:id="173"/>
    </w:p>
    <w:p w14:paraId="173CC171" w14:textId="77777777" w:rsidR="00573418" w:rsidRPr="00F42C26" w:rsidRDefault="00573418" w:rsidP="009734B0">
      <w:pPr>
        <w:pStyle w:val="Heading2"/>
      </w:pPr>
      <w:bookmarkStart w:id="174" w:name="_Toc32665706"/>
      <w:r w:rsidRPr="00F42C26">
        <w:t>Summary of requirements</w:t>
      </w:r>
      <w:bookmarkEnd w:id="174"/>
    </w:p>
    <w:p w14:paraId="10D5DCAD" w14:textId="47236EE3"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manage relationships with users, other stakeholders and relevant interested parties and shall continually coordinate its activities to minim</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 xml:space="preserve"> negative impact to the primary activities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777F9D67" w14:textId="77777777" w:rsidR="00573418" w:rsidRPr="00F42C26" w:rsidRDefault="00573418" w:rsidP="009734B0">
      <w:pPr>
        <w:pStyle w:val="Heading2"/>
      </w:pPr>
      <w:bookmarkStart w:id="175" w:name="_Toc32665707"/>
      <w:r w:rsidRPr="00F42C26">
        <w:t>Statement of expected practices</w:t>
      </w:r>
      <w:bookmarkEnd w:id="175"/>
    </w:p>
    <w:p w14:paraId="75C68056" w14:textId="06A1746C"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manage our relationships with users, other stakeholders and relevant interested parties and continually coordinate our activities to minim</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 xml:space="preserve"> negative impact on the primary activities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5B365043" w14:textId="77777777" w:rsidR="00573418" w:rsidRPr="00F42C26" w:rsidRDefault="00573418" w:rsidP="009734B0">
      <w:pPr>
        <w:pStyle w:val="Heading2"/>
      </w:pPr>
      <w:bookmarkStart w:id="176" w:name="_Toc32665708"/>
      <w:r w:rsidRPr="00F42C26">
        <w:t>Procedure</w:t>
      </w:r>
      <w:bookmarkEnd w:id="176"/>
    </w:p>
    <w:p w14:paraId="4DB1FF45" w14:textId="77777777" w:rsidR="00573418" w:rsidRPr="00F42C26" w:rsidRDefault="00573418" w:rsidP="00122011">
      <w:pPr>
        <w:numPr>
          <w:ilvl w:val="0"/>
          <w:numId w:val="4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Define the users (or their representatives), other stakeholders and relevant interested parties with whom coordination is necessary.</w:t>
      </w:r>
    </w:p>
    <w:p w14:paraId="409AC73E" w14:textId="6B38AF94" w:rsidR="00573418" w:rsidRPr="00F42C26" w:rsidRDefault="00573418" w:rsidP="00122011">
      <w:pPr>
        <w:numPr>
          <w:ilvl w:val="0"/>
          <w:numId w:val="4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Continually maintain communication with the users, other stakeholders and relevant interested parties to ensure a coordinated approach to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activities.</w:t>
      </w:r>
    </w:p>
    <w:p w14:paraId="0CDA72D0" w14:textId="33C7ECB3" w:rsidR="00573418" w:rsidRPr="00F42C26" w:rsidRDefault="00573418" w:rsidP="00122011">
      <w:pPr>
        <w:numPr>
          <w:ilvl w:val="0"/>
          <w:numId w:val="4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any event or other matter that might negatively affect the primary activities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and take action to minim</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 xml:space="preserve"> its impact.</w:t>
      </w:r>
    </w:p>
    <w:p w14:paraId="33734E82" w14:textId="301867F3" w:rsidR="00573418" w:rsidRPr="00F42C26" w:rsidRDefault="00573418" w:rsidP="00122011">
      <w:pPr>
        <w:numPr>
          <w:ilvl w:val="0"/>
          <w:numId w:val="4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Report any event or other matter that has negatively impacted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at the next Management Review Meeting (MRM).</w:t>
      </w:r>
    </w:p>
    <w:p w14:paraId="6997ACDD" w14:textId="77777777" w:rsidR="00573418" w:rsidRPr="00F42C26" w:rsidRDefault="00573418" w:rsidP="00122011">
      <w:pPr>
        <w:numPr>
          <w:ilvl w:val="0"/>
          <w:numId w:val="4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Apply any corrective actions as agreed at the MRM.</w:t>
      </w:r>
    </w:p>
    <w:p w14:paraId="7ACF79BE" w14:textId="77777777" w:rsidR="00573418" w:rsidRPr="00F42C26" w:rsidRDefault="00573418" w:rsidP="009734B0">
      <w:pPr>
        <w:pStyle w:val="Heading2"/>
      </w:pPr>
      <w:bookmarkStart w:id="177" w:name="_Toc32665709"/>
      <w:r w:rsidRPr="00F42C26">
        <w:t>Applicable forms</w:t>
      </w:r>
      <w:bookmarkEnd w:id="177"/>
    </w:p>
    <w:p w14:paraId="047E579A" w14:textId="77777777" w:rsidR="00573418" w:rsidRPr="00F42C26" w:rsidRDefault="00573418" w:rsidP="00122011">
      <w:pPr>
        <w:numPr>
          <w:ilvl w:val="0"/>
          <w:numId w:val="4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w:t>
      </w:r>
    </w:p>
    <w:p w14:paraId="7DF35FDF" w14:textId="77777777" w:rsidR="00573418" w:rsidRPr="00F42C26" w:rsidRDefault="00573418" w:rsidP="00122011">
      <w:pPr>
        <w:numPr>
          <w:ilvl w:val="0"/>
          <w:numId w:val="4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Agenda</w:t>
      </w:r>
    </w:p>
    <w:p w14:paraId="7CB1DF4D" w14:textId="77777777" w:rsidR="00573418" w:rsidRPr="00F42C26" w:rsidRDefault="00573418" w:rsidP="00122011">
      <w:pPr>
        <w:numPr>
          <w:ilvl w:val="0"/>
          <w:numId w:val="4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Approved Minutes</w:t>
      </w:r>
    </w:p>
    <w:p w14:paraId="4ED07F63" w14:textId="77777777" w:rsidR="00573418" w:rsidRPr="00F42C26" w:rsidRDefault="00573418" w:rsidP="00F622AD">
      <w:pPr>
        <w:rPr>
          <w:rFonts w:cstheme="minorHAnsi"/>
          <w:lang w:eastAsia="en-GB"/>
        </w:rPr>
      </w:pPr>
    </w:p>
    <w:p w14:paraId="2FB3E0E4" w14:textId="77777777" w:rsidR="00573418" w:rsidRPr="00F42C26" w:rsidRDefault="00573418" w:rsidP="009734B0">
      <w:pPr>
        <w:pStyle w:val="Heading2"/>
      </w:pPr>
      <w:bookmarkStart w:id="178" w:name="_Toc32477051"/>
      <w:bookmarkStart w:id="179" w:name="_Toc32665710"/>
      <w:r w:rsidRPr="00F42C26">
        <w:t>8.3 Integration of services</w:t>
      </w:r>
      <w:bookmarkEnd w:id="178"/>
      <w:bookmarkEnd w:id="179"/>
    </w:p>
    <w:p w14:paraId="22C76232" w14:textId="77777777" w:rsidR="00573418" w:rsidRPr="00F42C26" w:rsidRDefault="00573418" w:rsidP="009734B0">
      <w:pPr>
        <w:pStyle w:val="Heading2"/>
      </w:pPr>
      <w:bookmarkStart w:id="180" w:name="_Toc32665711"/>
      <w:r w:rsidRPr="00F42C26">
        <w:t>Summary of requirements</w:t>
      </w:r>
      <w:bookmarkEnd w:id="180"/>
    </w:p>
    <w:p w14:paraId="560EEA0F" w14:textId="6B1DB0C2"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demonstrate that it has integrated FM functions and sub-functions to ensure effective and efficient delivery of FM services.</w:t>
      </w:r>
    </w:p>
    <w:p w14:paraId="15362FBF" w14:textId="77777777" w:rsidR="00573418" w:rsidRPr="00F42C26" w:rsidRDefault="00573418" w:rsidP="009734B0">
      <w:pPr>
        <w:pStyle w:val="Heading2"/>
      </w:pPr>
      <w:bookmarkStart w:id="181" w:name="_Toc32665712"/>
      <w:r w:rsidRPr="00F42C26">
        <w:lastRenderedPageBreak/>
        <w:t>Statement of expected practices</w:t>
      </w:r>
      <w:bookmarkEnd w:id="181"/>
    </w:p>
    <w:p w14:paraId="5AD2743F"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integrate FM functions and sub-functions to ensure effective and efficient delivery of FM services.</w:t>
      </w:r>
    </w:p>
    <w:p w14:paraId="56C28820" w14:textId="77777777" w:rsidR="00573418" w:rsidRPr="00F42C26" w:rsidRDefault="00573418" w:rsidP="009734B0">
      <w:pPr>
        <w:pStyle w:val="Heading2"/>
      </w:pPr>
      <w:bookmarkStart w:id="182" w:name="_Toc32665713"/>
      <w:r w:rsidRPr="00F42C26">
        <w:t>Procedures</w:t>
      </w:r>
      <w:bookmarkEnd w:id="182"/>
    </w:p>
    <w:p w14:paraId="7FED1B66"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Define the relationships between functions (and their sub-functions) to demonstrate the integrity of FM service delivery.</w:t>
      </w:r>
    </w:p>
    <w:p w14:paraId="464107D9" w14:textId="77777777" w:rsidR="00573418" w:rsidRPr="00F42C26" w:rsidRDefault="00573418" w:rsidP="009734B0">
      <w:pPr>
        <w:pStyle w:val="Heading2"/>
      </w:pPr>
      <w:bookmarkStart w:id="183" w:name="_Toc32665714"/>
      <w:r w:rsidRPr="00F42C26">
        <w:t>Applicable forms</w:t>
      </w:r>
      <w:bookmarkEnd w:id="183"/>
    </w:p>
    <w:p w14:paraId="47D6E9F8" w14:textId="77777777" w:rsidR="00573418" w:rsidRPr="00F42C26" w:rsidRDefault="00573418" w:rsidP="00122011">
      <w:pPr>
        <w:numPr>
          <w:ilvl w:val="0"/>
          <w:numId w:val="4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Schedule of Functions, Sub-functions, Levels and Primary Activities</w:t>
      </w:r>
    </w:p>
    <w:p w14:paraId="1ADABCA4" w14:textId="77777777" w:rsidR="00573418" w:rsidRPr="00F42C26" w:rsidRDefault="00573418" w:rsidP="00122011">
      <w:pPr>
        <w:numPr>
          <w:ilvl w:val="0"/>
          <w:numId w:val="4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Responsibility Assignment Matrix</w:t>
      </w:r>
    </w:p>
    <w:p w14:paraId="5483A87C" w14:textId="77777777" w:rsidR="00573418" w:rsidRPr="00F42C26" w:rsidRDefault="00573418" w:rsidP="00F622AD">
      <w:pPr>
        <w:rPr>
          <w:rFonts w:eastAsia="Times New Roman" w:cstheme="minorHAnsi"/>
          <w:color w:val="1A1A1A" w:themeColor="background2" w:themeShade="1A"/>
          <w:szCs w:val="24"/>
          <w:lang w:eastAsia="en-GB"/>
        </w:rPr>
      </w:pPr>
    </w:p>
    <w:p w14:paraId="59E36CC5" w14:textId="77777777" w:rsidR="00573418" w:rsidRPr="00F42C26" w:rsidRDefault="00573418" w:rsidP="00F622AD">
      <w:pPr>
        <w:rPr>
          <w:rFonts w:eastAsia="Times New Roman" w:cstheme="minorHAnsi"/>
          <w:color w:val="1A1A1A" w:themeColor="background2" w:themeShade="1A"/>
          <w:szCs w:val="24"/>
          <w:lang w:eastAsia="en-GB"/>
        </w:rPr>
      </w:pPr>
    </w:p>
    <w:p w14:paraId="04D0A59A" w14:textId="77777777" w:rsidR="00573418" w:rsidRPr="00F42C26" w:rsidRDefault="00573418" w:rsidP="00F622AD">
      <w:pPr>
        <w:rPr>
          <w:rFonts w:eastAsia="Times New Roman" w:cstheme="minorHAnsi"/>
          <w:color w:val="1A1A1A" w:themeColor="background2" w:themeShade="1A"/>
          <w:sz w:val="36"/>
          <w:szCs w:val="36"/>
          <w:lang w:eastAsia="en-GB"/>
        </w:rPr>
      </w:pPr>
      <w:bookmarkStart w:id="184" w:name="_Toc32477052"/>
      <w:r w:rsidRPr="00F42C26">
        <w:rPr>
          <w:rFonts w:eastAsia="Times New Roman" w:cstheme="minorHAnsi"/>
          <w:color w:val="1A1A1A" w:themeColor="background2" w:themeShade="1A"/>
          <w:sz w:val="36"/>
          <w:szCs w:val="36"/>
          <w:lang w:eastAsia="en-GB"/>
        </w:rPr>
        <w:br w:type="page"/>
      </w:r>
    </w:p>
    <w:p w14:paraId="536DA4DD" w14:textId="77777777" w:rsidR="00573418" w:rsidRPr="00F42C26" w:rsidRDefault="00573418" w:rsidP="009734B0">
      <w:pPr>
        <w:pStyle w:val="Heading1"/>
      </w:pPr>
      <w:bookmarkStart w:id="185" w:name="_Toc32665715"/>
      <w:r w:rsidRPr="00F42C26">
        <w:lastRenderedPageBreak/>
        <w:t>9 Performance evaluation</w:t>
      </w:r>
      <w:bookmarkEnd w:id="184"/>
      <w:bookmarkEnd w:id="185"/>
    </w:p>
    <w:p w14:paraId="305A9AA9" w14:textId="77777777" w:rsidR="00573418" w:rsidRPr="00F42C26" w:rsidRDefault="00573418" w:rsidP="00F622AD">
      <w:pPr>
        <w:rPr>
          <w:rFonts w:cstheme="minorHAnsi"/>
          <w:lang w:eastAsia="en-GB"/>
        </w:rPr>
      </w:pPr>
    </w:p>
    <w:p w14:paraId="1EEC2036" w14:textId="77777777" w:rsidR="00573418" w:rsidRPr="00F42C26" w:rsidRDefault="00573418" w:rsidP="009734B0">
      <w:pPr>
        <w:pStyle w:val="Heading2"/>
      </w:pPr>
      <w:bookmarkStart w:id="186" w:name="_Toc32477053"/>
      <w:bookmarkStart w:id="187" w:name="_Toc32665716"/>
      <w:r w:rsidRPr="00F42C26">
        <w:t>9.1 Monitoring, measurement, analysis and evaluation</w:t>
      </w:r>
      <w:bookmarkEnd w:id="186"/>
      <w:bookmarkEnd w:id="187"/>
    </w:p>
    <w:p w14:paraId="639C70C9" w14:textId="77777777" w:rsidR="00573418" w:rsidRPr="00F42C26" w:rsidRDefault="00573418" w:rsidP="009734B0">
      <w:pPr>
        <w:pStyle w:val="Heading2"/>
      </w:pPr>
      <w:bookmarkStart w:id="188" w:name="_Toc32665717"/>
      <w:r w:rsidRPr="00F42C26">
        <w:t>Summary of requirements</w:t>
      </w:r>
      <w:bookmarkEnd w:id="188"/>
    </w:p>
    <w:p w14:paraId="039FBF91" w14:textId="322E547E"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the scope of FM services to be monitored in accordance with 4.3 and their relationship with the strategic objectives.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determine the FM performance (covering financial and non-financial performance criteria) and data to establish baseline performance and what needs to be monitored and measured and when, and the methods for monitoring, measurement, analysis and evaluation, as applicable, to ensure valid results. Documented information shall be retained as evidence of the results.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evaluate the performance and the effectiveness of the FM system and create a framework around which to organ</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 xml:space="preserve"> and report on its performance.</w:t>
      </w:r>
    </w:p>
    <w:p w14:paraId="2284CA69" w14:textId="77777777" w:rsidR="00573418" w:rsidRPr="00F42C26" w:rsidRDefault="00573418" w:rsidP="009734B0">
      <w:pPr>
        <w:pStyle w:val="Heading2"/>
      </w:pPr>
      <w:bookmarkStart w:id="189" w:name="_Toc32665718"/>
      <w:r w:rsidRPr="00F42C26">
        <w:t>Statement of expected practices</w:t>
      </w:r>
      <w:bookmarkEnd w:id="189"/>
    </w:p>
    <w:p w14:paraId="5B55E27A" w14:textId="026861F3"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have determined the scope of FM services to be monitored and their relationship with the strategic objectives. We have defined the baseline of acceptable performance and the data to be collected, analy</w:t>
      </w:r>
      <w:r w:rsidR="00D951E6">
        <w:rPr>
          <w:rFonts w:eastAsia="Times New Roman" w:cstheme="minorHAnsi"/>
          <w:color w:val="1A1A1A" w:themeColor="background2" w:themeShade="1A"/>
          <w:szCs w:val="24"/>
          <w:lang w:eastAsia="en-GB"/>
        </w:rPr>
        <w:t>z</w:t>
      </w:r>
      <w:r w:rsidRPr="00F42C26">
        <w:rPr>
          <w:rFonts w:eastAsia="Times New Roman" w:cstheme="minorHAnsi"/>
          <w:color w:val="1A1A1A" w:themeColor="background2" w:themeShade="1A"/>
          <w:szCs w:val="24"/>
          <w:lang w:eastAsia="en-GB"/>
        </w:rPr>
        <w:t>ed and evaluated, and its timing, to demonstrate the effectiveness of the FM system.</w:t>
      </w:r>
    </w:p>
    <w:p w14:paraId="08DE5557" w14:textId="77777777" w:rsidR="00573418" w:rsidRPr="00F42C26" w:rsidRDefault="00573418" w:rsidP="009734B0">
      <w:pPr>
        <w:pStyle w:val="Heading2"/>
      </w:pPr>
      <w:bookmarkStart w:id="190" w:name="_Toc32665719"/>
      <w:r w:rsidRPr="00F42C26">
        <w:t>Procedure</w:t>
      </w:r>
      <w:bookmarkEnd w:id="190"/>
    </w:p>
    <w:p w14:paraId="547C971D" w14:textId="77777777" w:rsidR="00573418" w:rsidRPr="00F42C26" w:rsidRDefault="00573418" w:rsidP="00122011">
      <w:pPr>
        <w:numPr>
          <w:ilvl w:val="0"/>
          <w:numId w:val="4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scope of FM services to be monitored.</w:t>
      </w:r>
    </w:p>
    <w:p w14:paraId="4ABE0954" w14:textId="77777777" w:rsidR="00573418" w:rsidRPr="00F42C26" w:rsidRDefault="00573418" w:rsidP="00122011">
      <w:pPr>
        <w:numPr>
          <w:ilvl w:val="0"/>
          <w:numId w:val="4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the relationship of the FM services with the strategic objectives.</w:t>
      </w:r>
    </w:p>
    <w:p w14:paraId="7778B487" w14:textId="17C3DC98" w:rsidR="00573418" w:rsidRPr="00F42C26" w:rsidRDefault="00573418" w:rsidP="00122011">
      <w:pPr>
        <w:numPr>
          <w:ilvl w:val="0"/>
          <w:numId w:val="4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Define the baseline of acceptable performance and the data to be collected, analy</w:t>
      </w:r>
      <w:r w:rsidR="00D951E6">
        <w:rPr>
          <w:rFonts w:eastAsia="Times New Roman" w:cstheme="minorHAnsi"/>
          <w:color w:val="1A1A1A" w:themeColor="background2" w:themeShade="1A"/>
          <w:szCs w:val="24"/>
          <w:lang w:eastAsia="en-GB"/>
        </w:rPr>
        <w:t>z</w:t>
      </w:r>
      <w:r w:rsidRPr="00F42C26">
        <w:rPr>
          <w:rFonts w:eastAsia="Times New Roman" w:cstheme="minorHAnsi"/>
          <w:color w:val="1A1A1A" w:themeColor="background2" w:themeShade="1A"/>
          <w:szCs w:val="24"/>
          <w:lang w:eastAsia="en-GB"/>
        </w:rPr>
        <w:t>ed and evaluated, and its timing.</w:t>
      </w:r>
    </w:p>
    <w:p w14:paraId="6CB29727" w14:textId="77777777" w:rsidR="00573418" w:rsidRPr="00F42C26" w:rsidRDefault="00573418" w:rsidP="00122011">
      <w:pPr>
        <w:numPr>
          <w:ilvl w:val="0"/>
          <w:numId w:val="4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Evaluate the performance and effectiveness of the FM system.</w:t>
      </w:r>
    </w:p>
    <w:p w14:paraId="1A5D939A" w14:textId="77777777" w:rsidR="00573418" w:rsidRPr="00F42C26" w:rsidRDefault="00573418" w:rsidP="00122011">
      <w:pPr>
        <w:numPr>
          <w:ilvl w:val="0"/>
          <w:numId w:val="4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Report on the performance and effectiveness of the FM system at the next Management Review Meeting (MRM).</w:t>
      </w:r>
    </w:p>
    <w:p w14:paraId="12F44C19" w14:textId="77777777" w:rsidR="00573418" w:rsidRPr="00F42C26" w:rsidRDefault="00573418" w:rsidP="00122011">
      <w:pPr>
        <w:numPr>
          <w:ilvl w:val="0"/>
          <w:numId w:val="4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Apply any corrective actions as agreed at the MRM.</w:t>
      </w:r>
    </w:p>
    <w:p w14:paraId="411803B2" w14:textId="77777777" w:rsidR="00573418" w:rsidRPr="00F42C26" w:rsidRDefault="00573418" w:rsidP="009734B0">
      <w:pPr>
        <w:pStyle w:val="Heading2"/>
      </w:pPr>
      <w:bookmarkStart w:id="191" w:name="_Toc32665720"/>
      <w:r w:rsidRPr="00F42C26">
        <w:t>Applicable forms</w:t>
      </w:r>
      <w:bookmarkEnd w:id="191"/>
    </w:p>
    <w:p w14:paraId="5152885F" w14:textId="77777777" w:rsidR="00573418" w:rsidRPr="00F42C26" w:rsidRDefault="00573418" w:rsidP="00122011">
      <w:pPr>
        <w:numPr>
          <w:ilvl w:val="0"/>
          <w:numId w:val="4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w:t>
      </w:r>
    </w:p>
    <w:p w14:paraId="66469401" w14:textId="77777777" w:rsidR="00573418" w:rsidRPr="00F42C26" w:rsidRDefault="00573418" w:rsidP="00122011">
      <w:pPr>
        <w:numPr>
          <w:ilvl w:val="0"/>
          <w:numId w:val="4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Agenda</w:t>
      </w:r>
    </w:p>
    <w:p w14:paraId="3CA8CEFE" w14:textId="77777777" w:rsidR="00573418" w:rsidRPr="00F42C26" w:rsidRDefault="00573418" w:rsidP="00122011">
      <w:pPr>
        <w:numPr>
          <w:ilvl w:val="0"/>
          <w:numId w:val="4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Approved Minutes</w:t>
      </w:r>
      <w:bookmarkStart w:id="192" w:name="_Toc32477054"/>
    </w:p>
    <w:p w14:paraId="3319BDF1" w14:textId="77777777" w:rsidR="00573418" w:rsidRPr="00F42C26" w:rsidRDefault="00573418" w:rsidP="009734B0">
      <w:pPr>
        <w:pStyle w:val="Heading2"/>
      </w:pPr>
      <w:bookmarkStart w:id="193" w:name="_Toc32665721"/>
      <w:r w:rsidRPr="00F42C26">
        <w:lastRenderedPageBreak/>
        <w:t>9.2 Internal audit</w:t>
      </w:r>
      <w:bookmarkEnd w:id="192"/>
      <w:bookmarkEnd w:id="193"/>
    </w:p>
    <w:p w14:paraId="7D988DF4" w14:textId="77777777" w:rsidR="00573418" w:rsidRPr="00F42C26" w:rsidRDefault="00573418" w:rsidP="009734B0">
      <w:pPr>
        <w:pStyle w:val="Heading2"/>
      </w:pPr>
      <w:bookmarkStart w:id="194" w:name="_Toc32477055"/>
      <w:bookmarkStart w:id="195" w:name="_Toc32665722"/>
      <w:r w:rsidRPr="00F42C26">
        <w:t>9.2.1 Audit intervals</w:t>
      </w:r>
      <w:bookmarkEnd w:id="194"/>
      <w:bookmarkEnd w:id="195"/>
    </w:p>
    <w:p w14:paraId="608ACDD0" w14:textId="77777777" w:rsidR="00573418" w:rsidRPr="00F42C26" w:rsidRDefault="00573418" w:rsidP="009734B0">
      <w:pPr>
        <w:pStyle w:val="Heading2"/>
      </w:pPr>
      <w:bookmarkStart w:id="196" w:name="_Toc32665723"/>
      <w:r w:rsidRPr="00F42C26">
        <w:t>Summary of requirements</w:t>
      </w:r>
      <w:bookmarkEnd w:id="196"/>
    </w:p>
    <w:p w14:paraId="48068E49" w14:textId="7DA09315"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conduct Internal Audits at planned intervals to provide information on whether the FM system conforms to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own requirements for the FM system, in addition to the requirements stated herein, and that it is effectively implemented and maintained.</w:t>
      </w:r>
    </w:p>
    <w:p w14:paraId="3E8D6BAC" w14:textId="77777777" w:rsidR="00573418" w:rsidRPr="00F42C26" w:rsidRDefault="00573418" w:rsidP="009734B0">
      <w:pPr>
        <w:pStyle w:val="Heading2"/>
      </w:pPr>
      <w:bookmarkStart w:id="197" w:name="_Toc32665724"/>
      <w:r w:rsidRPr="00F42C26">
        <w:t>Statement of expected practices</w:t>
      </w:r>
      <w:bookmarkEnd w:id="197"/>
    </w:p>
    <w:p w14:paraId="52688791" w14:textId="333F2C66"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conduct Internal Audits at planned intervals to provide information on whether the FM system conforms to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own requirements for the FM system, in addition to the requirements stated herein, and that it is effectively implemented and maintained.</w:t>
      </w:r>
    </w:p>
    <w:p w14:paraId="0F25969A" w14:textId="77777777" w:rsidR="00573418" w:rsidRPr="00F42C26" w:rsidRDefault="00573418" w:rsidP="009734B0">
      <w:pPr>
        <w:pStyle w:val="Heading2"/>
      </w:pPr>
      <w:bookmarkStart w:id="198" w:name="_Toc32665725"/>
      <w:r w:rsidRPr="00F42C26">
        <w:t>Procedure</w:t>
      </w:r>
      <w:bookmarkEnd w:id="198"/>
    </w:p>
    <w:p w14:paraId="300F4C04" w14:textId="77777777" w:rsidR="00573418" w:rsidRPr="00F42C26" w:rsidRDefault="00573418" w:rsidP="00122011">
      <w:pPr>
        <w:numPr>
          <w:ilvl w:val="0"/>
          <w:numId w:val="4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Conduct Internal Audits.</w:t>
      </w:r>
    </w:p>
    <w:p w14:paraId="55E40686" w14:textId="77777777" w:rsidR="00573418" w:rsidRPr="00F42C26" w:rsidRDefault="00573418" w:rsidP="00122011">
      <w:pPr>
        <w:numPr>
          <w:ilvl w:val="0"/>
          <w:numId w:val="4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Prepare Internal Audit Report.</w:t>
      </w:r>
    </w:p>
    <w:p w14:paraId="27DB310D" w14:textId="77777777" w:rsidR="00573418" w:rsidRPr="00F42C26" w:rsidRDefault="00573418" w:rsidP="00122011">
      <w:pPr>
        <w:numPr>
          <w:ilvl w:val="0"/>
          <w:numId w:val="4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Report all nonconformities.</w:t>
      </w:r>
    </w:p>
    <w:p w14:paraId="1EF5888E" w14:textId="77777777" w:rsidR="00573418" w:rsidRPr="00F42C26" w:rsidRDefault="00573418" w:rsidP="00122011">
      <w:pPr>
        <w:numPr>
          <w:ilvl w:val="0"/>
          <w:numId w:val="4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Determine and document corrective actions, where appropriate.</w:t>
      </w:r>
    </w:p>
    <w:p w14:paraId="4C847857" w14:textId="77777777" w:rsidR="00573418" w:rsidRPr="00F42C26" w:rsidRDefault="00573418" w:rsidP="00122011">
      <w:pPr>
        <w:numPr>
          <w:ilvl w:val="0"/>
          <w:numId w:val="4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Monitor corrective actions and report on findings.</w:t>
      </w:r>
    </w:p>
    <w:p w14:paraId="110989C2" w14:textId="77777777" w:rsidR="00573418" w:rsidRPr="00F42C26" w:rsidRDefault="00573418" w:rsidP="00122011">
      <w:pPr>
        <w:numPr>
          <w:ilvl w:val="0"/>
          <w:numId w:val="4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Obtain sign-off from top management to confirm completeness of audit.</w:t>
      </w:r>
    </w:p>
    <w:p w14:paraId="35F69D63" w14:textId="77777777" w:rsidR="00573418" w:rsidRPr="00F42C26" w:rsidRDefault="00573418" w:rsidP="009734B0">
      <w:pPr>
        <w:pStyle w:val="Heading2"/>
      </w:pPr>
      <w:bookmarkStart w:id="199" w:name="_Toc32665726"/>
      <w:r w:rsidRPr="00F42C26">
        <w:t>Applicable form</w:t>
      </w:r>
      <w:bookmarkEnd w:id="199"/>
    </w:p>
    <w:p w14:paraId="5100A47F" w14:textId="77777777" w:rsidR="00573418" w:rsidRPr="00F42C26" w:rsidRDefault="00573418" w:rsidP="00122011">
      <w:pPr>
        <w:numPr>
          <w:ilvl w:val="0"/>
          <w:numId w:val="49"/>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Internal Audit Report</w:t>
      </w:r>
    </w:p>
    <w:p w14:paraId="20B38B8F" w14:textId="77777777" w:rsidR="00573418" w:rsidRPr="00F42C26" w:rsidRDefault="00573418" w:rsidP="00F622AD">
      <w:pPr>
        <w:rPr>
          <w:rFonts w:eastAsia="Times New Roman" w:cstheme="minorHAnsi"/>
          <w:color w:val="1A1A1A" w:themeColor="background2" w:themeShade="1A"/>
          <w:szCs w:val="24"/>
          <w:lang w:eastAsia="en-GB"/>
        </w:rPr>
      </w:pPr>
    </w:p>
    <w:p w14:paraId="22FDA440" w14:textId="77777777" w:rsidR="00573418" w:rsidRPr="00F42C26" w:rsidRDefault="00573418" w:rsidP="009734B0">
      <w:pPr>
        <w:pStyle w:val="Heading2"/>
      </w:pPr>
      <w:bookmarkStart w:id="200" w:name="_Toc32477056"/>
      <w:bookmarkStart w:id="201" w:name="_Toc32665727"/>
      <w:r w:rsidRPr="00F42C26">
        <w:t>9.2.2 Audit program</w:t>
      </w:r>
      <w:bookmarkEnd w:id="200"/>
      <w:bookmarkEnd w:id="201"/>
    </w:p>
    <w:p w14:paraId="7792E0AC" w14:textId="77777777" w:rsidR="00573418" w:rsidRPr="00F42C26" w:rsidRDefault="00573418" w:rsidP="009734B0">
      <w:pPr>
        <w:pStyle w:val="Heading2"/>
      </w:pPr>
      <w:bookmarkStart w:id="202" w:name="_Toc32665728"/>
      <w:r w:rsidRPr="00F42C26">
        <w:t>Summary of requirements</w:t>
      </w:r>
      <w:bookmarkEnd w:id="202"/>
    </w:p>
    <w:p w14:paraId="58C213E1" w14:textId="2BADD594"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plan, establish, implement and maintain an audit program, covering the frequency, methods, responsibilities, planning requirements and reporting, which shall take into consideration the importance of the processes concerned and the results of previous audits.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agree the audit criteria and scope for each audit, select auditors and conduct audits to ensure objectivity and the impartiality of the audit process, ensuring that the results are reported to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 xml:space="preserve">tion’s top management. Documented information, </w:t>
      </w:r>
      <w:r w:rsidRPr="00F42C26">
        <w:rPr>
          <w:rFonts w:eastAsia="Times New Roman" w:cstheme="minorHAnsi"/>
          <w:color w:val="1A1A1A" w:themeColor="background2" w:themeShade="1A"/>
          <w:szCs w:val="24"/>
          <w:lang w:eastAsia="en-GB"/>
        </w:rPr>
        <w:lastRenderedPageBreak/>
        <w:t>including Internal Audit Reports, shall be retained as evidence of the implementation of the audit program and audit results.</w:t>
      </w:r>
    </w:p>
    <w:p w14:paraId="28818012" w14:textId="77777777" w:rsidR="00573418" w:rsidRPr="00F42C26" w:rsidRDefault="00573418" w:rsidP="009734B0">
      <w:pPr>
        <w:pStyle w:val="Heading2"/>
      </w:pPr>
      <w:bookmarkStart w:id="203" w:name="_Toc32665729"/>
      <w:r w:rsidRPr="00F42C26">
        <w:t>Statement of expected practices</w:t>
      </w:r>
      <w:bookmarkEnd w:id="203"/>
    </w:p>
    <w:p w14:paraId="0B1B0A82" w14:textId="317D6F58"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plan, establish, implement and maintain an audit program, covering the frequency, methods, responsibilities, planning requirements and reporting, and include the results of previous audits. We agree the audit criteria and scope of each audit and ensure objectivity through an open and transparent audit process, where the results are reported to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top management. We retain documented information, including Internal Audit Reports, as evidence of the implementation of the audit program and the audit results.</w:t>
      </w:r>
    </w:p>
    <w:p w14:paraId="276EDA25" w14:textId="77777777" w:rsidR="00573418" w:rsidRPr="00F42C26" w:rsidRDefault="00573418" w:rsidP="009734B0">
      <w:pPr>
        <w:pStyle w:val="Heading2"/>
      </w:pPr>
      <w:bookmarkStart w:id="204" w:name="_Toc32665730"/>
      <w:r w:rsidRPr="00F42C26">
        <w:t>Procedures</w:t>
      </w:r>
      <w:bookmarkEnd w:id="204"/>
    </w:p>
    <w:p w14:paraId="62B38AC4" w14:textId="77777777" w:rsidR="00573418" w:rsidRPr="00F42C26" w:rsidRDefault="00573418" w:rsidP="00122011">
      <w:pPr>
        <w:numPr>
          <w:ilvl w:val="0"/>
          <w:numId w:val="5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Establish, implement and maintain an audit program.</w:t>
      </w:r>
    </w:p>
    <w:p w14:paraId="1CDF6C6E" w14:textId="77777777" w:rsidR="00573418" w:rsidRPr="00F42C26" w:rsidRDefault="00573418" w:rsidP="00122011">
      <w:pPr>
        <w:numPr>
          <w:ilvl w:val="0"/>
          <w:numId w:val="5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Define the frequency, methods, responsibilities, planning requirements and reporting of the audit program.</w:t>
      </w:r>
    </w:p>
    <w:p w14:paraId="424F68AA" w14:textId="77777777" w:rsidR="00573418" w:rsidRPr="00F42C26" w:rsidRDefault="00573418" w:rsidP="00122011">
      <w:pPr>
        <w:numPr>
          <w:ilvl w:val="0"/>
          <w:numId w:val="5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Consider the results of previous Internal Audits before undertaking each subsequent audit.</w:t>
      </w:r>
    </w:p>
    <w:p w14:paraId="7B6F1E24" w14:textId="77777777" w:rsidR="00573418" w:rsidRPr="00F42C26" w:rsidRDefault="00573418" w:rsidP="00122011">
      <w:pPr>
        <w:numPr>
          <w:ilvl w:val="0"/>
          <w:numId w:val="5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Conduct the Internal Audit, including filing supporting evidence of conformity with requirements.</w:t>
      </w:r>
    </w:p>
    <w:p w14:paraId="70E449DB" w14:textId="14589190" w:rsidR="00573418" w:rsidRPr="00F42C26" w:rsidRDefault="00573418" w:rsidP="00122011">
      <w:pPr>
        <w:numPr>
          <w:ilvl w:val="0"/>
          <w:numId w:val="5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Report on the audit results to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top management.</w:t>
      </w:r>
    </w:p>
    <w:p w14:paraId="00F23D4A" w14:textId="77777777" w:rsidR="00573418" w:rsidRPr="00F42C26" w:rsidRDefault="00573418" w:rsidP="00122011">
      <w:pPr>
        <w:numPr>
          <w:ilvl w:val="0"/>
          <w:numId w:val="50"/>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Act on any nonconformity by defining the necessary corrective actions.</w:t>
      </w:r>
    </w:p>
    <w:p w14:paraId="6825F48E" w14:textId="77777777" w:rsidR="00573418" w:rsidRPr="00F42C26" w:rsidRDefault="00573418" w:rsidP="009734B0">
      <w:pPr>
        <w:pStyle w:val="Heading2"/>
      </w:pPr>
      <w:bookmarkStart w:id="205" w:name="_Toc32665731"/>
      <w:r w:rsidRPr="00F42C26">
        <w:t>Applicable form</w:t>
      </w:r>
      <w:bookmarkEnd w:id="205"/>
    </w:p>
    <w:p w14:paraId="1323E007" w14:textId="77777777" w:rsidR="00573418" w:rsidRPr="00F42C26" w:rsidRDefault="00573418" w:rsidP="00122011">
      <w:pPr>
        <w:numPr>
          <w:ilvl w:val="0"/>
          <w:numId w:val="51"/>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Internal Audit Report</w:t>
      </w:r>
    </w:p>
    <w:p w14:paraId="625635D2" w14:textId="77777777" w:rsidR="002A5631" w:rsidRPr="00F42C26" w:rsidRDefault="002A5631" w:rsidP="00F622AD">
      <w:pPr>
        <w:rPr>
          <w:rFonts w:cstheme="minorHAnsi"/>
          <w:lang w:eastAsia="en-GB"/>
        </w:rPr>
      </w:pPr>
    </w:p>
    <w:p w14:paraId="205BABDB" w14:textId="77777777" w:rsidR="00573418" w:rsidRPr="00F42C26" w:rsidRDefault="00573418" w:rsidP="009734B0">
      <w:pPr>
        <w:pStyle w:val="Heading2"/>
      </w:pPr>
      <w:bookmarkStart w:id="206" w:name="_Toc32477057"/>
      <w:bookmarkStart w:id="207" w:name="_Toc32665732"/>
      <w:r w:rsidRPr="00F42C26">
        <w:t>9.3 Management review</w:t>
      </w:r>
      <w:bookmarkEnd w:id="206"/>
      <w:bookmarkEnd w:id="207"/>
    </w:p>
    <w:p w14:paraId="77DCBFFB" w14:textId="77777777" w:rsidR="00573418" w:rsidRPr="00F42C26" w:rsidRDefault="00573418" w:rsidP="009734B0">
      <w:pPr>
        <w:pStyle w:val="Heading2"/>
      </w:pPr>
      <w:bookmarkStart w:id="208" w:name="_Toc32665733"/>
      <w:r w:rsidRPr="00F42C26">
        <w:t>Summary of requirements</w:t>
      </w:r>
      <w:bookmarkEnd w:id="208"/>
    </w:p>
    <w:p w14:paraId="6ABDEEB3" w14:textId="633BDEF1"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top management of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review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 xml:space="preserve">tion’s FM system, at planned intervals, to ensure its continuing suitability, adequacy and effectiveness. The management review shall include consideration of the status of actions from previous management reviews, changes in external and internal issues that are relevant to the FM system, information on the FM performance (including trends), </w:t>
      </w:r>
      <w:r w:rsidR="00140CB8" w:rsidRPr="00140CB8">
        <w:rPr>
          <w:rFonts w:eastAsia="Times New Roman" w:cstheme="minorHAnsi"/>
          <w:color w:val="1A1A1A" w:themeColor="background2" w:themeShade="1A"/>
          <w:szCs w:val="24"/>
          <w:lang w:eastAsia="en-GB"/>
        </w:rPr>
        <w:t>opportunities for continual improvement, service improvement, cost reduction or improvements in environmental and social performance, and changes in risk profile, service delivery options or methodologies</w:t>
      </w:r>
      <w:r w:rsidRPr="00F42C26">
        <w:rPr>
          <w:rFonts w:eastAsia="Times New Roman" w:cstheme="minorHAnsi"/>
          <w:color w:val="1A1A1A" w:themeColor="background2" w:themeShade="1A"/>
          <w:szCs w:val="24"/>
          <w:lang w:eastAsia="en-GB"/>
        </w:rPr>
        <w:t xml:space="preserve">. </w:t>
      </w:r>
      <w:r w:rsidRPr="00F42C26">
        <w:rPr>
          <w:rFonts w:eastAsia="Times New Roman" w:cstheme="minorHAnsi"/>
          <w:color w:val="1A1A1A" w:themeColor="background2" w:themeShade="1A"/>
          <w:szCs w:val="24"/>
          <w:lang w:eastAsia="en-GB"/>
        </w:rPr>
        <w:lastRenderedPageBreak/>
        <w:t>The outputs of the management review shall include decisions related to continual improvement opportunities and any need for changes to the FM system to ensure conformity with the requirements.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retain documented information as evidence of the results of management reviews, which shall be communicated to stakeholders and other relevant interested parties, taking appropriate action as necessary.</w:t>
      </w:r>
    </w:p>
    <w:p w14:paraId="137B463C" w14:textId="77777777" w:rsidR="00573418" w:rsidRPr="00F42C26" w:rsidRDefault="00573418" w:rsidP="009734B0">
      <w:pPr>
        <w:pStyle w:val="Heading2"/>
      </w:pPr>
      <w:bookmarkStart w:id="209" w:name="_Toc32665734"/>
      <w:r w:rsidRPr="00F42C26">
        <w:t>Statement of expected practices</w:t>
      </w:r>
      <w:bookmarkEnd w:id="209"/>
    </w:p>
    <w:p w14:paraId="7B423346" w14:textId="71A93620"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Our top management reviews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FM system at planned intervals to ensure its continuing suitability, adequacy and effectiveness. Our management review includes consideration of the status of actions from previous management reviews, changes in external and internal issues that are relevant to the FM system, information on the FM performance (including trends), changes in risk profile, opportunities for continual improvement, service delivery options or methodologies. We include decisions related to continual improvement opportunities and any need for changes to the FM system to ensure conformity with the requirements. Documented information is retained as evidence of the results of management reviews, which are communicated to stakeholders and other relevant interested parties, taking appropriate action as necessary.</w:t>
      </w:r>
    </w:p>
    <w:p w14:paraId="35B60F93" w14:textId="77777777" w:rsidR="00573418" w:rsidRPr="00F42C26" w:rsidRDefault="00573418" w:rsidP="009734B0">
      <w:pPr>
        <w:pStyle w:val="Heading2"/>
      </w:pPr>
      <w:bookmarkStart w:id="210" w:name="_Toc32665735"/>
      <w:r w:rsidRPr="00F42C26">
        <w:t>Procedure</w:t>
      </w:r>
      <w:bookmarkEnd w:id="210"/>
    </w:p>
    <w:p w14:paraId="248039B8" w14:textId="70CE8758" w:rsidR="00573418" w:rsidRPr="00F42C26" w:rsidRDefault="00573418" w:rsidP="00122011">
      <w:pPr>
        <w:numPr>
          <w:ilvl w:val="0"/>
          <w:numId w:val="5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Summar</w:t>
      </w:r>
      <w:r w:rsidR="00F42C26" w:rsidRPr="00F42C26">
        <w:rPr>
          <w:rFonts w:eastAsia="Times New Roman" w:cstheme="minorHAnsi"/>
          <w:color w:val="1A1A1A" w:themeColor="background2" w:themeShade="1A"/>
          <w:szCs w:val="24"/>
          <w:lang w:eastAsia="en-GB"/>
        </w:rPr>
        <w:t>ize</w:t>
      </w:r>
      <w:r w:rsidRPr="00F42C26">
        <w:rPr>
          <w:rFonts w:eastAsia="Times New Roman" w:cstheme="minorHAnsi"/>
          <w:color w:val="1A1A1A" w:themeColor="background2" w:themeShade="1A"/>
          <w:szCs w:val="24"/>
          <w:lang w:eastAsia="en-GB"/>
        </w:rPr>
        <w:t xml:space="preserve"> the status of actions from previous management reviews, including changes in external and internal issues, FM performance, changes in risk profile, opportunities for improvement and FM service delivery.</w:t>
      </w:r>
    </w:p>
    <w:p w14:paraId="66330DFA" w14:textId="77777777" w:rsidR="00573418" w:rsidRPr="00F42C26" w:rsidRDefault="00573418" w:rsidP="00122011">
      <w:pPr>
        <w:numPr>
          <w:ilvl w:val="0"/>
          <w:numId w:val="5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Identify and record documented information supporting past and current performance or other matters of relevance to the management review.</w:t>
      </w:r>
    </w:p>
    <w:p w14:paraId="4FAC0A42" w14:textId="77777777" w:rsidR="00573418" w:rsidRPr="00F42C26" w:rsidRDefault="00573418" w:rsidP="00122011">
      <w:pPr>
        <w:numPr>
          <w:ilvl w:val="0"/>
          <w:numId w:val="5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Discuss and agree necessary actions to ensure conformity with the requirements.</w:t>
      </w:r>
    </w:p>
    <w:p w14:paraId="16126909" w14:textId="0673BEBD" w:rsidR="00573418" w:rsidRPr="00F42C26" w:rsidRDefault="00573418" w:rsidP="00122011">
      <w:pPr>
        <w:numPr>
          <w:ilvl w:val="0"/>
          <w:numId w:val="52"/>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Report on the outcomes of the discussions and agreed actions and inform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tion’s top management.</w:t>
      </w:r>
    </w:p>
    <w:p w14:paraId="5B5436B0" w14:textId="77777777" w:rsidR="00573418" w:rsidRPr="00F42C26" w:rsidRDefault="00573418" w:rsidP="009734B0">
      <w:pPr>
        <w:pStyle w:val="Heading2"/>
      </w:pPr>
      <w:bookmarkStart w:id="211" w:name="_Toc32665736"/>
      <w:r w:rsidRPr="00F42C26">
        <w:t>Applicable forms</w:t>
      </w:r>
      <w:bookmarkEnd w:id="211"/>
    </w:p>
    <w:p w14:paraId="48C2F586" w14:textId="77777777" w:rsidR="00573418" w:rsidRPr="00F42C26" w:rsidRDefault="00573418" w:rsidP="00122011">
      <w:pPr>
        <w:numPr>
          <w:ilvl w:val="0"/>
          <w:numId w:val="5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Internal Audit Report</w:t>
      </w:r>
    </w:p>
    <w:p w14:paraId="7A51EB9F" w14:textId="77777777" w:rsidR="00573418" w:rsidRPr="00F42C26" w:rsidRDefault="00573418" w:rsidP="00122011">
      <w:pPr>
        <w:numPr>
          <w:ilvl w:val="0"/>
          <w:numId w:val="5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w:t>
      </w:r>
    </w:p>
    <w:p w14:paraId="33C919B7" w14:textId="77777777" w:rsidR="00573418" w:rsidRPr="00F42C26" w:rsidRDefault="00573418" w:rsidP="00122011">
      <w:pPr>
        <w:numPr>
          <w:ilvl w:val="0"/>
          <w:numId w:val="5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Agenda</w:t>
      </w:r>
    </w:p>
    <w:p w14:paraId="44EC4B23" w14:textId="77777777" w:rsidR="00573418" w:rsidRPr="00F42C26" w:rsidRDefault="00573418" w:rsidP="00122011">
      <w:pPr>
        <w:numPr>
          <w:ilvl w:val="0"/>
          <w:numId w:val="53"/>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Approved Minutes</w:t>
      </w:r>
    </w:p>
    <w:p w14:paraId="380B4665" w14:textId="77777777" w:rsidR="00573418" w:rsidRPr="00F42C26" w:rsidRDefault="00573418" w:rsidP="00F622AD">
      <w:pPr>
        <w:rPr>
          <w:rFonts w:eastAsia="Times New Roman" w:cstheme="minorHAnsi"/>
          <w:color w:val="1A1A1A" w:themeColor="background2" w:themeShade="1A"/>
          <w:sz w:val="36"/>
          <w:szCs w:val="36"/>
          <w:lang w:eastAsia="en-GB"/>
        </w:rPr>
      </w:pPr>
      <w:bookmarkStart w:id="212" w:name="_Toc32477058"/>
      <w:r w:rsidRPr="00F42C26">
        <w:rPr>
          <w:rFonts w:eastAsia="Times New Roman" w:cstheme="minorHAnsi"/>
          <w:color w:val="1A1A1A" w:themeColor="background2" w:themeShade="1A"/>
          <w:sz w:val="36"/>
          <w:szCs w:val="36"/>
          <w:lang w:eastAsia="en-GB"/>
        </w:rPr>
        <w:br w:type="page"/>
      </w:r>
    </w:p>
    <w:p w14:paraId="239871E0" w14:textId="77777777" w:rsidR="00573418" w:rsidRPr="00F42C26" w:rsidRDefault="00573418" w:rsidP="009734B0">
      <w:pPr>
        <w:pStyle w:val="Heading1"/>
      </w:pPr>
      <w:bookmarkStart w:id="213" w:name="_Toc32665737"/>
      <w:r w:rsidRPr="00F42C26">
        <w:lastRenderedPageBreak/>
        <w:t>10 Improvement</w:t>
      </w:r>
      <w:bookmarkEnd w:id="212"/>
      <w:bookmarkEnd w:id="213"/>
    </w:p>
    <w:p w14:paraId="2A556868" w14:textId="77777777" w:rsidR="00573418" w:rsidRPr="00F42C26" w:rsidRDefault="00573418" w:rsidP="00F622AD">
      <w:pPr>
        <w:rPr>
          <w:rFonts w:cstheme="minorHAnsi"/>
          <w:lang w:eastAsia="en-GB"/>
        </w:rPr>
      </w:pPr>
    </w:p>
    <w:p w14:paraId="299322F1" w14:textId="77777777" w:rsidR="00573418" w:rsidRPr="00F42C26" w:rsidRDefault="00573418" w:rsidP="009734B0">
      <w:pPr>
        <w:pStyle w:val="Heading2"/>
      </w:pPr>
      <w:bookmarkStart w:id="214" w:name="_Toc32477059"/>
      <w:bookmarkStart w:id="215" w:name="_Toc32665738"/>
      <w:r w:rsidRPr="00F42C26">
        <w:t>10.1 Nonconformity and corrective action</w:t>
      </w:r>
      <w:bookmarkEnd w:id="214"/>
      <w:bookmarkEnd w:id="215"/>
    </w:p>
    <w:p w14:paraId="0CB04422" w14:textId="77777777" w:rsidR="00573418" w:rsidRPr="00F42C26" w:rsidRDefault="00573418" w:rsidP="009734B0">
      <w:pPr>
        <w:pStyle w:val="Heading2"/>
      </w:pPr>
      <w:bookmarkStart w:id="216" w:name="_Toc32665739"/>
      <w:r w:rsidRPr="00F42C26">
        <w:t>Summary of requirements</w:t>
      </w:r>
      <w:bookmarkEnd w:id="216"/>
    </w:p>
    <w:p w14:paraId="613271E4" w14:textId="7FAF39A2"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When a nonconformity occurs,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react to the nonconformity and, as applicable, take action to control and correct it, dealing with the consequences and the need for any action to eliminate the cause(s) of the nonconformity.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review the effectiveness of any corrective action taken, make changes to the FM system, if necessary, and communicate the nonconformity and the corrective action taken to stakeholders and other relevant interested parties. Corrective actions shall be appropriate to the effects of the nonconformities encountered.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retain documented information as evidence of the nature of the nonconformities and subsequent corrective actions and their effect.</w:t>
      </w:r>
    </w:p>
    <w:p w14:paraId="674811BD" w14:textId="77777777" w:rsidR="00573418" w:rsidRPr="00F42C26" w:rsidRDefault="00573418" w:rsidP="009734B0">
      <w:pPr>
        <w:pStyle w:val="Heading2"/>
      </w:pPr>
      <w:bookmarkStart w:id="217" w:name="_Toc32665740"/>
      <w:r w:rsidRPr="00F42C26">
        <w:t>Statement of expected practices</w:t>
      </w:r>
      <w:bookmarkEnd w:id="217"/>
    </w:p>
    <w:p w14:paraId="52DD7EAA" w14:textId="77777777"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react to any nonconformity and, as applicable, take action to control and correct it, dealing with the consequences and the need for any action to eliminate the cause(s) of the nonconformity. We make changes, where necessary, to the FM system to prevent a recurrence of the nonconformity and communicate the details of our actions and their outcomes to relevant interested parties. We retain documented information as evidence, with details of our subsequent corrective actions and their effect.</w:t>
      </w:r>
    </w:p>
    <w:p w14:paraId="16511507" w14:textId="77777777" w:rsidR="00573418" w:rsidRPr="00F42C26" w:rsidRDefault="00573418" w:rsidP="009734B0">
      <w:pPr>
        <w:pStyle w:val="Heading2"/>
      </w:pPr>
      <w:bookmarkStart w:id="218" w:name="_Toc32665741"/>
      <w:r w:rsidRPr="00F42C26">
        <w:t>Procedure</w:t>
      </w:r>
      <w:bookmarkEnd w:id="218"/>
    </w:p>
    <w:p w14:paraId="3FA07C25" w14:textId="77777777" w:rsidR="00573418" w:rsidRPr="00F42C26" w:rsidRDefault="00573418" w:rsidP="00122011">
      <w:pPr>
        <w:numPr>
          <w:ilvl w:val="0"/>
          <w:numId w:val="5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Record all nonconformities.</w:t>
      </w:r>
    </w:p>
    <w:p w14:paraId="0AC75FAD" w14:textId="77777777" w:rsidR="00573418" w:rsidRPr="00F42C26" w:rsidRDefault="00573418" w:rsidP="00122011">
      <w:pPr>
        <w:numPr>
          <w:ilvl w:val="0"/>
          <w:numId w:val="5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Take actions to control and correct them.</w:t>
      </w:r>
    </w:p>
    <w:p w14:paraId="1DAE2739" w14:textId="77777777" w:rsidR="00573418" w:rsidRPr="00F42C26" w:rsidRDefault="00573418" w:rsidP="00122011">
      <w:pPr>
        <w:numPr>
          <w:ilvl w:val="0"/>
          <w:numId w:val="5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Respond appropriately to the consequences.</w:t>
      </w:r>
    </w:p>
    <w:p w14:paraId="3D23721A" w14:textId="77777777" w:rsidR="00573418" w:rsidRPr="00F42C26" w:rsidRDefault="00573418" w:rsidP="00122011">
      <w:pPr>
        <w:numPr>
          <w:ilvl w:val="0"/>
          <w:numId w:val="5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Evaluate the need for action to eliminate the cause(s) of the nonconformity.</w:t>
      </w:r>
    </w:p>
    <w:p w14:paraId="13DD125C" w14:textId="77777777" w:rsidR="00573418" w:rsidRPr="00F42C26" w:rsidRDefault="00573418" w:rsidP="00122011">
      <w:pPr>
        <w:numPr>
          <w:ilvl w:val="0"/>
          <w:numId w:val="5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Implement any action needed to prevent such nonconformity recurring.</w:t>
      </w:r>
    </w:p>
    <w:p w14:paraId="23160EC4" w14:textId="77777777" w:rsidR="00573418" w:rsidRPr="00F42C26" w:rsidRDefault="00573418" w:rsidP="00122011">
      <w:pPr>
        <w:numPr>
          <w:ilvl w:val="0"/>
          <w:numId w:val="5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Review the effectiveness of any corrective action taken.</w:t>
      </w:r>
    </w:p>
    <w:p w14:paraId="204149A6" w14:textId="77777777" w:rsidR="00573418" w:rsidRPr="00F42C26" w:rsidRDefault="00573418" w:rsidP="00122011">
      <w:pPr>
        <w:numPr>
          <w:ilvl w:val="0"/>
          <w:numId w:val="5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Apply changes to the FM system, where necessary.</w:t>
      </w:r>
    </w:p>
    <w:p w14:paraId="03B333FC" w14:textId="77777777" w:rsidR="00573418" w:rsidRPr="00F42C26" w:rsidRDefault="00573418" w:rsidP="00122011">
      <w:pPr>
        <w:numPr>
          <w:ilvl w:val="0"/>
          <w:numId w:val="5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Communicate the nonconformity and corrective action taken to stakeholders and other relevant interested parties.</w:t>
      </w:r>
    </w:p>
    <w:p w14:paraId="0CDDF363" w14:textId="77777777" w:rsidR="00573418" w:rsidRPr="00F42C26" w:rsidRDefault="00573418" w:rsidP="00122011">
      <w:pPr>
        <w:numPr>
          <w:ilvl w:val="0"/>
          <w:numId w:val="54"/>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lastRenderedPageBreak/>
        <w:t>Retain documented information as evidence together with the results of any corrective action.</w:t>
      </w:r>
    </w:p>
    <w:p w14:paraId="39CED037" w14:textId="77777777" w:rsidR="00573418" w:rsidRPr="00F42C26" w:rsidRDefault="00573418" w:rsidP="009734B0">
      <w:pPr>
        <w:pStyle w:val="Heading2"/>
      </w:pPr>
      <w:bookmarkStart w:id="219" w:name="_Toc32665742"/>
      <w:r w:rsidRPr="00F42C26">
        <w:t>Applicable form</w:t>
      </w:r>
      <w:bookmarkEnd w:id="219"/>
    </w:p>
    <w:p w14:paraId="4E16B11C" w14:textId="77777777" w:rsidR="00573418" w:rsidRPr="00F42C26" w:rsidRDefault="00573418" w:rsidP="00122011">
      <w:pPr>
        <w:numPr>
          <w:ilvl w:val="0"/>
          <w:numId w:val="55"/>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Nonconformity Report</w:t>
      </w:r>
    </w:p>
    <w:p w14:paraId="579564EC" w14:textId="77777777" w:rsidR="00573418" w:rsidRPr="00F42C26" w:rsidRDefault="00573418" w:rsidP="00F622AD">
      <w:pPr>
        <w:rPr>
          <w:rFonts w:eastAsia="Times New Roman" w:cstheme="minorHAnsi"/>
          <w:color w:val="1A1A1A" w:themeColor="background2" w:themeShade="1A"/>
          <w:szCs w:val="24"/>
          <w:lang w:eastAsia="en-GB"/>
        </w:rPr>
      </w:pPr>
    </w:p>
    <w:p w14:paraId="194DA534" w14:textId="77777777" w:rsidR="00573418" w:rsidRPr="00F42C26" w:rsidRDefault="00573418" w:rsidP="009734B0">
      <w:pPr>
        <w:pStyle w:val="Heading2"/>
      </w:pPr>
      <w:bookmarkStart w:id="220" w:name="_Toc32477060"/>
      <w:bookmarkStart w:id="221" w:name="_Toc32665743"/>
      <w:r w:rsidRPr="00F42C26">
        <w:t>10.2 Continual improvement</w:t>
      </w:r>
      <w:bookmarkEnd w:id="220"/>
      <w:bookmarkEnd w:id="221"/>
    </w:p>
    <w:p w14:paraId="52C76BD8" w14:textId="77777777" w:rsidR="00573418" w:rsidRPr="00F42C26" w:rsidRDefault="00573418" w:rsidP="009734B0">
      <w:pPr>
        <w:pStyle w:val="Heading2"/>
      </w:pPr>
      <w:bookmarkStart w:id="222" w:name="_Toc32665744"/>
      <w:r w:rsidRPr="00F42C26">
        <w:t>Summary of requirements</w:t>
      </w:r>
      <w:bookmarkEnd w:id="222"/>
    </w:p>
    <w:p w14:paraId="478120E6" w14:textId="26175B99"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continually improve the suitability, adequacy and effectiveness of the FM system.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demonstrate a continual positive approach to the identification, evaluation and management of internal and external factors that impact its services and shall seek-out innovative solutions, including changes in working methods and outcomes, for the benefit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3FD7F2D1" w14:textId="77777777" w:rsidR="00573418" w:rsidRPr="00F42C26" w:rsidRDefault="00573418" w:rsidP="009734B0">
      <w:pPr>
        <w:pStyle w:val="Heading2"/>
      </w:pPr>
      <w:bookmarkStart w:id="223" w:name="_Toc32665745"/>
      <w:r w:rsidRPr="00F42C26">
        <w:t>Statement of expected practices</w:t>
      </w:r>
      <w:bookmarkEnd w:id="223"/>
    </w:p>
    <w:p w14:paraId="5A8B1EE8" w14:textId="519EE53E"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strive to continually improve the suitability, adequacy and effectiveness of the FM system. We adopt a positive approach to the identification, evaluation and management of internal and external factors that impact FM services and seek out innovative solutions, including changes in working methods and outcomes, for the benefit of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262D8219" w14:textId="77777777" w:rsidR="00573418" w:rsidRPr="00F42C26" w:rsidRDefault="00573418" w:rsidP="009734B0">
      <w:pPr>
        <w:pStyle w:val="Heading2"/>
      </w:pPr>
      <w:bookmarkStart w:id="224" w:name="_Toc32665746"/>
      <w:r w:rsidRPr="00F42C26">
        <w:t>Procedure</w:t>
      </w:r>
      <w:bookmarkEnd w:id="224"/>
    </w:p>
    <w:p w14:paraId="3AE4CE6D" w14:textId="7CC371C5"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Continuously monitor the business environment for innovative solutions and changes in working methods and outcomes that might be beneficial for the FM system and the demand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w:t>
      </w:r>
    </w:p>
    <w:p w14:paraId="76D0012A" w14:textId="77777777" w:rsidR="00573418" w:rsidRPr="00F42C26" w:rsidRDefault="00573418" w:rsidP="009734B0">
      <w:pPr>
        <w:pStyle w:val="Heading2"/>
      </w:pPr>
      <w:bookmarkStart w:id="225" w:name="_Toc32665747"/>
      <w:r w:rsidRPr="00F42C26">
        <w:t>Applicable form</w:t>
      </w:r>
      <w:bookmarkEnd w:id="225"/>
    </w:p>
    <w:p w14:paraId="24C992BC" w14:textId="77777777" w:rsidR="00573418" w:rsidRPr="00F42C26" w:rsidRDefault="00573418" w:rsidP="00122011">
      <w:pPr>
        <w:numPr>
          <w:ilvl w:val="0"/>
          <w:numId w:val="56"/>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Suggested improvements</w:t>
      </w:r>
    </w:p>
    <w:p w14:paraId="640EEE1E" w14:textId="77777777" w:rsidR="00573418" w:rsidRPr="00F42C26" w:rsidRDefault="00573418" w:rsidP="00F622AD">
      <w:pPr>
        <w:rPr>
          <w:rFonts w:cstheme="minorHAnsi"/>
          <w:lang w:eastAsia="en-GB"/>
        </w:rPr>
      </w:pPr>
    </w:p>
    <w:p w14:paraId="2BD1DB1A" w14:textId="77777777" w:rsidR="00573418" w:rsidRPr="00F42C26" w:rsidRDefault="00573418" w:rsidP="009734B0">
      <w:pPr>
        <w:pStyle w:val="Heading2"/>
      </w:pPr>
      <w:bookmarkStart w:id="226" w:name="_Toc32477061"/>
      <w:bookmarkStart w:id="227" w:name="_Toc32665748"/>
      <w:r w:rsidRPr="00F42C26">
        <w:t>10.3 Preventive actions</w:t>
      </w:r>
      <w:bookmarkEnd w:id="226"/>
      <w:bookmarkEnd w:id="227"/>
    </w:p>
    <w:p w14:paraId="2CCF44FF" w14:textId="77777777" w:rsidR="00573418" w:rsidRPr="00F42C26" w:rsidRDefault="00573418" w:rsidP="009734B0">
      <w:pPr>
        <w:pStyle w:val="Heading2"/>
      </w:pPr>
      <w:bookmarkStart w:id="228" w:name="_Toc32665749"/>
      <w:r w:rsidRPr="00F42C26">
        <w:t>Summary of requirements</w:t>
      </w:r>
      <w:bookmarkEnd w:id="228"/>
    </w:p>
    <w:p w14:paraId="2696A83B" w14:textId="6B71B2AF"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 xml:space="preserve">tion shall establish processes to proactively identify potential gaps in FM service delivery and FM performance and evaluate the need to take proactive measures. When a </w:t>
      </w:r>
      <w:r w:rsidRPr="00F42C26">
        <w:rPr>
          <w:rFonts w:eastAsia="Times New Roman" w:cstheme="minorHAnsi"/>
          <w:color w:val="1A1A1A" w:themeColor="background2" w:themeShade="1A"/>
          <w:szCs w:val="24"/>
          <w:lang w:eastAsia="en-GB"/>
        </w:rPr>
        <w:lastRenderedPageBreak/>
        <w:t>potential gap in service delivery and/or FM performance is identified,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shall apply the corrective actions as set out in 10.1.</w:t>
      </w:r>
    </w:p>
    <w:p w14:paraId="7CC09EBF" w14:textId="77777777" w:rsidR="00573418" w:rsidRPr="00F42C26" w:rsidRDefault="00573418" w:rsidP="009734B0">
      <w:pPr>
        <w:pStyle w:val="Heading2"/>
      </w:pPr>
      <w:bookmarkStart w:id="229" w:name="_Toc32665750"/>
      <w:r w:rsidRPr="00F42C26">
        <w:t>Statement of expected practices</w:t>
      </w:r>
      <w:bookmarkEnd w:id="229"/>
    </w:p>
    <w:p w14:paraId="0496F1E3" w14:textId="62140321" w:rsidR="00573418" w:rsidRPr="00F42C26" w:rsidRDefault="00573418" w:rsidP="00F622AD">
      <w:pPr>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We establish processes to identify potential gaps in FM service delivery and FM performance and evaluate the need to take proactive measures. When a potential gap in service delivery and/or FM performance is identified, the organ</w:t>
      </w:r>
      <w:r w:rsidR="00F42C26" w:rsidRPr="00F42C26">
        <w:rPr>
          <w:rFonts w:eastAsia="Times New Roman" w:cstheme="minorHAnsi"/>
          <w:color w:val="1A1A1A" w:themeColor="background2" w:themeShade="1A"/>
          <w:szCs w:val="24"/>
          <w:lang w:eastAsia="en-GB"/>
        </w:rPr>
        <w:t>iza</w:t>
      </w:r>
      <w:r w:rsidRPr="00F42C26">
        <w:rPr>
          <w:rFonts w:eastAsia="Times New Roman" w:cstheme="minorHAnsi"/>
          <w:color w:val="1A1A1A" w:themeColor="background2" w:themeShade="1A"/>
          <w:szCs w:val="24"/>
          <w:lang w:eastAsia="en-GB"/>
        </w:rPr>
        <w:t>tion applies the corrective actions as set out in 10.1.</w:t>
      </w:r>
    </w:p>
    <w:p w14:paraId="2DCA458B" w14:textId="77777777" w:rsidR="00573418" w:rsidRPr="00F42C26" w:rsidRDefault="00573418" w:rsidP="009734B0">
      <w:pPr>
        <w:pStyle w:val="Heading2"/>
      </w:pPr>
      <w:bookmarkStart w:id="230" w:name="_Toc32665751"/>
      <w:r w:rsidRPr="00F42C26">
        <w:t>Procedure</w:t>
      </w:r>
      <w:bookmarkEnd w:id="230"/>
    </w:p>
    <w:p w14:paraId="43DAA230" w14:textId="77777777" w:rsidR="00573418" w:rsidRPr="00F42C26" w:rsidRDefault="00573418" w:rsidP="00122011">
      <w:pPr>
        <w:numPr>
          <w:ilvl w:val="0"/>
          <w:numId w:val="5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Continuously monitor FM service delivery and FM performance to identify potential gaps.</w:t>
      </w:r>
    </w:p>
    <w:p w14:paraId="358CEA39" w14:textId="77777777" w:rsidR="00573418" w:rsidRPr="00F42C26" w:rsidRDefault="00573418" w:rsidP="00122011">
      <w:pPr>
        <w:numPr>
          <w:ilvl w:val="0"/>
          <w:numId w:val="5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Where gaps are identified, evaluate the need for corrective actions.</w:t>
      </w:r>
    </w:p>
    <w:p w14:paraId="7A025DED" w14:textId="77777777" w:rsidR="00573418" w:rsidRPr="00F42C26" w:rsidRDefault="00573418" w:rsidP="00122011">
      <w:pPr>
        <w:numPr>
          <w:ilvl w:val="0"/>
          <w:numId w:val="57"/>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Record all corrective actions and report at the next Management Review Meeting.</w:t>
      </w:r>
    </w:p>
    <w:p w14:paraId="47DA4967" w14:textId="77777777" w:rsidR="00573418" w:rsidRPr="00F42C26" w:rsidRDefault="00573418" w:rsidP="009734B0">
      <w:pPr>
        <w:pStyle w:val="Heading2"/>
      </w:pPr>
      <w:bookmarkStart w:id="231" w:name="_Toc32665752"/>
      <w:r w:rsidRPr="00F42C26">
        <w:t>Applicable forms</w:t>
      </w:r>
      <w:bookmarkEnd w:id="231"/>
    </w:p>
    <w:p w14:paraId="1C3EDB72" w14:textId="77777777" w:rsidR="00573418" w:rsidRPr="00F42C26" w:rsidRDefault="00573418" w:rsidP="00122011">
      <w:pPr>
        <w:numPr>
          <w:ilvl w:val="0"/>
          <w:numId w:val="5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w:t>
      </w:r>
    </w:p>
    <w:p w14:paraId="327574E3" w14:textId="77777777" w:rsidR="00573418" w:rsidRPr="00F42C26" w:rsidRDefault="00573418" w:rsidP="00122011">
      <w:pPr>
        <w:numPr>
          <w:ilvl w:val="0"/>
          <w:numId w:val="5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Agenda</w:t>
      </w:r>
    </w:p>
    <w:p w14:paraId="5F120573" w14:textId="77777777" w:rsidR="00573418" w:rsidRPr="00F42C26" w:rsidRDefault="00573418" w:rsidP="00122011">
      <w:pPr>
        <w:numPr>
          <w:ilvl w:val="0"/>
          <w:numId w:val="58"/>
        </w:numPr>
        <w:contextualSpacing w:val="0"/>
        <w:rPr>
          <w:rFonts w:eastAsia="Times New Roman" w:cstheme="minorHAnsi"/>
          <w:color w:val="1A1A1A" w:themeColor="background2" w:themeShade="1A"/>
          <w:szCs w:val="24"/>
          <w:lang w:eastAsia="en-GB"/>
        </w:rPr>
      </w:pPr>
      <w:r w:rsidRPr="00F42C26">
        <w:rPr>
          <w:rFonts w:eastAsia="Times New Roman" w:cstheme="minorHAnsi"/>
          <w:color w:val="1A1A1A" w:themeColor="background2" w:themeShade="1A"/>
          <w:szCs w:val="24"/>
          <w:lang w:eastAsia="en-GB"/>
        </w:rPr>
        <w:t>Management Review Meeting Approved Minutes</w:t>
      </w:r>
    </w:p>
    <w:p w14:paraId="5167F693" w14:textId="77777777" w:rsidR="009734B0" w:rsidRPr="00F42C26" w:rsidRDefault="009734B0">
      <w:pPr>
        <w:spacing w:after="180" w:line="336" w:lineRule="auto"/>
        <w:contextualSpacing w:val="0"/>
        <w:rPr>
          <w:rFonts w:cstheme="minorHAnsi"/>
        </w:rPr>
      </w:pPr>
      <w:r w:rsidRPr="00F42C26">
        <w:rPr>
          <w:rFonts w:cstheme="minorHAnsi"/>
        </w:rPr>
        <w:br w:type="page"/>
      </w:r>
    </w:p>
    <w:p w14:paraId="1C6B5187" w14:textId="77777777" w:rsidR="00D55CBC" w:rsidRPr="00F42C26" w:rsidRDefault="009734B0" w:rsidP="009734B0">
      <w:pPr>
        <w:pStyle w:val="Heading1"/>
      </w:pPr>
      <w:bookmarkStart w:id="232" w:name="_Toc32665753"/>
      <w:r w:rsidRPr="00F42C26">
        <w:lastRenderedPageBreak/>
        <w:t>NOTES</w:t>
      </w:r>
      <w:bookmarkEnd w:id="232"/>
    </w:p>
    <w:p w14:paraId="5C235FA3" w14:textId="77777777" w:rsidR="009734B0" w:rsidRPr="00F42C26" w:rsidRDefault="002A6915" w:rsidP="009734B0">
      <w:r w:rsidRPr="00F42C26">
        <w:t>[Add additional notes here</w:t>
      </w:r>
      <w:r w:rsidR="004C135A" w:rsidRPr="00F42C26">
        <w:t xml:space="preserve">, be sure to date them and, where they reflect a change in the manual, enter the details in both the Revision history towards the front of the manual and in the Change </w:t>
      </w:r>
      <w:r w:rsidR="00443A6B" w:rsidRPr="00F42C26">
        <w:t>L</w:t>
      </w:r>
      <w:r w:rsidR="004C135A" w:rsidRPr="00F42C26">
        <w:t>og in readiness for your next Internal Audit</w:t>
      </w:r>
      <w:r w:rsidRPr="00F42C26">
        <w:t>]</w:t>
      </w:r>
    </w:p>
    <w:p w14:paraId="5418E7E0" w14:textId="77777777" w:rsidR="00B40723" w:rsidRPr="00F42C26" w:rsidRDefault="00B40723" w:rsidP="009734B0"/>
    <w:sectPr w:rsidR="00B40723" w:rsidRPr="00F42C26" w:rsidSect="00621C02">
      <w:headerReference w:type="default" r:id="rId11"/>
      <w:footerReference w:type="default" r:id="rId12"/>
      <w:footerReference w:type="first" r:id="rId13"/>
      <w:pgSz w:w="12240" w:h="15840" w:code="1"/>
      <w:pgMar w:top="720" w:right="1151" w:bottom="720" w:left="115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7F53" w14:textId="77777777" w:rsidR="00F02D47" w:rsidRDefault="00F02D47" w:rsidP="00A91D75">
      <w:r>
        <w:separator/>
      </w:r>
    </w:p>
  </w:endnote>
  <w:endnote w:type="continuationSeparator" w:id="0">
    <w:p w14:paraId="3CCBE3E5" w14:textId="77777777" w:rsidR="00F02D47" w:rsidRDefault="00F02D47"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uli">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87B1" w14:textId="1612D332" w:rsidR="0091664D" w:rsidRPr="00D951E6" w:rsidRDefault="0091664D" w:rsidP="002A5631">
    <w:pPr>
      <w:pStyle w:val="Footer"/>
    </w:pPr>
    <w:r w:rsidRPr="00D951E6">
      <w:t>Copyright © 202</w:t>
    </w:r>
    <w:r w:rsidR="00140CB8">
      <w:t>1</w:t>
    </w:r>
    <w:r w:rsidRPr="00D951E6">
      <w:t xml:space="preserve"> FMS Audit</w:t>
    </w:r>
    <w:r w:rsidRPr="00D951E6">
      <w:tab/>
    </w:r>
    <w:r w:rsidRPr="00D951E6">
      <w:tab/>
    </w:r>
    <w:r w:rsidR="007B4BEC" w:rsidRPr="00D951E6">
      <w:tab/>
    </w:r>
    <w:r w:rsidR="007B4BEC" w:rsidRPr="00D951E6">
      <w:tab/>
    </w:r>
    <w:r w:rsidR="007B4BEC" w:rsidRPr="00D951E6">
      <w:tab/>
    </w:r>
    <w:r w:rsidRPr="00D951E6">
      <w:t>Issued under licen</w:t>
    </w:r>
    <w:r w:rsidR="00D951E6">
      <w:t>s</w:t>
    </w:r>
    <w:r w:rsidRPr="00D951E6">
      <w:t xml:space="preserve">e </w:t>
    </w:r>
    <w:r w:rsidR="007B4BEC" w:rsidRPr="00D951E6">
      <w:t xml:space="preserve">- </w:t>
    </w:r>
    <w:r w:rsidRPr="00D951E6">
      <w:t>v2.</w:t>
    </w:r>
    <w:r w:rsidR="00140CB8">
      <w:t>3</w:t>
    </w:r>
  </w:p>
  <w:p w14:paraId="29136E37" w14:textId="77777777" w:rsidR="0091664D" w:rsidRDefault="00916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35A8" w14:textId="55722AF5" w:rsidR="0091664D" w:rsidRPr="0099545D" w:rsidRDefault="0091664D" w:rsidP="00EA46A8">
    <w:pPr>
      <w:pStyle w:val="Footer"/>
    </w:pPr>
    <w:r w:rsidRPr="0099545D">
      <w:t>Copyright © 202</w:t>
    </w:r>
    <w:r w:rsidR="00140CB8">
      <w:t>1</w:t>
    </w:r>
    <w:r w:rsidRPr="0099545D">
      <w:t xml:space="preserve"> FMS Audit</w:t>
    </w:r>
    <w:r w:rsidR="007B4BEC" w:rsidRPr="0099545D">
      <w:tab/>
    </w:r>
    <w:r w:rsidR="007B4BEC" w:rsidRPr="0099545D">
      <w:tab/>
    </w:r>
    <w:r w:rsidR="007B4BEC" w:rsidRPr="0099545D">
      <w:tab/>
    </w:r>
    <w:r w:rsidR="007B4BEC" w:rsidRPr="0099545D">
      <w:tab/>
    </w:r>
    <w:r w:rsidR="007B4BEC" w:rsidRPr="0099545D">
      <w:tab/>
    </w:r>
    <w:r w:rsidRPr="0099545D">
      <w:t>Issued under licen</w:t>
    </w:r>
    <w:r w:rsidR="0099545D" w:rsidRPr="0099545D">
      <w:t>s</w:t>
    </w:r>
    <w:r w:rsidRPr="0099545D">
      <w:t xml:space="preserve">e </w:t>
    </w:r>
    <w:r w:rsidR="007B4BEC" w:rsidRPr="0099545D">
      <w:t xml:space="preserve">– </w:t>
    </w:r>
    <w:r w:rsidRPr="0099545D">
      <w:t>v2.</w:t>
    </w:r>
    <w:r w:rsidR="00140CB8">
      <w:t>3</w:t>
    </w:r>
  </w:p>
  <w:p w14:paraId="55274B9E" w14:textId="77777777" w:rsidR="0091664D" w:rsidRDefault="0091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552B" w14:textId="77777777" w:rsidR="00F02D47" w:rsidRDefault="00F02D47" w:rsidP="00A91D75">
      <w:r>
        <w:separator/>
      </w:r>
    </w:p>
  </w:footnote>
  <w:footnote w:type="continuationSeparator" w:id="0">
    <w:p w14:paraId="6179D7B2" w14:textId="77777777" w:rsidR="00F02D47" w:rsidRDefault="00F02D47"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91664D" w14:paraId="0D318750" w14:textId="77777777" w:rsidTr="00A7217A">
      <w:trPr>
        <w:trHeight w:val="1060"/>
      </w:trPr>
      <w:tc>
        <w:tcPr>
          <w:tcW w:w="5861" w:type="dxa"/>
        </w:tcPr>
        <w:p w14:paraId="1BC0BD75" w14:textId="77777777" w:rsidR="0091664D" w:rsidRDefault="0091664D" w:rsidP="00A7217A">
          <w:pPr>
            <w:pStyle w:val="Header"/>
            <w:spacing w:after="0"/>
          </w:pPr>
          <w:r w:rsidRPr="008759A8">
            <w:rPr>
              <w:noProof/>
            </w:rPr>
            <mc:AlternateContent>
              <mc:Choice Requires="wps">
                <w:drawing>
                  <wp:inline distT="0" distB="0" distL="0" distR="0" wp14:anchorId="79F9A970" wp14:editId="79E628C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CB2AA8"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" strokecolor="#2f4b83 [3207]" strokeweight="4.5pt">
                    <w10:anchorlock/>
                  </v:line>
                </w:pict>
              </mc:Fallback>
            </mc:AlternateContent>
          </w:r>
        </w:p>
      </w:tc>
      <w:tc>
        <w:tcPr>
          <w:tcW w:w="6420" w:type="dxa"/>
        </w:tcPr>
        <w:p w14:paraId="4C30F4F0" w14:textId="77777777" w:rsidR="0091664D" w:rsidRDefault="0091664D" w:rsidP="00A7217A">
          <w:pPr>
            <w:pStyle w:val="Header"/>
            <w:spacing w:after="0"/>
            <w:jc w:val="right"/>
          </w:pPr>
          <w:r>
            <w:rPr>
              <w:noProof/>
            </w:rPr>
            <mc:AlternateContent>
              <mc:Choice Requires="wps">
                <w:drawing>
                  <wp:anchor distT="0" distB="0" distL="114300" distR="114300" simplePos="0" relativeHeight="251658240" behindDoc="0" locked="0" layoutInCell="1" allowOverlap="1" wp14:anchorId="0DB7DE5F" wp14:editId="4FF132D0">
                    <wp:simplePos x="0" y="0"/>
                    <wp:positionH relativeFrom="column">
                      <wp:posOffset>3150132</wp:posOffset>
                    </wp:positionH>
                    <wp:positionV relativeFrom="paragraph">
                      <wp:posOffset>102413</wp:posOffset>
                    </wp:positionV>
                    <wp:extent cx="692557" cy="261239"/>
                    <wp:effectExtent l="0" t="0" r="12700" b="5715"/>
                    <wp:wrapNone/>
                    <wp:docPr id="20" name="Text Box 20"/>
                    <wp:cNvGraphicFramePr/>
                    <a:graphic xmlns:a="http://schemas.openxmlformats.org/drawingml/2006/main">
                      <a:graphicData uri="http://schemas.microsoft.com/office/word/2010/wordprocessingShape">
                        <wps:wsp>
                          <wps:cNvSpPr txBox="1"/>
                          <wps:spPr>
                            <a:xfrm>
                              <a:off x="0" y="0"/>
                              <a:ext cx="692557" cy="261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5F2A4" w14:textId="77777777" w:rsidR="0091664D" w:rsidRPr="00D476F7" w:rsidRDefault="0091664D"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7DE5F" id="_x0000_t202" coordsize="21600,21600" o:spt="202" path="m,l,21600r21600,l21600,xe">
                    <v:stroke joinstyle="miter"/>
                    <v:path gradientshapeok="t" o:connecttype="rect"/>
                  </v:shapetype>
                  <v:shape id="Text Box 20" o:spid="_x0000_s1030" type="#_x0000_t202" style="position:absolute;left:0;text-align:left;margin-left:248.05pt;margin-top:8.05pt;width:54.5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" filled="f" stroked="f" strokeweight=".5pt">
                    <v:textbox inset="0,0,0,0">
                      <w:txbxContent>
                        <w:p w14:paraId="51D5F2A4" w14:textId="77777777" w:rsidR="0091664D" w:rsidRPr="00D476F7" w:rsidRDefault="0091664D"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Pr>
                              <w:noProof/>
                              <w:color w:val="FFFFFF" w:themeColor="background1"/>
                            </w:rPr>
                            <w:t>7</w:t>
                          </w:r>
                          <w:r>
                            <w:rPr>
                              <w:color w:val="FFFFFF" w:themeColor="background1"/>
                            </w:rPr>
                            <w:fldChar w:fldCharType="end"/>
                          </w:r>
                        </w:p>
                      </w:txbxContent>
                    </v:textbox>
                  </v:shape>
                </w:pict>
              </mc:Fallback>
            </mc:AlternateContent>
          </w:r>
          <w:r w:rsidRPr="00C6323A">
            <w:rPr>
              <w:noProof/>
            </w:rPr>
            <mc:AlternateContent>
              <mc:Choice Requires="wps">
                <w:drawing>
                  <wp:inline distT="0" distB="0" distL="0" distR="0" wp14:anchorId="1C763D07" wp14:editId="7F1006D6">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48D8F1EC" w14:textId="77777777" w:rsidR="0091664D" w:rsidRPr="008759A8" w:rsidRDefault="0091664D"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763D07" id="Rectangle: Single Corner Snipped 15" o:spid="_x0000_s1031"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" adj="-11796480,,5400" path="m,l991870,r199390,199390l1191260,398780,,398780,,xe" fillcolor="#2f4b83 [3207]" stroked="f">
                    <v:stroke joinstyle="miter"/>
                    <v:formulas/>
                    <v:path arrowok="t" o:connecttype="custom" o:connectlocs="0,0;991870,0;1191260,199390;1191260,398780;0,398780;0,0" o:connectangles="0,0,0,0,0,0" textboxrect="0,0,1191260,398780"/>
                    <v:textbox>
                      <w:txbxContent>
                        <w:p w14:paraId="48D8F1EC" w14:textId="77777777" w:rsidR="0091664D" w:rsidRPr="008759A8" w:rsidRDefault="0091664D"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D43"/>
    <w:multiLevelType w:val="multilevel"/>
    <w:tmpl w:val="4B5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06A54"/>
    <w:multiLevelType w:val="multilevel"/>
    <w:tmpl w:val="C1DA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31557"/>
    <w:multiLevelType w:val="multilevel"/>
    <w:tmpl w:val="E31E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A1A7C"/>
    <w:multiLevelType w:val="multilevel"/>
    <w:tmpl w:val="6F54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D6438"/>
    <w:multiLevelType w:val="multilevel"/>
    <w:tmpl w:val="262A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962C3"/>
    <w:multiLevelType w:val="multilevel"/>
    <w:tmpl w:val="3DF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223B1"/>
    <w:multiLevelType w:val="multilevel"/>
    <w:tmpl w:val="F1DC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B6AE4"/>
    <w:multiLevelType w:val="multilevel"/>
    <w:tmpl w:val="E37E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4404E"/>
    <w:multiLevelType w:val="multilevel"/>
    <w:tmpl w:val="789A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D7517"/>
    <w:multiLevelType w:val="multilevel"/>
    <w:tmpl w:val="86C8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F5B92"/>
    <w:multiLevelType w:val="multilevel"/>
    <w:tmpl w:val="5090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21F70"/>
    <w:multiLevelType w:val="multilevel"/>
    <w:tmpl w:val="9D82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D3245"/>
    <w:multiLevelType w:val="multilevel"/>
    <w:tmpl w:val="9834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C3476D"/>
    <w:multiLevelType w:val="multilevel"/>
    <w:tmpl w:val="AB4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175730"/>
    <w:multiLevelType w:val="multilevel"/>
    <w:tmpl w:val="2D8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7A12D3"/>
    <w:multiLevelType w:val="multilevel"/>
    <w:tmpl w:val="BF68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D91D11"/>
    <w:multiLevelType w:val="multilevel"/>
    <w:tmpl w:val="99D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567A68"/>
    <w:multiLevelType w:val="multilevel"/>
    <w:tmpl w:val="666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C32B9D"/>
    <w:multiLevelType w:val="hybridMultilevel"/>
    <w:tmpl w:val="6614790A"/>
    <w:lvl w:ilvl="0" w:tplc="EAB6DB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317F00"/>
    <w:multiLevelType w:val="multilevel"/>
    <w:tmpl w:val="FAE4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A34C44"/>
    <w:multiLevelType w:val="multilevel"/>
    <w:tmpl w:val="32A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AB648B"/>
    <w:multiLevelType w:val="multilevel"/>
    <w:tmpl w:val="E59A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A82CB9"/>
    <w:multiLevelType w:val="multilevel"/>
    <w:tmpl w:val="F5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E959C8"/>
    <w:multiLevelType w:val="multilevel"/>
    <w:tmpl w:val="403A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28302C"/>
    <w:multiLevelType w:val="multilevel"/>
    <w:tmpl w:val="71B0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423815"/>
    <w:multiLevelType w:val="multilevel"/>
    <w:tmpl w:val="7A22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15467"/>
    <w:multiLevelType w:val="multilevel"/>
    <w:tmpl w:val="787E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C2C7B"/>
    <w:multiLevelType w:val="multilevel"/>
    <w:tmpl w:val="567A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686E15"/>
    <w:multiLevelType w:val="multilevel"/>
    <w:tmpl w:val="E552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C56DB3"/>
    <w:multiLevelType w:val="multilevel"/>
    <w:tmpl w:val="535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B7691A"/>
    <w:multiLevelType w:val="multilevel"/>
    <w:tmpl w:val="D10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C62809"/>
    <w:multiLevelType w:val="multilevel"/>
    <w:tmpl w:val="1B5A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C7469"/>
    <w:multiLevelType w:val="multilevel"/>
    <w:tmpl w:val="615C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5A2A2E"/>
    <w:multiLevelType w:val="multilevel"/>
    <w:tmpl w:val="D312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752E08"/>
    <w:multiLevelType w:val="multilevel"/>
    <w:tmpl w:val="39F4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B47CF3"/>
    <w:multiLevelType w:val="multilevel"/>
    <w:tmpl w:val="ABD6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D034D1"/>
    <w:multiLevelType w:val="multilevel"/>
    <w:tmpl w:val="C76A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9C36BC"/>
    <w:multiLevelType w:val="multilevel"/>
    <w:tmpl w:val="073C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622E7C"/>
    <w:multiLevelType w:val="multilevel"/>
    <w:tmpl w:val="1F5A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FF3524"/>
    <w:multiLevelType w:val="multilevel"/>
    <w:tmpl w:val="E0DA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8107E2"/>
    <w:multiLevelType w:val="multilevel"/>
    <w:tmpl w:val="0D40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5F5FB5"/>
    <w:multiLevelType w:val="multilevel"/>
    <w:tmpl w:val="D22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990DB1"/>
    <w:multiLevelType w:val="multilevel"/>
    <w:tmpl w:val="CB6E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BB1938"/>
    <w:multiLevelType w:val="multilevel"/>
    <w:tmpl w:val="61F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45" w15:restartNumberingAfterBreak="0">
    <w:nsid w:val="628A2438"/>
    <w:multiLevelType w:val="multilevel"/>
    <w:tmpl w:val="7CC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2E4B60"/>
    <w:multiLevelType w:val="multilevel"/>
    <w:tmpl w:val="BDE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D527B1"/>
    <w:multiLevelType w:val="multilevel"/>
    <w:tmpl w:val="CF1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3C3D68"/>
    <w:multiLevelType w:val="multilevel"/>
    <w:tmpl w:val="21FA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A94DE0"/>
    <w:multiLevelType w:val="multilevel"/>
    <w:tmpl w:val="BD2E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102DB1"/>
    <w:multiLevelType w:val="multilevel"/>
    <w:tmpl w:val="3D26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103869"/>
    <w:multiLevelType w:val="multilevel"/>
    <w:tmpl w:val="BCB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2D311F"/>
    <w:multiLevelType w:val="multilevel"/>
    <w:tmpl w:val="7FCE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9F6606"/>
    <w:multiLevelType w:val="multilevel"/>
    <w:tmpl w:val="7E6C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BF1A9E"/>
    <w:multiLevelType w:val="multilevel"/>
    <w:tmpl w:val="C342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CF5502"/>
    <w:multiLevelType w:val="multilevel"/>
    <w:tmpl w:val="DAF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3A5E80"/>
    <w:multiLevelType w:val="multilevel"/>
    <w:tmpl w:val="6142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876706"/>
    <w:multiLevelType w:val="multilevel"/>
    <w:tmpl w:val="1DA4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8"/>
  </w:num>
  <w:num w:numId="3">
    <w:abstractNumId w:val="33"/>
  </w:num>
  <w:num w:numId="4">
    <w:abstractNumId w:val="46"/>
  </w:num>
  <w:num w:numId="5">
    <w:abstractNumId w:val="12"/>
  </w:num>
  <w:num w:numId="6">
    <w:abstractNumId w:val="32"/>
  </w:num>
  <w:num w:numId="7">
    <w:abstractNumId w:val="10"/>
  </w:num>
  <w:num w:numId="8">
    <w:abstractNumId w:val="0"/>
  </w:num>
  <w:num w:numId="9">
    <w:abstractNumId w:val="2"/>
  </w:num>
  <w:num w:numId="10">
    <w:abstractNumId w:val="25"/>
  </w:num>
  <w:num w:numId="11">
    <w:abstractNumId w:val="28"/>
  </w:num>
  <w:num w:numId="12">
    <w:abstractNumId w:val="43"/>
  </w:num>
  <w:num w:numId="13">
    <w:abstractNumId w:val="36"/>
  </w:num>
  <w:num w:numId="14">
    <w:abstractNumId w:val="4"/>
  </w:num>
  <w:num w:numId="15">
    <w:abstractNumId w:val="26"/>
  </w:num>
  <w:num w:numId="16">
    <w:abstractNumId w:val="3"/>
  </w:num>
  <w:num w:numId="17">
    <w:abstractNumId w:val="49"/>
  </w:num>
  <w:num w:numId="18">
    <w:abstractNumId w:val="21"/>
  </w:num>
  <w:num w:numId="19">
    <w:abstractNumId w:val="37"/>
  </w:num>
  <w:num w:numId="20">
    <w:abstractNumId w:val="48"/>
  </w:num>
  <w:num w:numId="21">
    <w:abstractNumId w:val="38"/>
  </w:num>
  <w:num w:numId="22">
    <w:abstractNumId w:val="45"/>
  </w:num>
  <w:num w:numId="23">
    <w:abstractNumId w:val="16"/>
  </w:num>
  <w:num w:numId="24">
    <w:abstractNumId w:val="54"/>
  </w:num>
  <w:num w:numId="25">
    <w:abstractNumId w:val="6"/>
  </w:num>
  <w:num w:numId="26">
    <w:abstractNumId w:val="9"/>
  </w:num>
  <w:num w:numId="27">
    <w:abstractNumId w:val="23"/>
  </w:num>
  <w:num w:numId="28">
    <w:abstractNumId w:val="19"/>
  </w:num>
  <w:num w:numId="29">
    <w:abstractNumId w:val="29"/>
  </w:num>
  <w:num w:numId="30">
    <w:abstractNumId w:val="31"/>
  </w:num>
  <w:num w:numId="31">
    <w:abstractNumId w:val="14"/>
  </w:num>
  <w:num w:numId="32">
    <w:abstractNumId w:val="35"/>
  </w:num>
  <w:num w:numId="33">
    <w:abstractNumId w:val="13"/>
  </w:num>
  <w:num w:numId="34">
    <w:abstractNumId w:val="51"/>
  </w:num>
  <w:num w:numId="35">
    <w:abstractNumId w:val="5"/>
  </w:num>
  <w:num w:numId="36">
    <w:abstractNumId w:val="41"/>
  </w:num>
  <w:num w:numId="37">
    <w:abstractNumId w:val="17"/>
  </w:num>
  <w:num w:numId="38">
    <w:abstractNumId w:val="50"/>
  </w:num>
  <w:num w:numId="39">
    <w:abstractNumId w:val="40"/>
  </w:num>
  <w:num w:numId="40">
    <w:abstractNumId w:val="11"/>
  </w:num>
  <w:num w:numId="41">
    <w:abstractNumId w:val="20"/>
  </w:num>
  <w:num w:numId="42">
    <w:abstractNumId w:val="8"/>
  </w:num>
  <w:num w:numId="43">
    <w:abstractNumId w:val="52"/>
  </w:num>
  <w:num w:numId="44">
    <w:abstractNumId w:val="56"/>
  </w:num>
  <w:num w:numId="45">
    <w:abstractNumId w:val="22"/>
  </w:num>
  <w:num w:numId="46">
    <w:abstractNumId w:val="39"/>
  </w:num>
  <w:num w:numId="47">
    <w:abstractNumId w:val="57"/>
  </w:num>
  <w:num w:numId="48">
    <w:abstractNumId w:val="7"/>
  </w:num>
  <w:num w:numId="49">
    <w:abstractNumId w:val="27"/>
  </w:num>
  <w:num w:numId="50">
    <w:abstractNumId w:val="30"/>
  </w:num>
  <w:num w:numId="51">
    <w:abstractNumId w:val="47"/>
  </w:num>
  <w:num w:numId="52">
    <w:abstractNumId w:val="34"/>
  </w:num>
  <w:num w:numId="53">
    <w:abstractNumId w:val="24"/>
  </w:num>
  <w:num w:numId="54">
    <w:abstractNumId w:val="42"/>
  </w:num>
  <w:num w:numId="55">
    <w:abstractNumId w:val="55"/>
  </w:num>
  <w:num w:numId="56">
    <w:abstractNumId w:val="1"/>
  </w:num>
  <w:num w:numId="57">
    <w:abstractNumId w:val="53"/>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18"/>
    <w:rsid w:val="0002111D"/>
    <w:rsid w:val="000B398C"/>
    <w:rsid w:val="00122011"/>
    <w:rsid w:val="00140CB8"/>
    <w:rsid w:val="0018242D"/>
    <w:rsid w:val="00184B35"/>
    <w:rsid w:val="001865F2"/>
    <w:rsid w:val="001A409F"/>
    <w:rsid w:val="001C31D1"/>
    <w:rsid w:val="001E59F3"/>
    <w:rsid w:val="002063EE"/>
    <w:rsid w:val="00207DEA"/>
    <w:rsid w:val="00226FF2"/>
    <w:rsid w:val="0024385B"/>
    <w:rsid w:val="002A38B6"/>
    <w:rsid w:val="002A4E21"/>
    <w:rsid w:val="002A5631"/>
    <w:rsid w:val="002A6915"/>
    <w:rsid w:val="00311B46"/>
    <w:rsid w:val="003364D2"/>
    <w:rsid w:val="00342438"/>
    <w:rsid w:val="00384C4E"/>
    <w:rsid w:val="003A6E92"/>
    <w:rsid w:val="003B621E"/>
    <w:rsid w:val="003F429C"/>
    <w:rsid w:val="00443A6B"/>
    <w:rsid w:val="00476FCD"/>
    <w:rsid w:val="004C135A"/>
    <w:rsid w:val="005204FC"/>
    <w:rsid w:val="00531FC3"/>
    <w:rsid w:val="005503C9"/>
    <w:rsid w:val="00555C9B"/>
    <w:rsid w:val="005575F7"/>
    <w:rsid w:val="0056101C"/>
    <w:rsid w:val="00573418"/>
    <w:rsid w:val="005743BE"/>
    <w:rsid w:val="00577305"/>
    <w:rsid w:val="005C2E0B"/>
    <w:rsid w:val="005D6197"/>
    <w:rsid w:val="006177D1"/>
    <w:rsid w:val="00621C02"/>
    <w:rsid w:val="00745437"/>
    <w:rsid w:val="00760843"/>
    <w:rsid w:val="007B0DFA"/>
    <w:rsid w:val="007B4BEC"/>
    <w:rsid w:val="007B750E"/>
    <w:rsid w:val="007C27D7"/>
    <w:rsid w:val="007E5E59"/>
    <w:rsid w:val="007F7FF6"/>
    <w:rsid w:val="00823D33"/>
    <w:rsid w:val="00845DA8"/>
    <w:rsid w:val="008759A8"/>
    <w:rsid w:val="008B46AB"/>
    <w:rsid w:val="008E707B"/>
    <w:rsid w:val="00900171"/>
    <w:rsid w:val="0091664D"/>
    <w:rsid w:val="009210A6"/>
    <w:rsid w:val="0092316C"/>
    <w:rsid w:val="00924378"/>
    <w:rsid w:val="00944D7A"/>
    <w:rsid w:val="00951F01"/>
    <w:rsid w:val="009734B0"/>
    <w:rsid w:val="0099078F"/>
    <w:rsid w:val="0099545D"/>
    <w:rsid w:val="009A0F76"/>
    <w:rsid w:val="009A3314"/>
    <w:rsid w:val="009A5F32"/>
    <w:rsid w:val="009B7E22"/>
    <w:rsid w:val="00A03BCD"/>
    <w:rsid w:val="00A32A20"/>
    <w:rsid w:val="00A62F2F"/>
    <w:rsid w:val="00A7217A"/>
    <w:rsid w:val="00A7304C"/>
    <w:rsid w:val="00A86068"/>
    <w:rsid w:val="00A91D75"/>
    <w:rsid w:val="00A96DD6"/>
    <w:rsid w:val="00AB12A5"/>
    <w:rsid w:val="00AC343A"/>
    <w:rsid w:val="00AD71AD"/>
    <w:rsid w:val="00AE6EB5"/>
    <w:rsid w:val="00AF2BA2"/>
    <w:rsid w:val="00AF3D4B"/>
    <w:rsid w:val="00AF7854"/>
    <w:rsid w:val="00B40723"/>
    <w:rsid w:val="00B5567F"/>
    <w:rsid w:val="00B90BDA"/>
    <w:rsid w:val="00BF01E4"/>
    <w:rsid w:val="00C03282"/>
    <w:rsid w:val="00C30948"/>
    <w:rsid w:val="00C43DA7"/>
    <w:rsid w:val="00C44D0A"/>
    <w:rsid w:val="00C50FEA"/>
    <w:rsid w:val="00C6323A"/>
    <w:rsid w:val="00C87193"/>
    <w:rsid w:val="00CB27A1"/>
    <w:rsid w:val="00D476F7"/>
    <w:rsid w:val="00D55CBC"/>
    <w:rsid w:val="00D76795"/>
    <w:rsid w:val="00D8631A"/>
    <w:rsid w:val="00D87CD8"/>
    <w:rsid w:val="00D951E6"/>
    <w:rsid w:val="00DE5DE7"/>
    <w:rsid w:val="00DF1CFA"/>
    <w:rsid w:val="00E264CA"/>
    <w:rsid w:val="00E33B24"/>
    <w:rsid w:val="00E523C3"/>
    <w:rsid w:val="00E5388E"/>
    <w:rsid w:val="00E6016B"/>
    <w:rsid w:val="00E87625"/>
    <w:rsid w:val="00E94B95"/>
    <w:rsid w:val="00EA20FD"/>
    <w:rsid w:val="00EA46A8"/>
    <w:rsid w:val="00ED6905"/>
    <w:rsid w:val="00EF64C7"/>
    <w:rsid w:val="00F02D47"/>
    <w:rsid w:val="00F03707"/>
    <w:rsid w:val="00F25C86"/>
    <w:rsid w:val="00F42C26"/>
    <w:rsid w:val="00F622AD"/>
    <w:rsid w:val="00F72F82"/>
    <w:rsid w:val="00FB637B"/>
    <w:rsid w:val="00FC2222"/>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7634E8"/>
  <w15:docId w15:val="{39736955-6029-4EAF-B48D-FCC5DB1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9"/>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9"/>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9"/>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paragraph" w:styleId="Heading4">
    <w:name w:val="heading 4"/>
    <w:basedOn w:val="Normal"/>
    <w:link w:val="Heading4Char"/>
    <w:uiPriority w:val="9"/>
    <w:qFormat/>
    <w:rsid w:val="00573418"/>
    <w:pPr>
      <w:spacing w:before="100" w:beforeAutospacing="1" w:after="100" w:afterAutospacing="1" w:line="240" w:lineRule="auto"/>
      <w:contextualSpacing w:val="0"/>
      <w:outlineLvl w:val="3"/>
    </w:pPr>
    <w:rPr>
      <w:rFonts w:ascii="Times New Roman" w:eastAsia="Times New Roman" w:hAnsi="Times New Roman" w:cs="Times New Roman"/>
      <w:b/>
      <w:bCs/>
      <w:color w:val="auto"/>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BC"/>
    <w:rPr>
      <w:rFonts w:asciiTheme="majorHAnsi" w:eastAsiaTheme="majorEastAsia" w:hAnsiTheme="majorHAnsi" w:cstheme="majorBidi"/>
      <w:b/>
      <w:bCs/>
      <w:caps/>
      <w:color w:val="262140" w:themeColor="text1"/>
      <w:sz w:val="4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262140" w:themeColor="text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ECBD17" w:themeColor="accent1" w:themeShade="BF"/>
      <w:sz w:val="36"/>
      <w:szCs w:val="24"/>
    </w:rPr>
  </w:style>
  <w:style w:type="character" w:customStyle="1" w:styleId="Heading4Char">
    <w:name w:val="Heading 4 Char"/>
    <w:basedOn w:val="DefaultParagraphFont"/>
    <w:link w:val="Heading4"/>
    <w:uiPriority w:val="9"/>
    <w:rsid w:val="00573418"/>
    <w:rPr>
      <w:rFonts w:ascii="Times New Roman" w:eastAsia="Times New Roman" w:hAnsi="Times New Roman" w:cs="Times New Roman"/>
      <w:b/>
      <w:bCs/>
      <w:color w:val="auto"/>
      <w:sz w:val="24"/>
      <w:szCs w:val="24"/>
      <w:lang w:val="en-GB" w:eastAsia="en-GB"/>
    </w:rPr>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22"/>
    <w:qFormat/>
    <w:rPr>
      <w:b/>
      <w:bCs/>
    </w:rPr>
  </w:style>
  <w:style w:type="paragraph" w:styleId="NoSpacing">
    <w:name w:val="No Spacing"/>
    <w:link w:val="NoSpacingChar"/>
    <w:uiPriority w:val="98"/>
    <w:unhideWhenUsed/>
    <w:qFormat/>
    <w:pPr>
      <w:spacing w:after="0" w:line="240" w:lineRule="auto"/>
    </w:pPr>
  </w:style>
  <w:style w:type="character" w:customStyle="1" w:styleId="NoSpacingChar">
    <w:name w:val="No Spacing Char"/>
    <w:basedOn w:val="DefaultParagraphFont"/>
    <w:link w:val="NoSpacing"/>
    <w:uiPriority w:val="98"/>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paragraph" w:styleId="ListBullet">
    <w:name w:val="List Bullet"/>
    <w:basedOn w:val="Normal"/>
    <w:uiPriority w:val="11"/>
    <w:qFormat/>
    <w:rsid w:val="002063EE"/>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ind w:left="360" w:hanging="360"/>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customStyle="1" w:styleId="span12">
    <w:name w:val="span12"/>
    <w:basedOn w:val="DefaultParagraphFont"/>
    <w:rsid w:val="00573418"/>
  </w:style>
  <w:style w:type="paragraph" w:styleId="TOC3">
    <w:name w:val="toc 3"/>
    <w:basedOn w:val="Normal"/>
    <w:next w:val="Normal"/>
    <w:autoRedefine/>
    <w:uiPriority w:val="39"/>
    <w:unhideWhenUsed/>
    <w:rsid w:val="00573418"/>
    <w:pPr>
      <w:spacing w:after="100" w:line="259" w:lineRule="auto"/>
      <w:ind w:left="400"/>
      <w:contextualSpacing w:val="0"/>
    </w:pPr>
    <w:rPr>
      <w:rFonts w:ascii="Verdana" w:hAnsi="Verdana"/>
      <w:color w:val="auto"/>
      <w:sz w:val="20"/>
      <w:szCs w:val="22"/>
      <w:lang w:val="en-GB" w:eastAsia="en-US"/>
    </w:rPr>
  </w:style>
  <w:style w:type="paragraph" w:styleId="TOC4">
    <w:name w:val="toc 4"/>
    <w:basedOn w:val="Normal"/>
    <w:next w:val="Normal"/>
    <w:autoRedefine/>
    <w:uiPriority w:val="39"/>
    <w:unhideWhenUsed/>
    <w:rsid w:val="00745437"/>
    <w:pPr>
      <w:spacing w:after="100" w:line="259" w:lineRule="auto"/>
      <w:ind w:left="660"/>
      <w:contextualSpacing w:val="0"/>
    </w:pPr>
    <w:rPr>
      <w:rFonts w:eastAsiaTheme="minorEastAsia"/>
      <w:color w:val="auto"/>
      <w:sz w:val="22"/>
      <w:szCs w:val="22"/>
      <w:lang w:val="en-GB" w:eastAsia="en-GB"/>
    </w:rPr>
  </w:style>
  <w:style w:type="paragraph" w:styleId="TOC5">
    <w:name w:val="toc 5"/>
    <w:basedOn w:val="Normal"/>
    <w:next w:val="Normal"/>
    <w:autoRedefine/>
    <w:uiPriority w:val="39"/>
    <w:unhideWhenUsed/>
    <w:rsid w:val="00745437"/>
    <w:pPr>
      <w:spacing w:after="100" w:line="259" w:lineRule="auto"/>
      <w:ind w:left="880"/>
      <w:contextualSpacing w:val="0"/>
    </w:pPr>
    <w:rPr>
      <w:rFonts w:eastAsiaTheme="minorEastAsia"/>
      <w:color w:val="auto"/>
      <w:sz w:val="22"/>
      <w:szCs w:val="22"/>
      <w:lang w:val="en-GB" w:eastAsia="en-GB"/>
    </w:rPr>
  </w:style>
  <w:style w:type="paragraph" w:styleId="TOC6">
    <w:name w:val="toc 6"/>
    <w:basedOn w:val="Normal"/>
    <w:next w:val="Normal"/>
    <w:autoRedefine/>
    <w:uiPriority w:val="39"/>
    <w:unhideWhenUsed/>
    <w:rsid w:val="00745437"/>
    <w:pPr>
      <w:spacing w:after="100" w:line="259" w:lineRule="auto"/>
      <w:ind w:left="1100"/>
      <w:contextualSpacing w:val="0"/>
    </w:pPr>
    <w:rPr>
      <w:rFonts w:eastAsiaTheme="minorEastAsia"/>
      <w:color w:val="auto"/>
      <w:sz w:val="22"/>
      <w:szCs w:val="22"/>
      <w:lang w:val="en-GB" w:eastAsia="en-GB"/>
    </w:rPr>
  </w:style>
  <w:style w:type="paragraph" w:styleId="TOC7">
    <w:name w:val="toc 7"/>
    <w:basedOn w:val="Normal"/>
    <w:next w:val="Normal"/>
    <w:autoRedefine/>
    <w:uiPriority w:val="39"/>
    <w:unhideWhenUsed/>
    <w:rsid w:val="00745437"/>
    <w:pPr>
      <w:spacing w:after="100" w:line="259" w:lineRule="auto"/>
      <w:ind w:left="1320"/>
      <w:contextualSpacing w:val="0"/>
    </w:pPr>
    <w:rPr>
      <w:rFonts w:eastAsiaTheme="minorEastAsia"/>
      <w:color w:val="auto"/>
      <w:sz w:val="22"/>
      <w:szCs w:val="22"/>
      <w:lang w:val="en-GB" w:eastAsia="en-GB"/>
    </w:rPr>
  </w:style>
  <w:style w:type="paragraph" w:styleId="TOC8">
    <w:name w:val="toc 8"/>
    <w:basedOn w:val="Normal"/>
    <w:next w:val="Normal"/>
    <w:autoRedefine/>
    <w:uiPriority w:val="39"/>
    <w:unhideWhenUsed/>
    <w:rsid w:val="00745437"/>
    <w:pPr>
      <w:spacing w:after="100" w:line="259" w:lineRule="auto"/>
      <w:ind w:left="1540"/>
      <w:contextualSpacing w:val="0"/>
    </w:pPr>
    <w:rPr>
      <w:rFonts w:eastAsiaTheme="minorEastAsia"/>
      <w:color w:val="auto"/>
      <w:sz w:val="22"/>
      <w:szCs w:val="22"/>
      <w:lang w:val="en-GB" w:eastAsia="en-GB"/>
    </w:rPr>
  </w:style>
  <w:style w:type="paragraph" w:styleId="TOC9">
    <w:name w:val="toc 9"/>
    <w:basedOn w:val="Normal"/>
    <w:next w:val="Normal"/>
    <w:autoRedefine/>
    <w:uiPriority w:val="39"/>
    <w:unhideWhenUsed/>
    <w:rsid w:val="00745437"/>
    <w:pPr>
      <w:spacing w:after="100" w:line="259" w:lineRule="auto"/>
      <w:ind w:left="1760"/>
      <w:contextualSpacing w:val="0"/>
    </w:pPr>
    <w:rPr>
      <w:rFonts w:eastAsiaTheme="minorEastAsia"/>
      <w:color w:val="auto"/>
      <w:sz w:val="22"/>
      <w:szCs w:val="22"/>
      <w:lang w:val="en-GB" w:eastAsia="en-GB"/>
    </w:rPr>
  </w:style>
  <w:style w:type="character" w:styleId="UnresolvedMention">
    <w:name w:val="Unresolved Mention"/>
    <w:basedOn w:val="DefaultParagraphFont"/>
    <w:uiPriority w:val="99"/>
    <w:semiHidden/>
    <w:unhideWhenUsed/>
    <w:rsid w:val="0074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tf02835064.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tf02835064</Template>
  <TotalTime>0</TotalTime>
  <Pages>43</Pages>
  <Words>9905</Words>
  <Characters>56461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FMS Audit</dc:creator>
  <cp:keywords/>
  <cp:lastModifiedBy>Brian Atkin</cp:lastModifiedBy>
  <cp:revision>3</cp:revision>
  <cp:lastPrinted>2021-07-16T14:06:00Z</cp:lastPrinted>
  <dcterms:created xsi:type="dcterms:W3CDTF">2021-07-16T14:06:00Z</dcterms:created>
  <dcterms:modified xsi:type="dcterms:W3CDTF">2021-07-16T14:06:00Z</dcterms:modified>
  <cp:contentStatus/>
  <cp:version/>
</cp:coreProperties>
</file>